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8" w:rsidRPr="00111136" w:rsidRDefault="00AA2928" w:rsidP="006C538C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Ежеквартальный отчет</w:t>
      </w:r>
    </w:p>
    <w:p w:rsidR="00AA2928" w:rsidRPr="00111136" w:rsidRDefault="00AA2928" w:rsidP="006C538C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Борского сельского </w:t>
      </w:r>
      <w:r w:rsidRPr="0011113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Бокситогорского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AA2928" w:rsidRPr="0071539E" w:rsidRDefault="00AA2928" w:rsidP="002A348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AA2928" w:rsidRPr="00111136" w:rsidRDefault="00AA2928" w:rsidP="002A348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AA2928" w:rsidRPr="00806EB9" w:rsidRDefault="00AA2928" w:rsidP="006C538C">
      <w:pPr>
        <w:contextualSpacing/>
        <w:jc w:val="center"/>
      </w:pPr>
    </w:p>
    <w:p w:rsidR="00AA2928" w:rsidRPr="00806EB9" w:rsidRDefault="00AA2928" w:rsidP="006C538C">
      <w:pPr>
        <w:contextualSpacing/>
        <w:jc w:val="center"/>
        <w:rPr>
          <w:b/>
          <w:sz w:val="27"/>
          <w:szCs w:val="27"/>
        </w:rPr>
      </w:pPr>
      <w:bookmarkStart w:id="0" w:name="_GoBack"/>
      <w:bookmarkEnd w:id="0"/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34"/>
        <w:gridCol w:w="1816"/>
        <w:gridCol w:w="2576"/>
        <w:gridCol w:w="2160"/>
        <w:gridCol w:w="4428"/>
      </w:tblGrid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03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6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76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60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AA2928" w:rsidRPr="00806EB9" w:rsidTr="006C538C">
        <w:tc>
          <w:tcPr>
            <w:tcW w:w="14688" w:type="dxa"/>
            <w:gridSpan w:val="6"/>
          </w:tcPr>
          <w:p w:rsidR="00AA2928" w:rsidRPr="00806EB9" w:rsidRDefault="00AA2928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AA2928" w:rsidRPr="00806EB9" w:rsidTr="003C492D">
        <w:tc>
          <w:tcPr>
            <w:tcW w:w="14688" w:type="dxa"/>
            <w:gridSpan w:val="6"/>
          </w:tcPr>
          <w:p w:rsidR="00AA2928" w:rsidRPr="002A3486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1. Ремонт проезда к дворовым территориям жилых домов № 6 и № 33 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03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3831A6"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AA2928" w:rsidRPr="003831A6" w:rsidRDefault="00AA2928" w:rsidP="006C53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1A6"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AA2928" w:rsidRPr="00775BFD" w:rsidRDefault="00AA2928" w:rsidP="006C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AA2928" w:rsidRPr="00775BFD" w:rsidRDefault="00AA2928" w:rsidP="009E0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03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3831A6">
              <w:t>Выполнение работ по</w:t>
            </w:r>
            <w:r>
              <w:t xml:space="preserve"> ремонту участка дороги</w:t>
            </w:r>
          </w:p>
        </w:tc>
        <w:tc>
          <w:tcPr>
            <w:tcW w:w="1816" w:type="dxa"/>
          </w:tcPr>
          <w:p w:rsidR="00AA2928" w:rsidRPr="00775BFD" w:rsidRDefault="00AA2928" w:rsidP="006C538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AA2928" w:rsidRPr="00775BFD" w:rsidRDefault="00AA2928" w:rsidP="006C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AA2928" w:rsidRPr="00775BFD" w:rsidRDefault="00AA2928" w:rsidP="000C1D5B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не проводились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034" w:type="dxa"/>
          </w:tcPr>
          <w:p w:rsidR="00AA2928" w:rsidRPr="003831A6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831A6"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AA2928" w:rsidRPr="00775BFD" w:rsidRDefault="00AA2928" w:rsidP="006C538C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AA2928" w:rsidRPr="00775BFD" w:rsidRDefault="00AA2928" w:rsidP="006C538C">
            <w:pPr>
              <w:pStyle w:val="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AA2928" w:rsidRPr="00775BFD" w:rsidRDefault="00AA2928" w:rsidP="000C1D5B">
            <w:pPr>
              <w:pStyle w:val="1"/>
              <w:ind w:left="0"/>
              <w:rPr>
                <w:rFonts w:ascii="Times New Roman" w:hAnsi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AA2928" w:rsidRPr="00806EB9" w:rsidTr="00567689">
        <w:tc>
          <w:tcPr>
            <w:tcW w:w="14688" w:type="dxa"/>
            <w:gridSpan w:val="6"/>
          </w:tcPr>
          <w:p w:rsidR="00AA2928" w:rsidRPr="002A3486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>2. Приобретение и установка детских игровых площадок в дворовых территориях домов № 23 и № 33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2.1.</w:t>
            </w:r>
          </w:p>
        </w:tc>
        <w:tc>
          <w:tcPr>
            <w:tcW w:w="303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3831A6"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AA2928" w:rsidRPr="003831A6" w:rsidRDefault="00AA2928" w:rsidP="009E0D7B">
            <w:pPr>
              <w:widowControl w:val="0"/>
              <w:autoSpaceDE w:val="0"/>
              <w:autoSpaceDN w:val="0"/>
              <w:adjustRightInd w:val="0"/>
            </w:pPr>
            <w:r w:rsidRPr="003831A6"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AA2928" w:rsidRPr="00775BFD" w:rsidRDefault="00AA2928" w:rsidP="009E0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AA2928" w:rsidRPr="00775BFD" w:rsidRDefault="00AA2928" w:rsidP="009E0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2.2.</w:t>
            </w:r>
          </w:p>
        </w:tc>
        <w:tc>
          <w:tcPr>
            <w:tcW w:w="303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3831A6">
              <w:t>Выполнение работ по</w:t>
            </w:r>
            <w:r>
              <w:t xml:space="preserve"> </w:t>
            </w:r>
            <w:r w:rsidRPr="00FE426C">
              <w:t>обустройство детской игровой площадки</w:t>
            </w:r>
          </w:p>
        </w:tc>
        <w:tc>
          <w:tcPr>
            <w:tcW w:w="1816" w:type="dxa"/>
          </w:tcPr>
          <w:p w:rsidR="00AA2928" w:rsidRPr="00775BFD" w:rsidRDefault="00AA2928" w:rsidP="009E0D7B">
            <w:pPr>
              <w:pStyle w:val="ConsPlusTitlePage"/>
              <w:rPr>
                <w:rFonts w:ascii="Times New Roman" w:hAnsi="Times New Roman" w:cs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AA2928" w:rsidRPr="00775BFD" w:rsidRDefault="00AA2928" w:rsidP="009E0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AA2928" w:rsidRPr="00775BFD" w:rsidRDefault="00AA2928" w:rsidP="000C1D5B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не проводились</w:t>
            </w:r>
          </w:p>
        </w:tc>
      </w:tr>
      <w:tr w:rsidR="00AA2928" w:rsidRPr="00806EB9" w:rsidTr="00130CEE">
        <w:tc>
          <w:tcPr>
            <w:tcW w:w="674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3034" w:type="dxa"/>
          </w:tcPr>
          <w:p w:rsidR="00AA2928" w:rsidRPr="003831A6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831A6"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AA2928" w:rsidRPr="00775BFD" w:rsidRDefault="00AA2928" w:rsidP="006C538C">
            <w:pPr>
              <w:pStyle w:val="1"/>
              <w:ind w:left="-36"/>
              <w:rPr>
                <w:rFonts w:ascii="Times New Roman" w:hAnsi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AA2928" w:rsidRPr="00775BFD" w:rsidRDefault="00AA2928" w:rsidP="006C538C">
            <w:pPr>
              <w:pStyle w:val="1"/>
              <w:ind w:left="-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AA2928" w:rsidRPr="00775BFD" w:rsidRDefault="00AA2928" w:rsidP="000C1D5B">
            <w:pPr>
              <w:pStyle w:val="1"/>
              <w:ind w:left="0"/>
              <w:rPr>
                <w:rFonts w:ascii="Times New Roman" w:hAnsi="Times New Roman"/>
              </w:rPr>
            </w:pPr>
            <w:r w:rsidRPr="003831A6">
              <w:rPr>
                <w:rFonts w:ascii="Times New Roman" w:hAnsi="Times New Roman"/>
                <w:sz w:val="24"/>
                <w:szCs w:val="24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AA2928" w:rsidRPr="00806EB9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AA2928" w:rsidRPr="000C1D5B" w:rsidTr="006C538C">
        <w:tc>
          <w:tcPr>
            <w:tcW w:w="14688" w:type="dxa"/>
            <w:gridSpan w:val="6"/>
          </w:tcPr>
          <w:p w:rsidR="00AA2928" w:rsidRPr="00433465" w:rsidRDefault="00AA2928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Контроль за реализацией муниципальной программы</w:t>
            </w:r>
          </w:p>
        </w:tc>
      </w:tr>
      <w:tr w:rsidR="00AA2928" w:rsidRPr="000C1D5B" w:rsidTr="00130CEE">
        <w:tc>
          <w:tcPr>
            <w:tcW w:w="67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1.</w:t>
            </w:r>
          </w:p>
        </w:tc>
        <w:tc>
          <w:tcPr>
            <w:tcW w:w="303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Мониторинг реализации муниципальной программы, в том числе:</w:t>
            </w:r>
          </w:p>
        </w:tc>
        <w:tc>
          <w:tcPr>
            <w:tcW w:w="181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57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4428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</w:tr>
      <w:tr w:rsidR="00AA2928" w:rsidRPr="000C1D5B" w:rsidTr="00130CEE">
        <w:tc>
          <w:tcPr>
            <w:tcW w:w="67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1.1.</w:t>
            </w:r>
          </w:p>
        </w:tc>
        <w:tc>
          <w:tcPr>
            <w:tcW w:w="303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0C1D5B">
              <w:rPr>
                <w:rFonts w:cs="Calibri"/>
              </w:rPr>
              <w:t>риемка и оплата выполненных работ</w:t>
            </w:r>
          </w:p>
        </w:tc>
        <w:tc>
          <w:tcPr>
            <w:tcW w:w="1816" w:type="dxa"/>
            <w:vAlign w:val="center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971AD">
              <w:rPr>
                <w:sz w:val="22"/>
                <w:szCs w:val="22"/>
              </w:rPr>
              <w:t>В течение периода действия муниципальных контрактов</w:t>
            </w:r>
          </w:p>
        </w:tc>
        <w:tc>
          <w:tcPr>
            <w:tcW w:w="2576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Жилищно-коммунальный сектор</w:t>
            </w:r>
            <w:r w:rsidRPr="00B971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организационно-хозяйственный сектор</w:t>
            </w:r>
            <w:r w:rsidRPr="00B971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финансово-экономический сектор</w:t>
            </w:r>
            <w:r w:rsidRPr="00B971AD">
              <w:rPr>
                <w:sz w:val="22"/>
                <w:szCs w:val="22"/>
              </w:rPr>
              <w:t xml:space="preserve">  администрации </w:t>
            </w:r>
            <w:r>
              <w:rPr>
                <w:sz w:val="22"/>
                <w:szCs w:val="22"/>
              </w:rPr>
              <w:t xml:space="preserve">Борского сельского поселения </w:t>
            </w:r>
            <w:r w:rsidRPr="00B971AD">
              <w:rPr>
                <w:sz w:val="22"/>
                <w:szCs w:val="22"/>
              </w:rPr>
              <w:t>Бокситогорского муниципального района,</w:t>
            </w:r>
            <w:r>
              <w:rPr>
                <w:sz w:val="22"/>
                <w:szCs w:val="22"/>
              </w:rPr>
              <w:t xml:space="preserve"> председатель общественного совета дер. Бор</w:t>
            </w:r>
          </w:p>
        </w:tc>
        <w:tc>
          <w:tcPr>
            <w:tcW w:w="2160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71AD">
              <w:rPr>
                <w:sz w:val="22"/>
                <w:szCs w:val="22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4428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Заключение муниципальных контрактов перенесено на июль в связи с уточнением объемов работ и увеличением сроков запроса коммерческих предложений для определения начальной максимальной аукционной стоимости контракта.</w:t>
            </w:r>
          </w:p>
        </w:tc>
      </w:tr>
      <w:tr w:rsidR="00AA2928" w:rsidRPr="000C1D5B" w:rsidTr="00130CEE">
        <w:tc>
          <w:tcPr>
            <w:tcW w:w="67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1.2.</w:t>
            </w:r>
          </w:p>
        </w:tc>
        <w:tc>
          <w:tcPr>
            <w:tcW w:w="303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B971AD">
              <w:rPr>
                <w:sz w:val="22"/>
                <w:szCs w:val="22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57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B971AD">
              <w:rPr>
                <w:sz w:val="22"/>
                <w:szCs w:val="22"/>
              </w:rPr>
              <w:t>организационный отдел администрации Бокситогорского муниципального района</w:t>
            </w:r>
          </w:p>
        </w:tc>
        <w:tc>
          <w:tcPr>
            <w:tcW w:w="2160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71AD"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4428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Отчет сдан за 2 квартал</w:t>
            </w:r>
          </w:p>
        </w:tc>
      </w:tr>
      <w:tr w:rsidR="00AA2928" w:rsidRPr="000C1D5B" w:rsidTr="00130CEE">
        <w:trPr>
          <w:trHeight w:val="1930"/>
        </w:trPr>
        <w:tc>
          <w:tcPr>
            <w:tcW w:w="67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2.</w:t>
            </w:r>
          </w:p>
        </w:tc>
        <w:tc>
          <w:tcPr>
            <w:tcW w:w="3034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0C1D5B">
              <w:rPr>
                <w:rFonts w:cs="Calibri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576" w:type="dxa"/>
          </w:tcPr>
          <w:p w:rsidR="00AA2928" w:rsidRPr="000C1D5B" w:rsidRDefault="00AA2928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>
              <w:rPr>
                <w:sz w:val="22"/>
                <w:szCs w:val="22"/>
              </w:rPr>
              <w:t>Жилищно-коммунальный сектор</w:t>
            </w:r>
            <w:r w:rsidRPr="00B971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организационно-хозяйственный сектор</w:t>
            </w:r>
            <w:r w:rsidRPr="00B971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финансово-экономический сектор</w:t>
            </w:r>
            <w:r w:rsidRPr="00B971AD">
              <w:rPr>
                <w:sz w:val="22"/>
                <w:szCs w:val="22"/>
              </w:rPr>
              <w:t xml:space="preserve">  администрации </w:t>
            </w:r>
            <w:r>
              <w:rPr>
                <w:sz w:val="22"/>
                <w:szCs w:val="22"/>
              </w:rPr>
              <w:t xml:space="preserve">Борского сельского поселения </w:t>
            </w:r>
            <w:r w:rsidRPr="00B971AD">
              <w:rPr>
                <w:sz w:val="22"/>
                <w:szCs w:val="22"/>
              </w:rPr>
              <w:t xml:space="preserve">Бокситогорского муниципального района, </w:t>
            </w:r>
            <w:r>
              <w:rPr>
                <w:sz w:val="22"/>
                <w:szCs w:val="22"/>
              </w:rPr>
              <w:t>председатель общественного совета дер.Бор</w:t>
            </w:r>
          </w:p>
        </w:tc>
        <w:tc>
          <w:tcPr>
            <w:tcW w:w="2160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71A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4428" w:type="dxa"/>
          </w:tcPr>
          <w:p w:rsidR="00AA2928" w:rsidRPr="00B971AD" w:rsidRDefault="00AA2928" w:rsidP="000C35C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П</w:t>
            </w:r>
            <w:r w:rsidRPr="00B971AD">
              <w:rPr>
                <w:sz w:val="22"/>
                <w:szCs w:val="22"/>
              </w:rPr>
              <w:t>о итогам проведения конкурсных процедур, предусмотренных законодательством</w:t>
            </w:r>
            <w:r>
              <w:rPr>
                <w:sz w:val="22"/>
                <w:szCs w:val="22"/>
              </w:rPr>
              <w:t>, будет проводиться корректировка муниципальной программы.</w:t>
            </w:r>
          </w:p>
        </w:tc>
      </w:tr>
    </w:tbl>
    <w:p w:rsidR="00AA2928" w:rsidRPr="000C1D5B" w:rsidRDefault="00AA2928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</w:p>
    <w:p w:rsidR="00AA2928" w:rsidRPr="000C1D5B" w:rsidRDefault="00AA2928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Глава администрации поселения</w:t>
      </w:r>
    </w:p>
    <w:p w:rsidR="00AA2928" w:rsidRPr="000C1D5B" w:rsidRDefault="00AA2928" w:rsidP="006C538C">
      <w:pPr>
        <w:widowControl w:val="0"/>
        <w:autoSpaceDE w:val="0"/>
        <w:autoSpaceDN w:val="0"/>
        <w:adjustRightInd w:val="0"/>
        <w:ind w:left="1595"/>
        <w:contextualSpacing/>
        <w:jc w:val="center"/>
        <w:rPr>
          <w:rFonts w:cs="Calibri"/>
        </w:rPr>
      </w:pPr>
    </w:p>
    <w:p w:rsidR="00AA2928" w:rsidRPr="000C1D5B" w:rsidRDefault="00AA2928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__________/</w:t>
      </w:r>
      <w:r>
        <w:rPr>
          <w:rFonts w:cs="Calibri"/>
        </w:rPr>
        <w:t>В.С.Кирносов</w:t>
      </w:r>
      <w:r w:rsidRPr="000C1D5B">
        <w:rPr>
          <w:rFonts w:cs="Calibri"/>
        </w:rPr>
        <w:t>/</w:t>
      </w:r>
    </w:p>
    <w:p w:rsidR="00AA2928" w:rsidRDefault="00AA2928" w:rsidP="00EA7D80">
      <w:pPr>
        <w:widowControl w:val="0"/>
        <w:autoSpaceDE w:val="0"/>
        <w:autoSpaceDN w:val="0"/>
        <w:adjustRightInd w:val="0"/>
        <w:contextualSpacing/>
        <w:jc w:val="center"/>
      </w:pPr>
      <w:r w:rsidRPr="000C1D5B">
        <w:rPr>
          <w:rFonts w:cs="Calibri"/>
        </w:rPr>
        <w:t>МП</w:t>
      </w:r>
    </w:p>
    <w:sectPr w:rsidR="00AA2928" w:rsidSect="00EA7D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42BAE"/>
    <w:rsid w:val="00095DCD"/>
    <w:rsid w:val="000C1886"/>
    <w:rsid w:val="000C1D5B"/>
    <w:rsid w:val="000C35CC"/>
    <w:rsid w:val="000D7F34"/>
    <w:rsid w:val="000E793F"/>
    <w:rsid w:val="00111136"/>
    <w:rsid w:val="00130CEE"/>
    <w:rsid w:val="00147CA1"/>
    <w:rsid w:val="001536D0"/>
    <w:rsid w:val="001B4A99"/>
    <w:rsid w:val="001C66D8"/>
    <w:rsid w:val="001E3C57"/>
    <w:rsid w:val="002422D5"/>
    <w:rsid w:val="00243616"/>
    <w:rsid w:val="00266A32"/>
    <w:rsid w:val="00276331"/>
    <w:rsid w:val="002A3486"/>
    <w:rsid w:val="003831A6"/>
    <w:rsid w:val="003C492D"/>
    <w:rsid w:val="00433465"/>
    <w:rsid w:val="00434769"/>
    <w:rsid w:val="00477F92"/>
    <w:rsid w:val="004F23B6"/>
    <w:rsid w:val="0050117B"/>
    <w:rsid w:val="0055497A"/>
    <w:rsid w:val="00567689"/>
    <w:rsid w:val="00602465"/>
    <w:rsid w:val="0061127B"/>
    <w:rsid w:val="006233A9"/>
    <w:rsid w:val="006C538C"/>
    <w:rsid w:val="0071539E"/>
    <w:rsid w:val="00775BFD"/>
    <w:rsid w:val="007D0A8B"/>
    <w:rsid w:val="007E7319"/>
    <w:rsid w:val="007F5B5C"/>
    <w:rsid w:val="00806EB9"/>
    <w:rsid w:val="0082280E"/>
    <w:rsid w:val="008A35DD"/>
    <w:rsid w:val="008C559C"/>
    <w:rsid w:val="008D2711"/>
    <w:rsid w:val="008E0E37"/>
    <w:rsid w:val="009159AB"/>
    <w:rsid w:val="009E0D7B"/>
    <w:rsid w:val="00A24E02"/>
    <w:rsid w:val="00A25C91"/>
    <w:rsid w:val="00A35C6A"/>
    <w:rsid w:val="00A94028"/>
    <w:rsid w:val="00AA2928"/>
    <w:rsid w:val="00AC42B7"/>
    <w:rsid w:val="00B971AD"/>
    <w:rsid w:val="00C22F1A"/>
    <w:rsid w:val="00C55DB7"/>
    <w:rsid w:val="00C677A2"/>
    <w:rsid w:val="00D33BB5"/>
    <w:rsid w:val="00D66BBF"/>
    <w:rsid w:val="00D7105F"/>
    <w:rsid w:val="00DA6590"/>
    <w:rsid w:val="00DB51A4"/>
    <w:rsid w:val="00DC2F7D"/>
    <w:rsid w:val="00DD21C1"/>
    <w:rsid w:val="00DE2414"/>
    <w:rsid w:val="00DF4155"/>
    <w:rsid w:val="00E52563"/>
    <w:rsid w:val="00E560A4"/>
    <w:rsid w:val="00E72C4C"/>
    <w:rsid w:val="00EA1AFB"/>
    <w:rsid w:val="00EA71E0"/>
    <w:rsid w:val="00EA7D80"/>
    <w:rsid w:val="00ED1508"/>
    <w:rsid w:val="00ED7468"/>
    <w:rsid w:val="00F01A80"/>
    <w:rsid w:val="00F801EB"/>
    <w:rsid w:val="00F830F9"/>
    <w:rsid w:val="00FA47A3"/>
    <w:rsid w:val="00FE426C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C53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1D5B"/>
    <w:rPr>
      <w:rFonts w:eastAsia="Calibri"/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D5B"/>
    <w:rPr>
      <w:rFonts w:cs="Times New Roman"/>
      <w:b/>
      <w:i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30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 </dc:title>
  <dc:subject/>
  <dc:creator>Коробкова</dc:creator>
  <cp:keywords/>
  <dc:description/>
  <cp:lastModifiedBy>DNA7 X86</cp:lastModifiedBy>
  <cp:revision>10</cp:revision>
  <cp:lastPrinted>2016-06-29T05:13:00Z</cp:lastPrinted>
  <dcterms:created xsi:type="dcterms:W3CDTF">2016-06-23T06:09:00Z</dcterms:created>
  <dcterms:modified xsi:type="dcterms:W3CDTF">2016-06-29T05:13:00Z</dcterms:modified>
</cp:coreProperties>
</file>