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B6" w:rsidRPr="00462837" w:rsidRDefault="006931B6" w:rsidP="00D871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УТВЕРЖДЕН</w:t>
      </w:r>
    </w:p>
    <w:p w:rsidR="006931B6" w:rsidRDefault="006931B6" w:rsidP="00D871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постановлением администрации</w:t>
      </w:r>
    </w:p>
    <w:p w:rsidR="006931B6" w:rsidRPr="00462837" w:rsidRDefault="006931B6" w:rsidP="00D871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>
        <w:rPr>
          <w:bCs/>
        </w:rPr>
        <w:t>Борского сельского поселения</w:t>
      </w:r>
    </w:p>
    <w:p w:rsidR="006931B6" w:rsidRDefault="006931B6" w:rsidP="00D871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08.05.</w:t>
      </w:r>
      <w:r w:rsidRPr="00462837">
        <w:rPr>
          <w:bCs/>
        </w:rPr>
        <w:t>201</w:t>
      </w:r>
      <w:r>
        <w:rPr>
          <w:bCs/>
        </w:rPr>
        <w:t>5</w:t>
      </w:r>
      <w:r w:rsidRPr="00462837">
        <w:rPr>
          <w:bCs/>
        </w:rPr>
        <w:t xml:space="preserve"> №</w:t>
      </w:r>
      <w:r>
        <w:rPr>
          <w:bCs/>
        </w:rPr>
        <w:t xml:space="preserve"> 87</w:t>
      </w:r>
    </w:p>
    <w:p w:rsidR="006931B6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931B6" w:rsidRDefault="006931B6" w:rsidP="006B49A8">
      <w:pPr>
        <w:pStyle w:val="Title"/>
        <w:rPr>
          <w:b/>
          <w:bCs/>
          <w:sz w:val="24"/>
        </w:rPr>
      </w:pPr>
      <w:r w:rsidRPr="00CF4531">
        <w:rPr>
          <w:b/>
          <w:bCs/>
          <w:sz w:val="24"/>
        </w:rPr>
        <w:t>АДМИНИСТРАТИВНЫЙ РЕГЛАМЕНТ</w:t>
      </w:r>
      <w:r w:rsidRPr="00CF4531">
        <w:rPr>
          <w:b/>
          <w:bCs/>
          <w:sz w:val="24"/>
        </w:rPr>
        <w:br/>
      </w:r>
      <w:r w:rsidRPr="00D600F9">
        <w:rPr>
          <w:b/>
          <w:bCs/>
          <w:sz w:val="24"/>
        </w:rPr>
        <w:t xml:space="preserve">по предоставлению муниципальной услуги </w:t>
      </w:r>
    </w:p>
    <w:p w:rsidR="006931B6" w:rsidRPr="00CF4531" w:rsidRDefault="006931B6" w:rsidP="006B49A8">
      <w:pPr>
        <w:pStyle w:val="Title"/>
        <w:rPr>
          <w:b/>
          <w:sz w:val="24"/>
        </w:rPr>
      </w:pPr>
      <w:r w:rsidRPr="00D600F9">
        <w:rPr>
          <w:b/>
          <w:bCs/>
          <w:sz w:val="24"/>
        </w:rPr>
        <w:t>«По приему в эк</w:t>
      </w:r>
      <w:r>
        <w:rPr>
          <w:b/>
          <w:bCs/>
          <w:sz w:val="24"/>
        </w:rPr>
        <w:t xml:space="preserve">сплуатацию после переустройства </w:t>
      </w:r>
      <w:r w:rsidRPr="00D600F9">
        <w:rPr>
          <w:b/>
          <w:bCs/>
          <w:sz w:val="24"/>
        </w:rPr>
        <w:t>и (или) перепланировки жилого (нежилого) помещения»</w:t>
      </w:r>
      <w:r w:rsidRPr="00CF4531">
        <w:rPr>
          <w:b/>
          <w:bCs/>
          <w:sz w:val="24"/>
        </w:rPr>
        <w:br/>
      </w:r>
    </w:p>
    <w:p w:rsidR="006931B6" w:rsidRPr="00CF4531" w:rsidRDefault="006931B6" w:rsidP="001469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  <w:bookmarkStart w:id="0" w:name="sub_1001"/>
      <w:r w:rsidRPr="00CF4531">
        <w:rPr>
          <w:b/>
          <w:bCs/>
        </w:rPr>
        <w:t>1. Общие положения</w:t>
      </w:r>
    </w:p>
    <w:bookmarkEnd w:id="0"/>
    <w:p w:rsidR="006931B6" w:rsidRPr="00CF4531" w:rsidRDefault="006931B6" w:rsidP="001469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</w:pPr>
    </w:p>
    <w:p w:rsidR="006931B6" w:rsidRPr="00CF4531" w:rsidRDefault="006931B6" w:rsidP="00EC6E6D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540"/>
        <w:jc w:val="both"/>
      </w:pPr>
      <w:bookmarkStart w:id="1" w:name="sub_1011"/>
      <w:r w:rsidRPr="00CF4531">
        <w:t>Наименование муниципальной услуги: «Прием в эксплуатацию после переустройства и (или) перепланировки жилого (нежилого) помещения</w:t>
      </w:r>
      <w:r w:rsidRPr="00CF4531">
        <w:rPr>
          <w:bCs/>
        </w:rPr>
        <w:t>»</w:t>
      </w:r>
      <w:r w:rsidRPr="00CF4531">
        <w:t xml:space="preserve"> (далее – муниципальная услуга).</w:t>
      </w:r>
    </w:p>
    <w:bookmarkEnd w:id="1"/>
    <w:p w:rsidR="006931B6" w:rsidRPr="00CF4531" w:rsidRDefault="006931B6" w:rsidP="006B49A8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540"/>
        <w:jc w:val="both"/>
      </w:pPr>
      <w:r w:rsidRPr="00CF4531"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CF4531">
        <w:t xml:space="preserve">1.2.1. Муниципальную услугу предоставляет администрация </w:t>
      </w:r>
      <w:r>
        <w:t xml:space="preserve">Борского сельского поселения  </w:t>
      </w:r>
      <w:r w:rsidRPr="00CF4531">
        <w:t xml:space="preserve">Бокситогорского муниципального района (далее - Администрация).                                                        </w:t>
      </w:r>
    </w:p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CF4531">
        <w:t xml:space="preserve">1.2.2. </w:t>
      </w:r>
      <w:r w:rsidRPr="00150E32">
        <w:t xml:space="preserve">Структурным подразделением, ответственными за предоставление муниципальной услуги, является </w:t>
      </w:r>
      <w:r>
        <w:t>организационно-хозяйственный сектор А</w:t>
      </w:r>
      <w:r w:rsidRPr="00150E32">
        <w:t xml:space="preserve">дминистрации (далее – </w:t>
      </w:r>
      <w:r>
        <w:t>ОХС</w:t>
      </w:r>
      <w:r w:rsidRPr="00150E32">
        <w:t>).</w:t>
      </w:r>
    </w:p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CF4531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CF4531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6931B6" w:rsidRDefault="006931B6" w:rsidP="005858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>1.3. Информация о месте нахождения Администрации, ОХС.</w:t>
      </w:r>
    </w:p>
    <w:p w:rsidR="006931B6" w:rsidRDefault="006931B6" w:rsidP="005858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>1.3.1. Информация о месте нахождения и графике работы Администрации:</w:t>
      </w:r>
    </w:p>
    <w:p w:rsidR="006931B6" w:rsidRPr="00150E32" w:rsidRDefault="006931B6" w:rsidP="00112B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Место нахождения: </w:t>
      </w:r>
      <w:r w:rsidRPr="00150E32">
        <w:t>1876</w:t>
      </w:r>
      <w:r>
        <w:t>43,Ленинградская область, Бокситогорский район д. Бор, д. 44</w:t>
      </w:r>
      <w:r w:rsidRPr="00150E32">
        <w:t>;</w:t>
      </w:r>
    </w:p>
    <w:p w:rsidR="006931B6" w:rsidRDefault="006931B6" w:rsidP="00D871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График работы: </w:t>
      </w:r>
      <w:r>
        <w:t xml:space="preserve">понедельник-четверг с </w:t>
      </w:r>
      <w:r w:rsidRPr="00150E32">
        <w:t xml:space="preserve">8.00 </w:t>
      </w:r>
      <w:r>
        <w:t>до</w:t>
      </w:r>
      <w:r w:rsidRPr="00150E32">
        <w:t xml:space="preserve"> 1</w:t>
      </w:r>
      <w:r>
        <w:t>7</w:t>
      </w:r>
      <w:r w:rsidRPr="00150E32">
        <w:t>.</w:t>
      </w:r>
      <w:r>
        <w:t>15 часов</w:t>
      </w:r>
      <w:r w:rsidRPr="00150E32">
        <w:t xml:space="preserve">, </w:t>
      </w:r>
      <w:r>
        <w:t xml:space="preserve"> пятница с 8.00 до 16.00   часов; перерыв на обед с 13.00 до 14.00.</w:t>
      </w:r>
    </w:p>
    <w:p w:rsidR="006931B6" w:rsidRDefault="006931B6" w:rsidP="005858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Справочные телефон/факс Администрации: </w:t>
      </w:r>
      <w:r w:rsidRPr="00150E32">
        <w:t xml:space="preserve">(8 81366) </w:t>
      </w:r>
      <w:r>
        <w:t>29-718, 29-737</w:t>
      </w:r>
      <w:r w:rsidRPr="00150E32">
        <w:t>;</w:t>
      </w:r>
    </w:p>
    <w:p w:rsidR="006931B6" w:rsidRPr="00150E32" w:rsidRDefault="006931B6" w:rsidP="00112B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Адрес электронной почты Администрации: </w:t>
      </w:r>
      <w:hyperlink r:id="rId7" w:history="1">
        <w:r w:rsidRPr="004A5A89">
          <w:rPr>
            <w:rStyle w:val="Hyperlink"/>
            <w:lang w:val="en-US"/>
          </w:rPr>
          <w:t>bspbok</w:t>
        </w:r>
        <w:r w:rsidRPr="004A5A89">
          <w:rPr>
            <w:rStyle w:val="Hyperlink"/>
          </w:rPr>
          <w:t>@</w:t>
        </w:r>
        <w:r w:rsidRPr="004A5A89">
          <w:rPr>
            <w:rStyle w:val="Hyperlink"/>
            <w:lang w:val="en-US"/>
          </w:rPr>
          <w:t>yandex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  <w:r w:rsidRPr="00150E32">
        <w:t>;</w:t>
      </w:r>
    </w:p>
    <w:p w:rsidR="006931B6" w:rsidRDefault="006931B6" w:rsidP="005858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1.3.2. </w:t>
      </w:r>
      <w:r w:rsidRPr="00150E32">
        <w:t xml:space="preserve">Информация о месте нахождения и графике работы </w:t>
      </w:r>
      <w:r>
        <w:t>ОХС</w:t>
      </w:r>
      <w:r w:rsidRPr="00150E32">
        <w:t>:</w:t>
      </w:r>
    </w:p>
    <w:p w:rsidR="006931B6" w:rsidRPr="00150E32" w:rsidRDefault="006931B6" w:rsidP="00112B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Место нахождения: </w:t>
      </w:r>
      <w:r w:rsidRPr="00150E32">
        <w:t>1876</w:t>
      </w:r>
      <w:r>
        <w:t>43,Ленинградская область, Бокситогорский район д. Бор, д. 44</w:t>
      </w:r>
      <w:r w:rsidRPr="00150E32">
        <w:t>;</w:t>
      </w:r>
    </w:p>
    <w:p w:rsidR="006931B6" w:rsidRDefault="006931B6" w:rsidP="00D871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График работы: </w:t>
      </w:r>
      <w:r>
        <w:t xml:space="preserve">понедельник-четверг с </w:t>
      </w:r>
      <w:r w:rsidRPr="00150E32">
        <w:t xml:space="preserve">8.00 </w:t>
      </w:r>
      <w:r>
        <w:t>до</w:t>
      </w:r>
      <w:r w:rsidRPr="00150E32">
        <w:t xml:space="preserve"> 1</w:t>
      </w:r>
      <w:r>
        <w:t>7.15 часов</w:t>
      </w:r>
      <w:r w:rsidRPr="00150E32">
        <w:t xml:space="preserve">, </w:t>
      </w:r>
      <w:r>
        <w:t xml:space="preserve"> пятница с 8.00 до 16.00 часов;</w:t>
      </w:r>
      <w:r w:rsidRPr="00D8711B">
        <w:t xml:space="preserve"> перерыв на обед с 13.00 до 14.00.</w:t>
      </w:r>
      <w:r>
        <w:t>.</w:t>
      </w:r>
    </w:p>
    <w:p w:rsidR="006931B6" w:rsidRDefault="006931B6" w:rsidP="005858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Приемные дни: понедельник – пятница.</w:t>
      </w:r>
    </w:p>
    <w:p w:rsidR="006931B6" w:rsidRPr="00150E32" w:rsidRDefault="006931B6" w:rsidP="00112B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>Справочные телефон/факс ОХС</w:t>
      </w:r>
      <w:r w:rsidRPr="00150E32">
        <w:t>: (8 81366)</w:t>
      </w:r>
      <w:r>
        <w:t>29-718, 29-737</w:t>
      </w:r>
      <w:r w:rsidRPr="00150E32">
        <w:t>;</w:t>
      </w:r>
    </w:p>
    <w:p w:rsidR="006931B6" w:rsidRDefault="006931B6" w:rsidP="005012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>Адрес электронной почты ОХС</w:t>
      </w:r>
      <w:r w:rsidRPr="00150E32">
        <w:t>:</w:t>
      </w:r>
      <w:hyperlink r:id="rId8" w:history="1">
        <w:r w:rsidRPr="004A5A89">
          <w:rPr>
            <w:rStyle w:val="Hyperlink"/>
            <w:lang w:val="en-US"/>
          </w:rPr>
          <w:t>bspbok</w:t>
        </w:r>
        <w:r w:rsidRPr="004A5A89">
          <w:rPr>
            <w:rStyle w:val="Hyperlink"/>
          </w:rPr>
          <w:t>@</w:t>
        </w:r>
        <w:r w:rsidRPr="004A5A89">
          <w:rPr>
            <w:rStyle w:val="Hyperlink"/>
            <w:lang w:val="en-US"/>
          </w:rPr>
          <w:t>yandex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</w:p>
    <w:p w:rsidR="006931B6" w:rsidRPr="00CF4531" w:rsidRDefault="006931B6" w:rsidP="005858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u w:val="single"/>
        </w:rPr>
      </w:pPr>
      <w:r w:rsidRPr="00CF4531">
        <w:t xml:space="preserve">1.4. Информация о местах нахождения и графике работы, справочных телефонах и адресах электронной почты МФЦ приведена в приложении </w:t>
      </w:r>
      <w:r>
        <w:t xml:space="preserve">№ </w:t>
      </w:r>
      <w:r w:rsidRPr="00CF4531">
        <w:t xml:space="preserve">2 к настоящему </w:t>
      </w:r>
      <w:r>
        <w:t>А</w:t>
      </w:r>
      <w:r w:rsidRPr="00CF4531">
        <w:t>дминистративному регламенту.</w:t>
      </w:r>
    </w:p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2" w:name="sub_104"/>
      <w:r w:rsidRPr="00CF4531">
        <w:t xml:space="preserve">1.5. </w:t>
      </w:r>
      <w:bookmarkStart w:id="3" w:name="sub_20196"/>
      <w:bookmarkEnd w:id="2"/>
      <w:r w:rsidRPr="00CF4531"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CF4531">
          <w:t>приложении</w:t>
        </w:r>
      </w:hyperlink>
      <w:r>
        <w:t xml:space="preserve"> № </w:t>
      </w:r>
      <w:r w:rsidRPr="00CF4531">
        <w:t>2 к настоящему Административному регламенту.</w:t>
      </w:r>
    </w:p>
    <w:p w:rsidR="006931B6" w:rsidRDefault="006931B6" w:rsidP="002549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4" w:name="sub_105"/>
      <w:bookmarkEnd w:id="3"/>
      <w:r w:rsidRPr="00CF4531">
        <w:t xml:space="preserve">1.6. Адрес портала государственных и муниципальных услуг (функций) Ленинградской области в сети Интернет: </w:t>
      </w:r>
      <w:hyperlink r:id="rId9" w:history="1">
        <w:r w:rsidRPr="00CF4531">
          <w:rPr>
            <w:color w:val="0000FF"/>
          </w:rPr>
          <w:t>www.gu.lenobl.ru</w:t>
        </w:r>
      </w:hyperlink>
      <w:r w:rsidRPr="00CF4531">
        <w:t>.</w:t>
      </w:r>
    </w:p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CF4531">
        <w:t xml:space="preserve">Адрес Единого портала государственных и муниципальных услуг (функций) в сети Интернет:  </w:t>
      </w:r>
      <w:hyperlink r:id="rId10" w:history="1">
        <w:r w:rsidRPr="00CF4531">
          <w:rPr>
            <w:rStyle w:val="Hyperlink"/>
          </w:rPr>
          <w:t>http://www.gosuslugi.ru/</w:t>
        </w:r>
      </w:hyperlink>
      <w:r w:rsidRPr="00CF4531">
        <w:t>.</w:t>
      </w:r>
    </w:p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CF4531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CF4531">
        <w:t xml:space="preserve">Адрес официального сайта </w:t>
      </w:r>
      <w:r>
        <w:t>А</w:t>
      </w:r>
      <w:r w:rsidRPr="00CF4531">
        <w:t xml:space="preserve">дминистрации в сети Интернет: </w:t>
      </w:r>
      <w:hyperlink r:id="rId11" w:history="1">
        <w:r w:rsidRPr="004A5A89">
          <w:rPr>
            <w:rStyle w:val="Hyperlink"/>
            <w:lang w:val="en-US"/>
          </w:rPr>
          <w:t>www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adm</w:t>
        </w:r>
        <w:r w:rsidRPr="004A5A89">
          <w:rPr>
            <w:rStyle w:val="Hyperlink"/>
          </w:rPr>
          <w:t>-</w:t>
        </w:r>
        <w:r w:rsidRPr="004A5A89">
          <w:rPr>
            <w:rStyle w:val="Hyperlink"/>
            <w:lang w:val="en-US"/>
          </w:rPr>
          <w:t>bor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  <w:r w:rsidRPr="00CF4531">
        <w:t>.</w:t>
      </w:r>
    </w:p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5" w:name="sub_106"/>
      <w:r w:rsidRPr="00CF4531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CF4531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6931B6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CF4531">
        <w:t xml:space="preserve">устно - по адресу, указанному </w:t>
      </w:r>
      <w:hyperlink w:anchor="sub_103" w:history="1">
        <w:r w:rsidRPr="00CF4531">
          <w:t>в пункте 1.3</w:t>
        </w:r>
      </w:hyperlink>
      <w:r w:rsidRPr="00CF4531">
        <w:t xml:space="preserve"> настоящего Административного регламента</w:t>
      </w:r>
      <w:r>
        <w:t xml:space="preserve"> в приемные дни по предварительной записи (запись осуществляется по справочному телефону, указанному в 1.3. настоящего Административного регламента);</w:t>
      </w:r>
    </w:p>
    <w:p w:rsidR="006931B6" w:rsidRDefault="006931B6" w:rsidP="00E905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Приём заявителей в ОХС осуществляется: </w:t>
      </w:r>
    </w:p>
    <w:p w:rsidR="006931B6" w:rsidRDefault="006931B6" w:rsidP="00E905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>- начальником   ОХС;</w:t>
      </w:r>
    </w:p>
    <w:p w:rsidR="006931B6" w:rsidRDefault="006931B6" w:rsidP="00E905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>- специалистами ОХС.</w:t>
      </w:r>
    </w:p>
    <w:p w:rsidR="006931B6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CF4531">
        <w:t xml:space="preserve">письменно - путем направления почтового отправления по адресу, указанному в </w:t>
      </w:r>
      <w:hyperlink w:anchor="sub_103" w:history="1">
        <w:r w:rsidRPr="00CF4531">
          <w:t>пункте 1.3</w:t>
        </w:r>
      </w:hyperlink>
      <w:r w:rsidRPr="00CF4531">
        <w:t xml:space="preserve"> настоящего Административного регламента;</w:t>
      </w:r>
    </w:p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в) </w:t>
      </w:r>
      <w:r w:rsidRPr="00CF4531">
        <w:t xml:space="preserve">по справочному телефону, указанному в </w:t>
      </w:r>
      <w:hyperlink w:anchor="sub_104" w:history="1">
        <w:r w:rsidRPr="00CF4531">
          <w:t>1.3</w:t>
        </w:r>
      </w:hyperlink>
      <w:r w:rsidRPr="00CF4531">
        <w:t xml:space="preserve"> настоящего Административного регламента;</w:t>
      </w:r>
    </w:p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CF4531">
        <w:t xml:space="preserve">При ответах на телефонные звонки специалист, должностное лицо </w:t>
      </w:r>
      <w:r>
        <w:t>ОХС</w:t>
      </w:r>
      <w:r w:rsidRPr="00CF4531"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>
        <w:t>ОХС</w:t>
      </w:r>
      <w:r w:rsidRPr="00CF4531">
        <w:t xml:space="preserve">. Время консультирования по телефону не должно превышать 15 минут. В случае если специалист, должностное лицо </w:t>
      </w:r>
      <w:r>
        <w:t>ОХС</w:t>
      </w:r>
      <w:r w:rsidRPr="00CF4531"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г) </w:t>
      </w:r>
      <w:r w:rsidRPr="00CF4531">
        <w:t xml:space="preserve">по электронной почте путем направления запроса по адресу электронной почты, указанному в </w:t>
      </w:r>
      <w:hyperlink w:anchor="sub_104" w:history="1">
        <w:r w:rsidRPr="00CF4531">
          <w:t>1.3</w:t>
        </w:r>
      </w:hyperlink>
      <w:r w:rsidRPr="00CF4531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r>
        <w:t>.</w:t>
      </w:r>
    </w:p>
    <w:p w:rsidR="006931B6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color w:val="0000FF"/>
        </w:rPr>
      </w:pPr>
      <w:r>
        <w:t xml:space="preserve">д) </w:t>
      </w:r>
      <w:r w:rsidRPr="00CF4531">
        <w:t xml:space="preserve">на Портале государственных и муниципальных услуг (функций) Ленинградской области: </w:t>
      </w:r>
      <w:hyperlink r:id="rId12" w:history="1">
        <w:r w:rsidRPr="00D277EC">
          <w:rPr>
            <w:rStyle w:val="Hyperlink"/>
          </w:rPr>
          <w:t>http://gu.lenobl.ru</w:t>
        </w:r>
      </w:hyperlink>
      <w:r>
        <w:rPr>
          <w:color w:val="0000FF"/>
        </w:rPr>
        <w:t>.</w:t>
      </w:r>
      <w:bookmarkStart w:id="6" w:name="sub_107"/>
    </w:p>
    <w:p w:rsidR="006931B6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50517">
        <w:rPr>
          <w:color w:val="000000"/>
        </w:rPr>
        <w:t>Информирование</w:t>
      </w:r>
      <w:r>
        <w:rPr>
          <w:color w:val="000000"/>
        </w:rPr>
        <w:t xml:space="preserve"> заявителей в электронной форме осуществляется путем размещения информации на ПГУ ЛО.</w:t>
      </w:r>
    </w:p>
    <w:p w:rsidR="006931B6" w:rsidRPr="00050517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CF4531">
        <w:t xml:space="preserve">1.8. Текстовая информация, указанная в </w:t>
      </w:r>
      <w:hyperlink w:anchor="sub_103" w:history="1">
        <w:r w:rsidRPr="00CF4531">
          <w:t>пунктах 1.3 - 1.6</w:t>
        </w:r>
      </w:hyperlink>
      <w:r w:rsidRPr="00CF4531">
        <w:t xml:space="preserve"> настоящего Административного регламента, размещается на стендах в помещениях </w:t>
      </w:r>
      <w:r>
        <w:t>А</w:t>
      </w:r>
      <w:r w:rsidRPr="00CF4531">
        <w:t>дминистрации, в помещениях филиалов МФЦ.</w:t>
      </w:r>
    </w:p>
    <w:bookmarkEnd w:id="6"/>
    <w:p w:rsidR="006931B6" w:rsidRPr="00CF4531" w:rsidRDefault="006931B6" w:rsidP="006B49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CF4531">
        <w:t xml:space="preserve">Копия Административного регламента размещается на </w:t>
      </w:r>
      <w:hyperlink r:id="rId13" w:history="1">
        <w:r w:rsidRPr="00CF4531">
          <w:t>официальном сайте</w:t>
        </w:r>
      </w:hyperlink>
      <w:r>
        <w:t>А</w:t>
      </w:r>
      <w:r w:rsidRPr="00CF4531">
        <w:t xml:space="preserve">дминистрации в сети Интернет по адресу: </w:t>
      </w:r>
      <w:hyperlink r:id="rId14" w:history="1">
        <w:r w:rsidRPr="004A5A89">
          <w:rPr>
            <w:rStyle w:val="Hyperlink"/>
            <w:lang w:val="en-US"/>
          </w:rPr>
          <w:t>www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adm</w:t>
        </w:r>
        <w:r w:rsidRPr="004A5A89">
          <w:rPr>
            <w:rStyle w:val="Hyperlink"/>
          </w:rPr>
          <w:t>-</w:t>
        </w:r>
        <w:r w:rsidRPr="004A5A89">
          <w:rPr>
            <w:rStyle w:val="Hyperlink"/>
            <w:lang w:val="en-US"/>
          </w:rPr>
          <w:t>bor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  <w:r w:rsidRPr="00CF4531">
        <w:t xml:space="preserve"> и на портале государственных и муниципальных услуг Ленинградской области.</w:t>
      </w:r>
    </w:p>
    <w:p w:rsidR="006931B6" w:rsidRDefault="006931B6" w:rsidP="006B49A8">
      <w:pPr>
        <w:pStyle w:val="Title"/>
        <w:ind w:firstLine="540"/>
        <w:jc w:val="both"/>
        <w:rPr>
          <w:color w:val="000000"/>
          <w:sz w:val="24"/>
        </w:rPr>
      </w:pPr>
      <w:r w:rsidRPr="00CF4531">
        <w:rPr>
          <w:sz w:val="24"/>
        </w:rPr>
        <w:t xml:space="preserve">1.9. </w:t>
      </w:r>
      <w:r w:rsidRPr="00CF4531">
        <w:rPr>
          <w:color w:val="000000"/>
          <w:sz w:val="24"/>
        </w:rPr>
        <w:t xml:space="preserve">Заявителем  муниципальной услуги </w:t>
      </w:r>
      <w:r w:rsidRPr="00CF4531">
        <w:rPr>
          <w:sz w:val="24"/>
        </w:rPr>
        <w:t>является наниматель, либо собственник жилого (нежилого) помещения (физическое или юридическое</w:t>
      </w:r>
      <w:r w:rsidRPr="00CF4531">
        <w:rPr>
          <w:color w:val="000000"/>
          <w:sz w:val="24"/>
        </w:rPr>
        <w:t xml:space="preserve"> лицо), имеющий намерение </w:t>
      </w:r>
      <w:r>
        <w:rPr>
          <w:color w:val="000000"/>
          <w:sz w:val="24"/>
        </w:rPr>
        <w:t xml:space="preserve">предъявить после </w:t>
      </w:r>
      <w:r w:rsidRPr="00CF4531">
        <w:rPr>
          <w:color w:val="000000"/>
          <w:sz w:val="24"/>
        </w:rPr>
        <w:t>переустройств</w:t>
      </w:r>
      <w:r>
        <w:rPr>
          <w:color w:val="000000"/>
          <w:sz w:val="24"/>
        </w:rPr>
        <w:t>а</w:t>
      </w:r>
      <w:r w:rsidRPr="00CF4531">
        <w:rPr>
          <w:color w:val="000000"/>
          <w:sz w:val="24"/>
        </w:rPr>
        <w:t xml:space="preserve"> и (или) перепланировк</w:t>
      </w:r>
      <w:r>
        <w:rPr>
          <w:color w:val="000000"/>
          <w:sz w:val="24"/>
        </w:rPr>
        <w:t>и</w:t>
      </w:r>
      <w:r w:rsidRPr="00CF4531">
        <w:rPr>
          <w:color w:val="000000"/>
          <w:sz w:val="24"/>
        </w:rPr>
        <w:t xml:space="preserve"> жило</w:t>
      </w:r>
      <w:r>
        <w:rPr>
          <w:color w:val="000000"/>
          <w:sz w:val="24"/>
        </w:rPr>
        <w:t>е</w:t>
      </w:r>
      <w:r w:rsidRPr="00CF4531">
        <w:rPr>
          <w:color w:val="000000"/>
          <w:sz w:val="24"/>
        </w:rPr>
        <w:t xml:space="preserve"> (нежило</w:t>
      </w:r>
      <w:r>
        <w:rPr>
          <w:color w:val="000000"/>
          <w:sz w:val="24"/>
        </w:rPr>
        <w:t>е</w:t>
      </w:r>
      <w:r w:rsidRPr="00CF4531">
        <w:rPr>
          <w:color w:val="000000"/>
          <w:sz w:val="24"/>
        </w:rPr>
        <w:t>) помещени</w:t>
      </w:r>
      <w:r>
        <w:rPr>
          <w:color w:val="000000"/>
          <w:sz w:val="24"/>
        </w:rPr>
        <w:t>е</w:t>
      </w:r>
      <w:r w:rsidRPr="00CF4531">
        <w:rPr>
          <w:color w:val="000000"/>
          <w:sz w:val="24"/>
        </w:rPr>
        <w:t>.</w:t>
      </w:r>
    </w:p>
    <w:p w:rsidR="006931B6" w:rsidRPr="00CF4531" w:rsidRDefault="006931B6" w:rsidP="002549ED">
      <w:pPr>
        <w:ind w:firstLine="540"/>
        <w:jc w:val="both"/>
      </w:pPr>
      <w:r w:rsidRPr="00CF4531">
        <w:rPr>
          <w:color w:val="000000"/>
        </w:rPr>
        <w:t>Представлять интересы з</w:t>
      </w:r>
      <w:r w:rsidRPr="00CF4531">
        <w:t xml:space="preserve">аявителя от имени физических лиц о </w:t>
      </w:r>
      <w:r>
        <w:t xml:space="preserve">приемке в эксплуатацию после переустройства и (или) перепланировки </w:t>
      </w:r>
      <w:r w:rsidRPr="00CF4531">
        <w:t xml:space="preserve"> жилых помещений могут:</w:t>
      </w:r>
    </w:p>
    <w:p w:rsidR="006931B6" w:rsidRPr="00CF4531" w:rsidRDefault="006931B6" w:rsidP="006B49A8">
      <w:pPr>
        <w:ind w:firstLine="540"/>
        <w:jc w:val="both"/>
      </w:pPr>
      <w:r>
        <w:t xml:space="preserve">- </w:t>
      </w:r>
      <w:r w:rsidRPr="00CF4531">
        <w:t>законные представители (родители, усыновители, опекуны) несовершеннолетних в возрасте до 14 лет;</w:t>
      </w:r>
    </w:p>
    <w:p w:rsidR="006931B6" w:rsidRPr="00CF4531" w:rsidRDefault="006931B6" w:rsidP="006B49A8">
      <w:pPr>
        <w:ind w:firstLine="540"/>
        <w:jc w:val="both"/>
      </w:pPr>
      <w:r>
        <w:t xml:space="preserve">- </w:t>
      </w:r>
      <w:r w:rsidRPr="00CF4531">
        <w:t>опекуны недееспособных граждан;</w:t>
      </w:r>
    </w:p>
    <w:p w:rsidR="006931B6" w:rsidRPr="00CF4531" w:rsidRDefault="006931B6" w:rsidP="006B49A8">
      <w:pPr>
        <w:ind w:firstLine="540"/>
        <w:jc w:val="both"/>
      </w:pPr>
      <w:r>
        <w:t xml:space="preserve">- </w:t>
      </w:r>
      <w:r w:rsidRPr="00CF4531">
        <w:t>представители, действующие в силу полномочий, основанных на доверенности или договоре;</w:t>
      </w:r>
    </w:p>
    <w:p w:rsidR="006931B6" w:rsidRPr="00CF4531" w:rsidRDefault="006931B6" w:rsidP="006B49A8">
      <w:pPr>
        <w:ind w:firstLine="540"/>
        <w:jc w:val="both"/>
      </w:pPr>
      <w:r>
        <w:t xml:space="preserve">- </w:t>
      </w:r>
      <w:r w:rsidRPr="00CF4531">
        <w:t>несовершеннолетние в возрасте от 14 до 18 лет с согласия законных представителей.</w:t>
      </w:r>
    </w:p>
    <w:p w:rsidR="006931B6" w:rsidRPr="00CF4531" w:rsidRDefault="006931B6" w:rsidP="006B49A8">
      <w:pPr>
        <w:pStyle w:val="Title"/>
        <w:ind w:firstLine="540"/>
        <w:jc w:val="both"/>
        <w:rPr>
          <w:sz w:val="24"/>
        </w:rPr>
      </w:pPr>
      <w:r w:rsidRPr="00CF4531">
        <w:rPr>
          <w:sz w:val="24"/>
        </w:rPr>
        <w:t xml:space="preserve">Представлять интересы от имени юридических лиц о </w:t>
      </w:r>
      <w:r>
        <w:rPr>
          <w:sz w:val="24"/>
        </w:rPr>
        <w:t>приемке в эксплуатацию после</w:t>
      </w:r>
      <w:r w:rsidRPr="00CF4531">
        <w:rPr>
          <w:sz w:val="24"/>
        </w:rPr>
        <w:t xml:space="preserve"> переустройства и (или) перепланировки жилых (нежилых) помещений могут:</w:t>
      </w:r>
    </w:p>
    <w:p w:rsidR="006931B6" w:rsidRPr="00CF4531" w:rsidRDefault="006931B6" w:rsidP="006B49A8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CF4531">
        <w:rPr>
          <w:sz w:val="24"/>
        </w:rPr>
        <w:t>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6931B6" w:rsidRPr="00CF4531" w:rsidRDefault="006931B6" w:rsidP="006B49A8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CF4531">
        <w:rPr>
          <w:sz w:val="24"/>
        </w:rPr>
        <w:t>представители юридических лиц в силу полномочий, основанных на доверенности или договоре.</w:t>
      </w:r>
    </w:p>
    <w:p w:rsidR="006931B6" w:rsidRPr="00CF4531" w:rsidRDefault="006931B6" w:rsidP="00146970">
      <w:pPr>
        <w:pStyle w:val="Title"/>
        <w:tabs>
          <w:tab w:val="left" w:pos="142"/>
          <w:tab w:val="left" w:pos="284"/>
        </w:tabs>
        <w:ind w:firstLine="340"/>
        <w:jc w:val="both"/>
        <w:rPr>
          <w:sz w:val="24"/>
        </w:rPr>
      </w:pPr>
    </w:p>
    <w:p w:rsidR="006931B6" w:rsidRPr="00CF4531" w:rsidRDefault="006931B6" w:rsidP="001469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  <w:bookmarkStart w:id="7" w:name="sub_1002"/>
      <w:r w:rsidRPr="00CF4531">
        <w:rPr>
          <w:b/>
          <w:bCs/>
        </w:rPr>
        <w:t>2. Стандарт предоставления муниципальной услуги</w:t>
      </w:r>
      <w:bookmarkEnd w:id="7"/>
    </w:p>
    <w:p w:rsidR="006931B6" w:rsidRPr="00CF4531" w:rsidRDefault="006931B6" w:rsidP="001469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6931B6" w:rsidRPr="00CF4531" w:rsidRDefault="006931B6" w:rsidP="001469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1"/>
      <w:r w:rsidRPr="00CF4531">
        <w:t>2.1. Наименование муниципальной услуги: «Прием в эксплуатацию после переустройства и (или) перепланировки жилого (нежилого) помещения».</w:t>
      </w:r>
    </w:p>
    <w:p w:rsidR="006931B6" w:rsidRPr="00CF4531" w:rsidRDefault="006931B6" w:rsidP="006922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2"/>
      <w:bookmarkEnd w:id="8"/>
      <w:r w:rsidRPr="00CF4531">
        <w:t>2.2. Наименование органа местного самоуправления, предоставляющего муниципальную услугу, и его структурного подразделения, ответственного</w:t>
      </w:r>
      <w:r>
        <w:t xml:space="preserve"> </w:t>
      </w:r>
      <w:r w:rsidRPr="00CF4531">
        <w:t>за предоставление муниципальной услуги.</w:t>
      </w:r>
    </w:p>
    <w:p w:rsidR="006931B6" w:rsidRPr="00CF4531" w:rsidRDefault="006931B6" w:rsidP="006922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 xml:space="preserve">Муниципальную услугу предоставляет Администрация. </w:t>
      </w:r>
    </w:p>
    <w:p w:rsidR="006931B6" w:rsidRPr="00BD373E" w:rsidRDefault="006931B6" w:rsidP="00106F09">
      <w:pPr>
        <w:ind w:firstLine="720"/>
        <w:jc w:val="both"/>
      </w:pPr>
      <w:bookmarkStart w:id="10" w:name="sub_1023"/>
      <w:bookmarkEnd w:id="9"/>
      <w:r>
        <w:t>Структурным подразделением, ответственным за предоставление муниципальной услуги является организационно-хозяйственный сектор Администрации</w:t>
      </w:r>
    </w:p>
    <w:p w:rsidR="006931B6" w:rsidRPr="00CF4531" w:rsidRDefault="006931B6" w:rsidP="00106F09">
      <w:pPr>
        <w:ind w:firstLine="720"/>
        <w:jc w:val="both"/>
      </w:pPr>
      <w:r w:rsidRPr="00CF4531">
        <w:t xml:space="preserve">2.3. Результатом предоставления муниципальной услуги является выдача акта межведомственной комиссии по использованию жилищного фонда на территории </w:t>
      </w:r>
      <w:r>
        <w:t xml:space="preserve">Борского сельского </w:t>
      </w:r>
      <w:r w:rsidRPr="00CF4531">
        <w:t xml:space="preserve"> поселения (Далее – Комиссии) о завершении переустройства и (или) перепланировки жилого (нежилого) помещения, утвержденного постановлением Администрации либо отказа</w:t>
      </w:r>
      <w:r>
        <w:t xml:space="preserve"> </w:t>
      </w:r>
      <w:r w:rsidRPr="00CF4531">
        <w:t>в подтверждении завершения переустройства и (или) перепланировки жилого (нежилого) помещения.</w:t>
      </w:r>
    </w:p>
    <w:p w:rsidR="006931B6" w:rsidRPr="00CF4531" w:rsidRDefault="006931B6" w:rsidP="008A5888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4531">
        <w:rPr>
          <w:sz w:val="24"/>
        </w:rPr>
        <w:t>2.4. Срок предоставления муниципальной услуги составляет не более тридцати дней с даты поступления в Администрацию соответствующего заявления.</w:t>
      </w:r>
    </w:p>
    <w:p w:rsidR="006931B6" w:rsidRPr="00CF4531" w:rsidRDefault="006931B6" w:rsidP="00EE0824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4531">
        <w:rPr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6931B6" w:rsidRPr="00CF4531" w:rsidRDefault="006931B6" w:rsidP="001C3C3A">
      <w:pPr>
        <w:pStyle w:val="Title"/>
        <w:ind w:firstLine="720"/>
        <w:jc w:val="left"/>
        <w:rPr>
          <w:sz w:val="24"/>
        </w:rPr>
      </w:pPr>
      <w:r w:rsidRPr="00CF4531">
        <w:rPr>
          <w:sz w:val="24"/>
        </w:rPr>
        <w:t>2.5. Правовые основания для предоставления муниципальной услуги:</w:t>
      </w:r>
    </w:p>
    <w:p w:rsidR="006931B6" w:rsidRPr="00CF4531" w:rsidRDefault="006931B6" w:rsidP="00146970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4531">
        <w:rPr>
          <w:sz w:val="24"/>
        </w:rPr>
        <w:t>Конституция Российской Федерации от 12.12.;</w:t>
      </w:r>
    </w:p>
    <w:p w:rsidR="006931B6" w:rsidRPr="00CF4531" w:rsidRDefault="006931B6" w:rsidP="008A58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4531">
        <w:rPr>
          <w:rFonts w:ascii="Times New Roman" w:hAnsi="Times New Roman" w:cs="Times New Roman"/>
          <w:sz w:val="24"/>
          <w:szCs w:val="24"/>
        </w:rPr>
        <w:t>Жилищный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F453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F45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6931B6" w:rsidRPr="00CF4531" w:rsidRDefault="006931B6" w:rsidP="008A58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4531">
        <w:rPr>
          <w:rFonts w:ascii="Times New Roman" w:hAnsi="Times New Roman" w:cs="Times New Roman"/>
          <w:sz w:val="24"/>
          <w:szCs w:val="24"/>
        </w:rPr>
        <w:t>Федеральный закон от 06.10.2003  № 131-ФЗ «Об общих принципах организации местного самоуправления в Российской Федерации»;</w:t>
      </w:r>
    </w:p>
    <w:p w:rsidR="006931B6" w:rsidRPr="00CF4531" w:rsidRDefault="006931B6" w:rsidP="008A58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4531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6931B6" w:rsidRPr="00CF4531" w:rsidRDefault="006931B6" w:rsidP="008A588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4531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931B6" w:rsidRPr="00CF4531" w:rsidRDefault="006931B6" w:rsidP="006922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4531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подписи»;</w:t>
      </w:r>
    </w:p>
    <w:p w:rsidR="006931B6" w:rsidRPr="00CF4531" w:rsidRDefault="006931B6" w:rsidP="00BF59F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4531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6931B6" w:rsidRPr="00CF4531" w:rsidRDefault="006931B6" w:rsidP="006922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F4531">
        <w:rPr>
          <w:rFonts w:ascii="Times New Roman" w:hAnsi="Times New Roman" w:cs="Times New Roman"/>
          <w:sz w:val="24"/>
          <w:szCs w:val="24"/>
        </w:rPr>
        <w:t>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931B6" w:rsidRPr="00CF4531" w:rsidRDefault="006931B6" w:rsidP="00C842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4531">
        <w:rPr>
          <w:rFonts w:ascii="Times New Roman" w:hAnsi="Times New Roman" w:cs="Times New Roman"/>
          <w:sz w:val="24"/>
          <w:szCs w:val="24"/>
        </w:rPr>
        <w:t>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6931B6" w:rsidRPr="00CF4531" w:rsidRDefault="006931B6" w:rsidP="001469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4531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931B6" w:rsidRPr="00CF4531" w:rsidRDefault="006931B6" w:rsidP="006922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453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931B6" w:rsidRPr="00CF4531" w:rsidRDefault="006931B6" w:rsidP="008374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4531">
        <w:rPr>
          <w:rFonts w:ascii="Times New Roman" w:hAnsi="Times New Roman" w:cs="Times New Roman"/>
          <w:sz w:val="24"/>
          <w:szCs w:val="24"/>
        </w:rPr>
        <w:t>Для приема в эксплуатацию после переустройства и (или) перепланировки заявитель подает (направляет почтой) в Администрацию или представляет лично в МФЦ, либо через ПГУ 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31"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6931B6" w:rsidRPr="00CF4531" w:rsidRDefault="006931B6" w:rsidP="004E5DDA">
      <w:pPr>
        <w:ind w:firstLine="709"/>
        <w:jc w:val="both"/>
      </w:pPr>
      <w:r>
        <w:t xml:space="preserve">1) </w:t>
      </w:r>
      <w:r w:rsidRPr="00CF4531">
        <w:t xml:space="preserve">заявление </w:t>
      </w:r>
      <w:r w:rsidRPr="00CF4531">
        <w:rPr>
          <w:bCs/>
        </w:rPr>
        <w:t xml:space="preserve">о приемке в эксплуатацию после переустройства и (или) перепланировки жилого </w:t>
      </w:r>
      <w:r w:rsidRPr="00CF4531">
        <w:t xml:space="preserve">(нежилого) </w:t>
      </w:r>
      <w:r w:rsidRPr="00CF4531">
        <w:rPr>
          <w:bCs/>
        </w:rPr>
        <w:t xml:space="preserve">помещения </w:t>
      </w:r>
      <w:r w:rsidRPr="00CF4531">
        <w:t>(Приложение</w:t>
      </w:r>
      <w:r>
        <w:t xml:space="preserve"> № </w:t>
      </w:r>
      <w:r w:rsidRPr="00CF4531">
        <w:t>1);</w:t>
      </w:r>
    </w:p>
    <w:p w:rsidR="006931B6" w:rsidRPr="00CF4531" w:rsidRDefault="006931B6" w:rsidP="000F03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F4531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6931B6" w:rsidRPr="00CF4531" w:rsidRDefault="006931B6" w:rsidP="000C1E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3) </w:t>
      </w:r>
      <w:r w:rsidRPr="00CF4531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6931B6" w:rsidRPr="00CF4531" w:rsidRDefault="006931B6" w:rsidP="000C1E7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CF4531"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6931B6" w:rsidRPr="00CF4531" w:rsidRDefault="006931B6" w:rsidP="00146970">
      <w:pPr>
        <w:ind w:firstLine="709"/>
        <w:jc w:val="both"/>
      </w:pPr>
      <w:r>
        <w:t xml:space="preserve">5) </w:t>
      </w:r>
      <w:r w:rsidRPr="00CF4531">
        <w:t>решение о согласовании переустройства и (или) перепланировки жилого (нежилого) помещения</w:t>
      </w:r>
      <w:r>
        <w:t>.</w:t>
      </w:r>
    </w:p>
    <w:p w:rsidR="006931B6" w:rsidRPr="00CF4531" w:rsidRDefault="006931B6" w:rsidP="00232828">
      <w:pPr>
        <w:autoSpaceDE w:val="0"/>
        <w:autoSpaceDN w:val="0"/>
        <w:adjustRightInd w:val="0"/>
        <w:ind w:firstLine="709"/>
        <w:jc w:val="both"/>
      </w:pPr>
      <w:r w:rsidRPr="00CF4531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6931B6" w:rsidRPr="00CF4531" w:rsidRDefault="006931B6" w:rsidP="00232828">
      <w:pPr>
        <w:autoSpaceDE w:val="0"/>
        <w:autoSpaceDN w:val="0"/>
        <w:adjustRightInd w:val="0"/>
        <w:ind w:firstLine="709"/>
        <w:jc w:val="both"/>
      </w:pPr>
      <w:r w:rsidRPr="00CF4531"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6931B6" w:rsidRPr="00CF4531" w:rsidRDefault="006931B6" w:rsidP="00C842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531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услуги.</w:t>
      </w:r>
    </w:p>
    <w:p w:rsidR="006931B6" w:rsidRPr="00CF4531" w:rsidRDefault="006931B6" w:rsidP="00BF59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53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6931B6" w:rsidRPr="00E27361" w:rsidRDefault="006931B6" w:rsidP="00E27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7361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6931B6" w:rsidRPr="00E27361" w:rsidRDefault="006931B6" w:rsidP="00E27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7361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6931B6" w:rsidRPr="00E27361" w:rsidRDefault="006931B6" w:rsidP="00E27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7361">
        <w:rPr>
          <w:rFonts w:ascii="Times New Roman" w:hAnsi="Times New Roman" w:cs="Times New Roman"/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6931B6" w:rsidRPr="00E27361" w:rsidRDefault="006931B6" w:rsidP="00E27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7361">
        <w:rPr>
          <w:rFonts w:ascii="Times New Roman" w:hAnsi="Times New Roman" w:cs="Times New Roman"/>
          <w:sz w:val="24"/>
          <w:szCs w:val="24"/>
        </w:rPr>
        <w:t>2) текст в заявлении не поддается прочтению;</w:t>
      </w:r>
    </w:p>
    <w:p w:rsidR="006931B6" w:rsidRPr="00E27361" w:rsidRDefault="006931B6" w:rsidP="00E27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7361">
        <w:rPr>
          <w:rFonts w:ascii="Times New Roman" w:hAnsi="Times New Roman" w:cs="Times New Roman"/>
          <w:sz w:val="24"/>
          <w:szCs w:val="24"/>
        </w:rPr>
        <w:t>3) заявление подписано не уполномоченным лицом.</w:t>
      </w:r>
    </w:p>
    <w:p w:rsidR="006931B6" w:rsidRPr="00E27361" w:rsidRDefault="006931B6" w:rsidP="00E27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7361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услуги.</w:t>
      </w:r>
    </w:p>
    <w:p w:rsidR="006931B6" w:rsidRPr="00E27361" w:rsidRDefault="006931B6" w:rsidP="00E27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7361">
        <w:rPr>
          <w:rFonts w:ascii="Times New Roman" w:hAnsi="Times New Roman" w:cs="Times New Roman"/>
          <w:sz w:val="24"/>
          <w:szCs w:val="24"/>
        </w:rPr>
        <w:t>Основаниями для отказа в подтверждении завершения переустройства и (или) перепланировки жилого</w:t>
      </w:r>
      <w:r>
        <w:rPr>
          <w:rFonts w:ascii="Times New Roman" w:hAnsi="Times New Roman" w:cs="Times New Roman"/>
          <w:sz w:val="24"/>
          <w:szCs w:val="24"/>
        </w:rPr>
        <w:t xml:space="preserve"> (нежилого)</w:t>
      </w:r>
      <w:r w:rsidRPr="00E27361">
        <w:rPr>
          <w:rFonts w:ascii="Times New Roman" w:hAnsi="Times New Roman" w:cs="Times New Roman"/>
          <w:sz w:val="24"/>
          <w:szCs w:val="24"/>
        </w:rPr>
        <w:t xml:space="preserve"> помещения являются:</w:t>
      </w:r>
    </w:p>
    <w:p w:rsidR="006931B6" w:rsidRPr="00E27361" w:rsidRDefault="006931B6" w:rsidP="00E27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7361">
        <w:rPr>
          <w:rFonts w:ascii="Times New Roman" w:hAnsi="Times New Roman" w:cs="Times New Roman"/>
          <w:sz w:val="24"/>
          <w:szCs w:val="24"/>
        </w:rPr>
        <w:t>1) представление документов в ненадлежащий орган;</w:t>
      </w:r>
    </w:p>
    <w:p w:rsidR="006931B6" w:rsidRPr="00E27361" w:rsidRDefault="006931B6" w:rsidP="00E27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7361">
        <w:rPr>
          <w:rFonts w:ascii="Times New Roman" w:hAnsi="Times New Roman" w:cs="Times New Roman"/>
          <w:sz w:val="24"/>
          <w:szCs w:val="24"/>
        </w:rPr>
        <w:t>2) нарушение при переустройстве и (или) перепланировке жилого</w:t>
      </w:r>
      <w:r>
        <w:rPr>
          <w:rFonts w:ascii="Times New Roman" w:hAnsi="Times New Roman" w:cs="Times New Roman"/>
          <w:sz w:val="24"/>
          <w:szCs w:val="24"/>
        </w:rPr>
        <w:t xml:space="preserve"> (нежилого)</w:t>
      </w:r>
      <w:r w:rsidRPr="00E27361">
        <w:rPr>
          <w:rFonts w:ascii="Times New Roman" w:hAnsi="Times New Roman" w:cs="Times New Roman"/>
          <w:sz w:val="24"/>
          <w:szCs w:val="24"/>
        </w:rPr>
        <w:t xml:space="preserve"> помещения требований проектной документации;</w:t>
      </w:r>
    </w:p>
    <w:p w:rsidR="006931B6" w:rsidRDefault="006931B6" w:rsidP="00E27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7361">
        <w:rPr>
          <w:rFonts w:ascii="Times New Roman" w:hAnsi="Times New Roman" w:cs="Times New Roman"/>
          <w:sz w:val="24"/>
          <w:szCs w:val="24"/>
        </w:rPr>
        <w:t>3)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361">
        <w:rPr>
          <w:rFonts w:ascii="Times New Roman" w:hAnsi="Times New Roman" w:cs="Times New Roman"/>
          <w:sz w:val="24"/>
          <w:szCs w:val="24"/>
        </w:rPr>
        <w:t>обеспечение заявителем доступа членов Комиссии для осмотра Комиссией переустроенного и (или) перепланированного жилого</w:t>
      </w:r>
      <w:r>
        <w:rPr>
          <w:rFonts w:ascii="Times New Roman" w:hAnsi="Times New Roman" w:cs="Times New Roman"/>
          <w:sz w:val="24"/>
          <w:szCs w:val="24"/>
        </w:rPr>
        <w:t xml:space="preserve"> (нежилого) </w:t>
      </w:r>
      <w:r w:rsidRPr="00E27361">
        <w:rPr>
          <w:rFonts w:ascii="Times New Roman" w:hAnsi="Times New Roman" w:cs="Times New Roman"/>
          <w:sz w:val="24"/>
          <w:szCs w:val="24"/>
        </w:rPr>
        <w:t xml:space="preserve"> помещения.</w:t>
      </w:r>
    </w:p>
    <w:p w:rsidR="006931B6" w:rsidRPr="00CF4531" w:rsidRDefault="006931B6" w:rsidP="00E27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7361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Администрацией бесплатно.</w:t>
      </w:r>
    </w:p>
    <w:p w:rsidR="006931B6" w:rsidRPr="00CF4531" w:rsidRDefault="006931B6" w:rsidP="00146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4531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931B6" w:rsidRPr="00CF4531" w:rsidRDefault="006931B6" w:rsidP="00146970">
      <w:pPr>
        <w:ind w:firstLine="709"/>
        <w:jc w:val="both"/>
        <w:rPr>
          <w:color w:val="000000"/>
        </w:rPr>
      </w:pPr>
      <w:bookmarkStart w:id="11" w:name="sub_1025"/>
      <w:bookmarkEnd w:id="10"/>
      <w:r w:rsidRPr="00CF4531">
        <w:rPr>
          <w:color w:val="000000"/>
        </w:rPr>
        <w:t>2.13. Срок регистрации запроса заявителя о предоставлении муниципальной услуги.</w:t>
      </w:r>
    </w:p>
    <w:p w:rsidR="006931B6" w:rsidRPr="00CF4531" w:rsidRDefault="006931B6" w:rsidP="00146970">
      <w:pPr>
        <w:ind w:firstLine="709"/>
        <w:jc w:val="both"/>
        <w:rPr>
          <w:color w:val="000000"/>
        </w:rPr>
      </w:pPr>
      <w:r w:rsidRPr="00CF4531">
        <w:rPr>
          <w:color w:val="000000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6931B6" w:rsidRPr="00CF4531" w:rsidRDefault="006931B6" w:rsidP="00146970">
      <w:pPr>
        <w:ind w:firstLine="709"/>
        <w:jc w:val="both"/>
        <w:rPr>
          <w:color w:val="000000"/>
        </w:rPr>
      </w:pPr>
      <w:r w:rsidRPr="00CF4531">
        <w:rPr>
          <w:color w:val="000000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6931B6" w:rsidRPr="00CF4531" w:rsidRDefault="006931B6" w:rsidP="00146970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4531">
        <w:rPr>
          <w:color w:val="000000"/>
          <w:sz w:val="24"/>
        </w:rPr>
        <w:t>2.13.</w:t>
      </w:r>
      <w:r>
        <w:rPr>
          <w:color w:val="000000"/>
          <w:sz w:val="24"/>
        </w:rPr>
        <w:t>3</w:t>
      </w:r>
      <w:r w:rsidRPr="00CF4531">
        <w:rPr>
          <w:color w:val="000000"/>
          <w:sz w:val="24"/>
        </w:rPr>
        <w:t>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области, при наличии технической возможности, осуществляется в течение 1 рабочего дня с даты получения такого запроса.</w:t>
      </w:r>
    </w:p>
    <w:p w:rsidR="006931B6" w:rsidRPr="00CF4531" w:rsidRDefault="006931B6" w:rsidP="006514EB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4531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931B6" w:rsidRPr="00CF4531" w:rsidRDefault="006931B6" w:rsidP="006514EB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4531">
        <w:rPr>
          <w:sz w:val="24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6931B6" w:rsidRPr="00CF4531" w:rsidRDefault="006931B6" w:rsidP="006514EB">
      <w:pPr>
        <w:ind w:firstLine="709"/>
        <w:jc w:val="both"/>
      </w:pPr>
      <w:r w:rsidRPr="00CF4531"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931B6" w:rsidRPr="00CF4531" w:rsidRDefault="006931B6" w:rsidP="006514EB">
      <w:pPr>
        <w:ind w:firstLine="709"/>
        <w:jc w:val="both"/>
      </w:pPr>
      <w:r w:rsidRPr="00CF4531"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6931B6" w:rsidRDefault="006931B6" w:rsidP="00EF53FD">
      <w:pPr>
        <w:ind w:firstLine="709"/>
        <w:jc w:val="both"/>
      </w:pPr>
      <w:r w:rsidRPr="00CF4531"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931B6" w:rsidRPr="00CF4531" w:rsidRDefault="006931B6" w:rsidP="006514EB">
      <w:pPr>
        <w:ind w:firstLine="709"/>
        <w:jc w:val="both"/>
      </w:pPr>
      <w:r w:rsidRPr="00CF4531"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6931B6" w:rsidRPr="00CF4531" w:rsidRDefault="006931B6" w:rsidP="006514EB">
      <w:pPr>
        <w:ind w:firstLine="709"/>
        <w:jc w:val="both"/>
      </w:pPr>
      <w:r w:rsidRPr="00CF4531"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6931B6" w:rsidRPr="00CF4531" w:rsidRDefault="006931B6" w:rsidP="006514EB">
      <w:pPr>
        <w:ind w:firstLine="709"/>
        <w:jc w:val="both"/>
      </w:pPr>
      <w:r w:rsidRPr="00CF4531"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6931B6" w:rsidRPr="00CF4531" w:rsidRDefault="006931B6" w:rsidP="006514EB">
      <w:pPr>
        <w:ind w:firstLine="709"/>
        <w:jc w:val="both"/>
      </w:pPr>
      <w:r w:rsidRPr="00CF4531">
        <w:t>2.14.8.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6931B6" w:rsidRPr="00CF4531" w:rsidRDefault="006931B6" w:rsidP="006514EB">
      <w:pPr>
        <w:ind w:firstLine="709"/>
        <w:jc w:val="both"/>
      </w:pPr>
      <w:r w:rsidRPr="00CF4531"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931B6" w:rsidRPr="00CF4531" w:rsidRDefault="006931B6" w:rsidP="006514EB">
      <w:pPr>
        <w:ind w:firstLine="709"/>
        <w:jc w:val="both"/>
      </w:pPr>
      <w:r w:rsidRPr="00CF4531"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931B6" w:rsidRPr="00CF4531" w:rsidRDefault="006931B6" w:rsidP="006514EB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4531">
        <w:rPr>
          <w:sz w:val="24"/>
        </w:rPr>
        <w:t>2.15. Показатели доступности и качества муниципальной услуги</w:t>
      </w:r>
    </w:p>
    <w:p w:rsidR="006931B6" w:rsidRPr="00CF4531" w:rsidRDefault="006931B6" w:rsidP="006514EB">
      <w:pPr>
        <w:ind w:firstLine="709"/>
        <w:jc w:val="both"/>
      </w:pPr>
      <w:r w:rsidRPr="00CF4531">
        <w:t>2.15.1. Показатели доступности муниципальной услуги:</w:t>
      </w:r>
    </w:p>
    <w:p w:rsidR="006931B6" w:rsidRPr="00CF4531" w:rsidRDefault="006931B6" w:rsidP="006514EB">
      <w:pPr>
        <w:ind w:firstLine="709"/>
        <w:jc w:val="both"/>
      </w:pPr>
      <w:r>
        <w:t xml:space="preserve">- </w:t>
      </w:r>
      <w:r w:rsidRPr="00CF4531">
        <w:t>равные права и возможности при получении муниципальной услуги для заявителей;</w:t>
      </w:r>
    </w:p>
    <w:p w:rsidR="006931B6" w:rsidRPr="00CF4531" w:rsidRDefault="006931B6" w:rsidP="006514EB">
      <w:pPr>
        <w:ind w:firstLine="709"/>
        <w:jc w:val="both"/>
      </w:pPr>
      <w:r>
        <w:t xml:space="preserve">- </w:t>
      </w:r>
      <w:r w:rsidRPr="00CF4531">
        <w:t>общая информированность о порядке и способах получения муниципальной услуги для Заявителей (в сети Интернет, по телефону);</w:t>
      </w:r>
    </w:p>
    <w:p w:rsidR="006931B6" w:rsidRPr="00CF4531" w:rsidRDefault="006931B6" w:rsidP="006514EB">
      <w:pPr>
        <w:ind w:firstLine="709"/>
        <w:jc w:val="both"/>
      </w:pPr>
      <w:r>
        <w:t xml:space="preserve">- </w:t>
      </w:r>
      <w:r w:rsidRPr="00CF4531">
        <w:t>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6931B6" w:rsidRPr="00CF4531" w:rsidRDefault="006931B6" w:rsidP="006514EB">
      <w:pPr>
        <w:ind w:firstLine="709"/>
        <w:jc w:val="both"/>
      </w:pPr>
      <w:r>
        <w:t xml:space="preserve">- </w:t>
      </w:r>
      <w:r w:rsidRPr="00CF4531">
        <w:t>полнота и достоверность предоставляемой гражданам информации.</w:t>
      </w:r>
    </w:p>
    <w:p w:rsidR="006931B6" w:rsidRPr="00CF4531" w:rsidRDefault="006931B6" w:rsidP="006514EB">
      <w:pPr>
        <w:ind w:firstLine="709"/>
        <w:jc w:val="both"/>
      </w:pPr>
      <w:r w:rsidRPr="00CF4531">
        <w:t>2.15.2. Показатели качества муниципальной услуги:</w:t>
      </w:r>
    </w:p>
    <w:p w:rsidR="006931B6" w:rsidRPr="00CF4531" w:rsidRDefault="006931B6" w:rsidP="006514EB">
      <w:pPr>
        <w:ind w:firstLine="709"/>
        <w:jc w:val="both"/>
      </w:pPr>
      <w:r>
        <w:t xml:space="preserve">- </w:t>
      </w:r>
      <w:r w:rsidRPr="00CF4531">
        <w:t>выдача заявителю готового результата в установленный срок (своевременность оказания);</w:t>
      </w:r>
    </w:p>
    <w:p w:rsidR="006931B6" w:rsidRPr="00CF4531" w:rsidRDefault="006931B6" w:rsidP="006514EB">
      <w:pPr>
        <w:ind w:firstLine="709"/>
        <w:jc w:val="both"/>
      </w:pPr>
      <w:r>
        <w:t xml:space="preserve">- </w:t>
      </w:r>
      <w:r w:rsidRPr="00CF4531">
        <w:t>соблюдение требований стандарта предоставления муниципальной услуги;</w:t>
      </w:r>
    </w:p>
    <w:p w:rsidR="006931B6" w:rsidRPr="00CF4531" w:rsidRDefault="006931B6" w:rsidP="006514EB">
      <w:pPr>
        <w:ind w:firstLine="709"/>
        <w:jc w:val="both"/>
      </w:pPr>
      <w:r>
        <w:t xml:space="preserve">- </w:t>
      </w:r>
      <w:r w:rsidRPr="00CF4531">
        <w:t>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6931B6" w:rsidRPr="00CF4531" w:rsidRDefault="006931B6" w:rsidP="006514EB">
      <w:pPr>
        <w:ind w:firstLine="709"/>
        <w:jc w:val="both"/>
      </w:pPr>
      <w:r>
        <w:t xml:space="preserve">- </w:t>
      </w:r>
      <w:r w:rsidRPr="00CF4531">
        <w:t>количество обжалования действий или бездействия сотрудников (специалистов) Администрации.</w:t>
      </w:r>
    </w:p>
    <w:p w:rsidR="006931B6" w:rsidRPr="00CF4531" w:rsidRDefault="006931B6" w:rsidP="006514EB">
      <w:pPr>
        <w:ind w:firstLine="709"/>
        <w:jc w:val="both"/>
      </w:pPr>
      <w:r w:rsidRPr="00CF4531">
        <w:t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 при наличии технической возможности и по принципу «одного окна» на базе МФЦ при наличии соглашения о взаимодействии.</w:t>
      </w:r>
    </w:p>
    <w:p w:rsidR="006931B6" w:rsidRDefault="006931B6" w:rsidP="00EF53FD">
      <w:pPr>
        <w:ind w:firstLine="709"/>
        <w:jc w:val="both"/>
      </w:pPr>
      <w:r w:rsidRPr="00CF4531">
        <w:t>2.15.4. При получении муниципальной услуги Заявитель осуществляет не более 1 взаимодействия с сотрудниками.</w:t>
      </w:r>
      <w:bookmarkStart w:id="12" w:name="sub_1222"/>
      <w:bookmarkEnd w:id="11"/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2.16. Особенности предоставления муниципальной услуги в МФЦ.</w:t>
      </w:r>
    </w:p>
    <w:bookmarkEnd w:id="12"/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3" w:name="sub_2221"/>
      <w:r w:rsidRPr="00CF4531">
        <w:t>2.16.1. МФЦ осуществляет:</w:t>
      </w:r>
    </w:p>
    <w:bookmarkEnd w:id="13"/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F4531"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F4531">
        <w:t>информирование граждан и организаций по вопросам предоставления муниципальных услуг;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F4531">
        <w:t>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F4531">
        <w:t>обработку персональных данных, связанных с предоставлением муниципальных услуг.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4" w:name="sub_2222"/>
      <w:r w:rsidRPr="00CF4531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4"/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а) </w:t>
      </w:r>
      <w:r w:rsidRPr="00CF4531">
        <w:t>определяет предмет обращения;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б) </w:t>
      </w:r>
      <w:r w:rsidRPr="00CF4531">
        <w:t>проводит проверку полномочий лица, подающего документы;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в) </w:t>
      </w:r>
      <w:r w:rsidRPr="00CF4531">
        <w:t>проводит проверку правильности заполнения запроса;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г) </w:t>
      </w:r>
      <w:r w:rsidRPr="00CF4531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д) </w:t>
      </w:r>
      <w:r w:rsidRPr="00CF4531">
        <w:t xml:space="preserve">заверяет электронное дело своей </w:t>
      </w:r>
      <w:hyperlink r:id="rId16" w:history="1">
        <w:r w:rsidRPr="00CF4531">
          <w:t>электронной подписью</w:t>
        </w:r>
      </w:hyperlink>
      <w:r w:rsidRPr="00CF4531">
        <w:t xml:space="preserve"> (далее - ЭП);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е) </w:t>
      </w:r>
      <w:r w:rsidRPr="00CF4531">
        <w:t>направляет копии документов и реестр документов в Администрацию: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F4531">
        <w:t>в электронном виде (в составе пакетов электронных дел) в день обращения заявителя в МФЦ;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F4531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По окончании приема документов специалист МФЦ выдает заявителю расписку в приеме документов.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5" w:name="sub_2223"/>
      <w:r w:rsidRPr="00CF4531"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5"/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F4531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931B6" w:rsidRDefault="006931B6" w:rsidP="00EF53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F4531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2.17. Особенности предоставления муниципальной услуги в электронном виде.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 xml:space="preserve">2.17.1.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 xml:space="preserve">2.17.2. Муниципальная услуга может быть получена через ПГУ ЛО следующими способами: 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с обязательной личной явкой на прием в Администрацию;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 xml:space="preserve">без личной явки на прием в Администрацию. 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 xml:space="preserve">2.17.3.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2.17.4. Для подачи заявления через ПГУ ЛО заявитель должен выполнить следующие действия: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пройти идентификацию и аутентификацию в ЕСИА;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в личном кабинете на ПГУ ЛО  заполнить в электронном виде заявление на оказание услуги;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приложить к заявлению отсканированные образы документов, необходимых для получения услуги;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>
        <w:t xml:space="preserve"> </w:t>
      </w:r>
      <w:r w:rsidRPr="00CF4531">
        <w:t>- пакет электронных документов) полученной ранее квалифицированной ЭП;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 xml:space="preserve">направить пакет электронных документов в Администрацию посредством функционала ПГУ ЛО. 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 xml:space="preserve">2.17.5. В результате направления пакета электронных документов посредством ПГУ ЛО в соответствии с требованиями пункта 2.17.4.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6931B6" w:rsidRDefault="006931B6" w:rsidP="00870B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формирует пакет документов,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«Прием заявителя окончен».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 xml:space="preserve">2.17.8. В случае поступления всех документов, указанных в пункте 2.7. настоящего </w:t>
      </w:r>
      <w:r>
        <w:t>А</w:t>
      </w:r>
      <w:r w:rsidRPr="00CF4531">
        <w:t xml:space="preserve">дминистративного регламента, и отвечающих требованиям, указанным в пункте 2.7. настоящего </w:t>
      </w:r>
      <w:r>
        <w:t>А</w:t>
      </w:r>
      <w:r w:rsidRPr="00CF4531">
        <w:t xml:space="preserve">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931B6" w:rsidRPr="00CF4531" w:rsidRDefault="006931B6" w:rsidP="00EE08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F4531"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</w:t>
      </w:r>
      <w:r>
        <w:t>А</w:t>
      </w:r>
      <w:r w:rsidRPr="00CF4531">
        <w:t xml:space="preserve">дминистративного регламента, и отвечающих требованиям, указанным в пункте 2.9. настоящего </w:t>
      </w:r>
      <w:r>
        <w:t>А</w:t>
      </w:r>
      <w:r w:rsidRPr="00CF4531">
        <w:t>дминистративного регламента.</w:t>
      </w:r>
    </w:p>
    <w:p w:rsidR="006931B6" w:rsidRPr="00034331" w:rsidRDefault="006931B6" w:rsidP="00A46DBC">
      <w:pPr>
        <w:pStyle w:val="Title"/>
        <w:tabs>
          <w:tab w:val="left" w:pos="142"/>
          <w:tab w:val="left" w:pos="284"/>
        </w:tabs>
        <w:jc w:val="left"/>
        <w:rPr>
          <w:b/>
          <w:sz w:val="24"/>
        </w:rPr>
      </w:pPr>
    </w:p>
    <w:p w:rsidR="006931B6" w:rsidRPr="00CF4531" w:rsidRDefault="006931B6" w:rsidP="00F16603">
      <w:pPr>
        <w:pStyle w:val="Title"/>
        <w:rPr>
          <w:b/>
          <w:sz w:val="24"/>
        </w:rPr>
      </w:pPr>
      <w:r w:rsidRPr="00CF4531">
        <w:rPr>
          <w:b/>
          <w:sz w:val="24"/>
        </w:rPr>
        <w:t xml:space="preserve">3. Перечень услуг, которые являются </w:t>
      </w:r>
      <w:r>
        <w:rPr>
          <w:b/>
          <w:sz w:val="24"/>
        </w:rPr>
        <w:t xml:space="preserve"> </w:t>
      </w:r>
      <w:r w:rsidRPr="00CF4531">
        <w:rPr>
          <w:b/>
          <w:sz w:val="24"/>
        </w:rPr>
        <w:t>необходимыми</w:t>
      </w:r>
      <w:r>
        <w:rPr>
          <w:b/>
          <w:sz w:val="24"/>
        </w:rPr>
        <w:t xml:space="preserve"> </w:t>
      </w:r>
      <w:r w:rsidRPr="00CF4531">
        <w:rPr>
          <w:b/>
          <w:sz w:val="24"/>
        </w:rPr>
        <w:t>и обязательными для предоставления  муниципальной услуги</w:t>
      </w:r>
    </w:p>
    <w:p w:rsidR="006931B6" w:rsidRPr="00CF4531" w:rsidRDefault="006931B6" w:rsidP="00232828">
      <w:pPr>
        <w:pStyle w:val="Title"/>
        <w:jc w:val="both"/>
        <w:rPr>
          <w:sz w:val="24"/>
        </w:rPr>
      </w:pPr>
    </w:p>
    <w:p w:rsidR="006931B6" w:rsidRPr="00CF4531" w:rsidRDefault="006931B6" w:rsidP="00232828">
      <w:pPr>
        <w:pStyle w:val="Title"/>
        <w:ind w:firstLine="709"/>
        <w:jc w:val="both"/>
        <w:rPr>
          <w:sz w:val="24"/>
        </w:rPr>
      </w:pPr>
      <w:r>
        <w:rPr>
          <w:sz w:val="24"/>
        </w:rPr>
        <w:t xml:space="preserve">3.1. </w:t>
      </w:r>
      <w:r w:rsidRPr="00CF4531">
        <w:rPr>
          <w:sz w:val="24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6931B6" w:rsidRPr="00CF4531" w:rsidRDefault="006931B6" w:rsidP="00146970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6931B6" w:rsidRPr="00CF4531" w:rsidRDefault="006931B6" w:rsidP="00104A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16" w:name="sub_1003"/>
      <w:r w:rsidRPr="00CF4531">
        <w:rPr>
          <w:b/>
          <w:bCs/>
        </w:rPr>
        <w:t>4. Состав, последовательность и сроки выполнения административных</w:t>
      </w:r>
      <w:r w:rsidRPr="00CF4531">
        <w:rPr>
          <w:b/>
          <w:bCs/>
        </w:rPr>
        <w:br/>
        <w:t>процедур, требования к порядку их выполнения</w:t>
      </w:r>
      <w:bookmarkEnd w:id="16"/>
    </w:p>
    <w:p w:rsidR="006931B6" w:rsidRPr="00CF4531" w:rsidRDefault="006931B6" w:rsidP="00104AEF">
      <w:pPr>
        <w:pStyle w:val="Title"/>
        <w:ind w:firstLine="709"/>
        <w:rPr>
          <w:sz w:val="24"/>
        </w:rPr>
      </w:pPr>
    </w:p>
    <w:p w:rsidR="006931B6" w:rsidRPr="00CF4531" w:rsidRDefault="006931B6" w:rsidP="00104AEF">
      <w:pPr>
        <w:ind w:firstLine="709"/>
        <w:jc w:val="both"/>
      </w:pPr>
      <w:r w:rsidRPr="00CF4531">
        <w:t>4.1. Предоставление муниципальной услуги регламентирует порядок з</w:t>
      </w:r>
      <w:r w:rsidRPr="00CF4531">
        <w:rPr>
          <w:color w:val="000000"/>
        </w:rPr>
        <w:t xml:space="preserve">авершения переустройства и (или) перепланировки жилого </w:t>
      </w:r>
      <w:r w:rsidRPr="00CF4531">
        <w:t xml:space="preserve">(нежилого) </w:t>
      </w:r>
      <w:r w:rsidRPr="00CF4531">
        <w:rPr>
          <w:color w:val="000000"/>
        </w:rPr>
        <w:t>помещения и</w:t>
      </w:r>
      <w:r w:rsidRPr="00CF4531">
        <w:t xml:space="preserve"> включает в себя следующие административные процедуры:</w:t>
      </w:r>
    </w:p>
    <w:p w:rsidR="006931B6" w:rsidRPr="00CF4531" w:rsidRDefault="006931B6" w:rsidP="00104AEF">
      <w:pPr>
        <w:pStyle w:val="Title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CF4531">
        <w:rPr>
          <w:sz w:val="24"/>
        </w:rPr>
        <w:t>прием документов, необходимых для оказания муниципальной услуги;</w:t>
      </w:r>
    </w:p>
    <w:p w:rsidR="006931B6" w:rsidRPr="00CF4531" w:rsidRDefault="006931B6" w:rsidP="00104AEF">
      <w:pPr>
        <w:pStyle w:val="Title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CF4531">
        <w:rPr>
          <w:sz w:val="24"/>
        </w:rPr>
        <w:t>рассмотрение заявления об оказании муниципальной услуги;</w:t>
      </w:r>
    </w:p>
    <w:p w:rsidR="006931B6" w:rsidRPr="00CF4531" w:rsidRDefault="006931B6" w:rsidP="00104AEF">
      <w:pPr>
        <w:ind w:firstLine="709"/>
        <w:jc w:val="both"/>
      </w:pPr>
      <w:r>
        <w:t xml:space="preserve">- </w:t>
      </w:r>
      <w:r w:rsidRPr="00CF4531">
        <w:t>назначение срока осмотра Комиссией переустроенного и (или) перепланированного жилого (нежилого) помещения;</w:t>
      </w:r>
    </w:p>
    <w:p w:rsidR="006931B6" w:rsidRPr="00CF4531" w:rsidRDefault="006931B6" w:rsidP="00104AEF">
      <w:pPr>
        <w:ind w:firstLine="709"/>
        <w:jc w:val="both"/>
      </w:pPr>
      <w:r>
        <w:t xml:space="preserve">- </w:t>
      </w:r>
      <w:r w:rsidRPr="00CF4531">
        <w:t>осмотр Комиссией переустроенного и (или) перепланированного жилого  (нежилого) помещения;</w:t>
      </w:r>
    </w:p>
    <w:p w:rsidR="006931B6" w:rsidRDefault="006931B6" w:rsidP="00104AEF">
      <w:pPr>
        <w:ind w:firstLine="709"/>
        <w:jc w:val="both"/>
      </w:pPr>
      <w:r w:rsidRPr="00E27361">
        <w:t>- принятие Комиссией решения и оформление соответствующего акта приемочной комиссии о завершении переустройства и (или) перепланировки жилого</w:t>
      </w:r>
      <w:r>
        <w:t xml:space="preserve"> (нежилого)</w:t>
      </w:r>
      <w:r w:rsidRPr="00E27361">
        <w:t xml:space="preserve"> помещения, либо отказа в подтверждении завершения переустройства и (или) перепланировки жилого помещения (приложение </w:t>
      </w:r>
      <w:r>
        <w:t xml:space="preserve">№ </w:t>
      </w:r>
      <w:r w:rsidRPr="00E27361">
        <w:t>3 к настоящему Административному регламенту).</w:t>
      </w:r>
    </w:p>
    <w:p w:rsidR="006931B6" w:rsidRDefault="006931B6" w:rsidP="00104AEF">
      <w:pPr>
        <w:ind w:firstLine="709"/>
        <w:jc w:val="both"/>
      </w:pPr>
      <w:r w:rsidRPr="00E27361">
        <w:t>Состав Комиссии  формируется органом, осуществляющим переустройство помещений.</w:t>
      </w:r>
    </w:p>
    <w:p w:rsidR="006931B6" w:rsidRPr="00CF4531" w:rsidRDefault="006931B6" w:rsidP="00104AEF">
      <w:pPr>
        <w:ind w:firstLine="709"/>
        <w:jc w:val="both"/>
        <w:rPr>
          <w:color w:val="000000"/>
        </w:rPr>
      </w:pPr>
      <w:r w:rsidRPr="00CF4531">
        <w:rPr>
          <w:color w:val="000000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>
        <w:rPr>
          <w:color w:val="000000"/>
        </w:rPr>
        <w:t>п</w:t>
      </w:r>
      <w:r w:rsidRPr="00CF4531">
        <w:rPr>
          <w:color w:val="000000"/>
        </w:rPr>
        <w:t xml:space="preserve">риложении </w:t>
      </w:r>
      <w:r>
        <w:rPr>
          <w:color w:val="000000"/>
        </w:rPr>
        <w:t xml:space="preserve">№ </w:t>
      </w:r>
      <w:r w:rsidRPr="00CF4531">
        <w:rPr>
          <w:color w:val="000000"/>
        </w:rPr>
        <w:t>4  к настоящему Административному регламенту.</w:t>
      </w:r>
    </w:p>
    <w:p w:rsidR="006931B6" w:rsidRPr="00CF4531" w:rsidRDefault="006931B6" w:rsidP="00232828">
      <w:pPr>
        <w:ind w:firstLine="709"/>
        <w:jc w:val="both"/>
        <w:rPr>
          <w:color w:val="000000"/>
        </w:rPr>
      </w:pPr>
      <w:r w:rsidRPr="00CF4531">
        <w:rPr>
          <w:color w:val="000000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6931B6" w:rsidRPr="00CF4531" w:rsidRDefault="006931B6" w:rsidP="00232828">
      <w:pPr>
        <w:ind w:firstLine="709"/>
        <w:jc w:val="both"/>
        <w:rPr>
          <w:color w:val="000000"/>
        </w:rPr>
      </w:pPr>
      <w:r w:rsidRPr="00CF4531">
        <w:rPr>
          <w:color w:val="000000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31B6" w:rsidRPr="00CF4531" w:rsidRDefault="006931B6" w:rsidP="00232828">
      <w:pPr>
        <w:ind w:firstLine="709"/>
        <w:jc w:val="both"/>
        <w:rPr>
          <w:color w:val="000000"/>
        </w:rPr>
      </w:pPr>
      <w:r w:rsidRPr="00CF4531">
        <w:rPr>
          <w:color w:val="000000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931B6" w:rsidRPr="00BD3ABF" w:rsidRDefault="006931B6" w:rsidP="00BD3ABF">
      <w:pPr>
        <w:ind w:firstLine="709"/>
        <w:jc w:val="both"/>
        <w:rPr>
          <w:color w:val="000000"/>
        </w:rPr>
      </w:pPr>
      <w:r w:rsidRPr="00CF4531">
        <w:rPr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6931B6" w:rsidRPr="00CF4531" w:rsidRDefault="006931B6" w:rsidP="00104AEF">
      <w:pPr>
        <w:ind w:firstLine="709"/>
        <w:jc w:val="both"/>
      </w:pPr>
      <w:r w:rsidRPr="00CF4531">
        <w:t xml:space="preserve">4.2. Основанием для начала предоставления муниципальной услуги является поступление в Администрацию непосредственно, либо через МФЦ, либо через ПГУ ЛО заявления </w:t>
      </w:r>
      <w:r w:rsidRPr="00CF4531">
        <w:rPr>
          <w:bCs/>
        </w:rPr>
        <w:t>о приемке в эксплуатацию после переустройства и (или) перепланировки жилого</w:t>
      </w:r>
      <w:r>
        <w:rPr>
          <w:bCs/>
        </w:rPr>
        <w:t xml:space="preserve"> (нежилого)</w:t>
      </w:r>
      <w:r w:rsidRPr="00CF4531">
        <w:rPr>
          <w:bCs/>
        </w:rPr>
        <w:t xml:space="preserve"> помещения и документов, перечисленных в пункте 2.7.</w:t>
      </w:r>
      <w:r>
        <w:rPr>
          <w:bCs/>
        </w:rPr>
        <w:t xml:space="preserve"> </w:t>
      </w:r>
      <w:r w:rsidRPr="00CF4531">
        <w:t xml:space="preserve">(Приложение </w:t>
      </w:r>
      <w:r>
        <w:t xml:space="preserve">№ </w:t>
      </w:r>
      <w:r w:rsidRPr="00CF4531">
        <w:t>1).</w:t>
      </w:r>
    </w:p>
    <w:p w:rsidR="006931B6" w:rsidRDefault="006931B6" w:rsidP="00B25F3F">
      <w:pPr>
        <w:ind w:firstLine="709"/>
        <w:jc w:val="both"/>
      </w:pPr>
      <w:r w:rsidRPr="00CF4531">
        <w:t xml:space="preserve">4.3. Заявление </w:t>
      </w:r>
      <w:r w:rsidRPr="00CF4531">
        <w:rPr>
          <w:bCs/>
        </w:rPr>
        <w:t xml:space="preserve">о приеме в эксплуатацию после переустройства и (или) перепланировки жилого </w:t>
      </w:r>
      <w:r w:rsidRPr="00CF4531">
        <w:t xml:space="preserve">(нежилого) </w:t>
      </w:r>
      <w:r w:rsidRPr="00CF4531">
        <w:rPr>
          <w:bCs/>
        </w:rPr>
        <w:t xml:space="preserve">помещения </w:t>
      </w:r>
      <w:r w:rsidRPr="00CF4531">
        <w:t xml:space="preserve"> принимается </w:t>
      </w:r>
      <w:r>
        <w:t xml:space="preserve">специалистом организационно-хозяйственного сектора </w:t>
      </w:r>
      <w:r w:rsidRPr="00CF4531">
        <w:t xml:space="preserve">Администрации, в тот же день регистрируется и передается </w:t>
      </w:r>
      <w:r>
        <w:t>главе Администрации,  который не позднее следующего дня после получения передают пакет документов в ОХС. Начальник ОХС в течение пяти дней с момента поступления пакета  документов направляет его на рассмотрение  в Комиссию.</w:t>
      </w:r>
    </w:p>
    <w:p w:rsidR="006931B6" w:rsidRPr="00CF4531" w:rsidRDefault="006931B6" w:rsidP="00104AEF">
      <w:pPr>
        <w:ind w:firstLine="709"/>
        <w:jc w:val="both"/>
        <w:rPr>
          <w:bCs/>
        </w:rPr>
      </w:pPr>
      <w:r w:rsidRPr="00CF4531">
        <w:t xml:space="preserve">4.4. Комиссия в пятнадцатидневный срок со дня получения заявления </w:t>
      </w:r>
      <w:r w:rsidRPr="00CF4531">
        <w:rPr>
          <w:bCs/>
        </w:rPr>
        <w:t xml:space="preserve">о приемке в эксплуатацию после переустройства и (или) перепланировки жилого </w:t>
      </w:r>
      <w:r w:rsidRPr="00CF4531">
        <w:t xml:space="preserve">(нежилого) </w:t>
      </w:r>
      <w:r w:rsidRPr="00CF4531">
        <w:rPr>
          <w:bCs/>
        </w:rPr>
        <w:t>помещения:</w:t>
      </w:r>
    </w:p>
    <w:p w:rsidR="006931B6" w:rsidRPr="00CF4531" w:rsidRDefault="006931B6" w:rsidP="00104AEF">
      <w:pPr>
        <w:ind w:firstLine="709"/>
        <w:jc w:val="both"/>
      </w:pPr>
      <w:r>
        <w:t xml:space="preserve">1) </w:t>
      </w:r>
      <w:r w:rsidRPr="00CF4531">
        <w:t xml:space="preserve">согласовывает с заявителем время и дату осмотра жилого (нежилого)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6931B6" w:rsidRPr="00CF4531" w:rsidRDefault="006931B6" w:rsidP="00104AEF">
      <w:pPr>
        <w:ind w:firstLine="709"/>
        <w:jc w:val="both"/>
      </w:pPr>
      <w:r>
        <w:t xml:space="preserve">2) </w:t>
      </w:r>
      <w:r w:rsidRPr="00CF4531">
        <w:t>в назначенный срок проводит осмотр переустроенного и (или) перепланированного жилого (нежилого) помещения;</w:t>
      </w:r>
    </w:p>
    <w:p w:rsidR="006931B6" w:rsidRPr="00CF4531" w:rsidRDefault="006931B6" w:rsidP="00104AEF">
      <w:pPr>
        <w:ind w:firstLine="709"/>
        <w:jc w:val="both"/>
      </w:pPr>
      <w:r>
        <w:t xml:space="preserve">3) </w:t>
      </w:r>
      <w:r w:rsidRPr="00CF4531">
        <w:t>даёт оценку соответствия либо несоответствия переустройства и (или) перепланировки жилого (нежилого) помещения проектной документации и требованиям законодательства;</w:t>
      </w:r>
    </w:p>
    <w:p w:rsidR="006931B6" w:rsidRPr="00CF4531" w:rsidRDefault="006931B6" w:rsidP="00104AEF">
      <w:pPr>
        <w:ind w:firstLine="709"/>
        <w:jc w:val="both"/>
      </w:pPr>
      <w:r>
        <w:t xml:space="preserve">4) </w:t>
      </w:r>
      <w:r w:rsidRPr="00CF4531">
        <w:t xml:space="preserve">составляет пять экземпляров акта приемочной комиссии о завершении переустройства и (или) перепланировки жилого (нежилого) помещения, подписывает и передает его </w:t>
      </w:r>
      <w:r>
        <w:t>начальнику ОХС</w:t>
      </w:r>
      <w:r w:rsidRPr="00CF4531">
        <w:t>;</w:t>
      </w:r>
    </w:p>
    <w:p w:rsidR="006931B6" w:rsidRDefault="006931B6" w:rsidP="00104AEF">
      <w:pPr>
        <w:ind w:firstLine="709"/>
        <w:jc w:val="both"/>
      </w:pPr>
      <w:r>
        <w:t xml:space="preserve">5) </w:t>
      </w:r>
      <w:r w:rsidRPr="00CF4531">
        <w:t xml:space="preserve">готовит письменный отказ в </w:t>
      </w:r>
      <w:r w:rsidRPr="00CF4531">
        <w:rPr>
          <w:bCs/>
        </w:rPr>
        <w:t xml:space="preserve">подтверждении завершения переустройства и (или) перепланировки жилого </w:t>
      </w:r>
      <w:r w:rsidRPr="00CF4531">
        <w:t xml:space="preserve">(нежилого) </w:t>
      </w:r>
      <w:r w:rsidRPr="00CF4531">
        <w:rPr>
          <w:bCs/>
        </w:rPr>
        <w:t xml:space="preserve">помещения (при условиях, содержащихся в пункте 2.10 настоящего </w:t>
      </w:r>
      <w:r>
        <w:rPr>
          <w:bCs/>
        </w:rPr>
        <w:t>А</w:t>
      </w:r>
      <w:r w:rsidRPr="00CF4531">
        <w:rPr>
          <w:bCs/>
        </w:rPr>
        <w:t xml:space="preserve">дминистративного регламента) </w:t>
      </w:r>
      <w:r w:rsidRPr="00CF4531">
        <w:t xml:space="preserve">и передает его </w:t>
      </w:r>
      <w:r>
        <w:t>начальнику ОХС.</w:t>
      </w:r>
    </w:p>
    <w:p w:rsidR="006931B6" w:rsidRDefault="006931B6" w:rsidP="00B25F3F">
      <w:pPr>
        <w:jc w:val="both"/>
        <w:rPr>
          <w:color w:val="000000"/>
        </w:rPr>
      </w:pPr>
      <w:r>
        <w:t xml:space="preserve">            </w:t>
      </w:r>
      <w:r w:rsidRPr="00CF4531">
        <w:t>4.</w:t>
      </w:r>
      <w:r>
        <w:t>5</w:t>
      </w:r>
      <w:r w:rsidRPr="00CF4531">
        <w:t xml:space="preserve">. Акт </w:t>
      </w:r>
      <w:r>
        <w:t>приемочной к</w:t>
      </w:r>
      <w:r w:rsidRPr="00CF4531">
        <w:t xml:space="preserve">омиссии о завершении переустройства и (или) перепланировки жилого (нежилого) помещения, или отказ в подтверждении </w:t>
      </w:r>
      <w:r w:rsidRPr="00CF4531">
        <w:rPr>
          <w:color w:val="000000"/>
        </w:rPr>
        <w:t xml:space="preserve">завершения переустройства и (или) перепланировки жилого </w:t>
      </w:r>
      <w:r w:rsidRPr="00CF4531">
        <w:t xml:space="preserve">(нежилого) </w:t>
      </w:r>
      <w:r w:rsidRPr="00CF4531">
        <w:rPr>
          <w:color w:val="000000"/>
        </w:rPr>
        <w:t>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</w:r>
    </w:p>
    <w:p w:rsidR="006931B6" w:rsidRPr="00CF4531" w:rsidRDefault="006931B6" w:rsidP="00104AEF">
      <w:pPr>
        <w:ind w:firstLine="709"/>
        <w:jc w:val="both"/>
        <w:rPr>
          <w:color w:val="000000"/>
        </w:rPr>
      </w:pPr>
      <w:r w:rsidRPr="00E27361">
        <w:rPr>
          <w:color w:val="000000"/>
        </w:rPr>
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</w:t>
      </w:r>
    </w:p>
    <w:p w:rsidR="006931B6" w:rsidRPr="00CF4531" w:rsidRDefault="006931B6" w:rsidP="00146970">
      <w:pPr>
        <w:ind w:firstLine="709"/>
        <w:jc w:val="both"/>
        <w:rPr>
          <w:color w:val="000000"/>
        </w:rPr>
      </w:pPr>
    </w:p>
    <w:p w:rsidR="006931B6" w:rsidRPr="00CF4531" w:rsidRDefault="006931B6" w:rsidP="005D7E1B">
      <w:pPr>
        <w:pStyle w:val="Title"/>
        <w:rPr>
          <w:b/>
          <w:sz w:val="24"/>
        </w:rPr>
      </w:pPr>
      <w:r w:rsidRPr="00CF4531">
        <w:rPr>
          <w:b/>
          <w:sz w:val="24"/>
        </w:rPr>
        <w:t xml:space="preserve">5. Формы контроля за исполнением </w:t>
      </w:r>
      <w:r>
        <w:rPr>
          <w:b/>
          <w:sz w:val="24"/>
        </w:rPr>
        <w:t>А</w:t>
      </w:r>
      <w:r w:rsidRPr="00CF4531">
        <w:rPr>
          <w:b/>
          <w:sz w:val="24"/>
        </w:rPr>
        <w:t>дминистративного регламента</w:t>
      </w:r>
    </w:p>
    <w:p w:rsidR="006931B6" w:rsidRPr="00CF4531" w:rsidRDefault="006931B6" w:rsidP="00104AEF">
      <w:pPr>
        <w:pStyle w:val="Title"/>
        <w:ind w:firstLine="709"/>
        <w:rPr>
          <w:b/>
          <w:sz w:val="24"/>
        </w:rPr>
      </w:pPr>
    </w:p>
    <w:p w:rsidR="006931B6" w:rsidRPr="00CF4531" w:rsidRDefault="006931B6" w:rsidP="00104AEF">
      <w:pPr>
        <w:pStyle w:val="Title"/>
        <w:tabs>
          <w:tab w:val="left" w:pos="142"/>
        </w:tabs>
        <w:ind w:firstLine="709"/>
        <w:jc w:val="both"/>
        <w:rPr>
          <w:sz w:val="24"/>
        </w:rPr>
      </w:pPr>
      <w:r w:rsidRPr="00CF4531">
        <w:rPr>
          <w:sz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931B6" w:rsidRPr="00CF4531" w:rsidRDefault="006931B6" w:rsidP="00104AEF">
      <w:pPr>
        <w:pStyle w:val="Title"/>
        <w:tabs>
          <w:tab w:val="left" w:pos="142"/>
        </w:tabs>
        <w:ind w:firstLine="709"/>
        <w:jc w:val="both"/>
        <w:rPr>
          <w:sz w:val="24"/>
        </w:rPr>
      </w:pPr>
      <w:r w:rsidRPr="00CF4531">
        <w:rPr>
          <w:sz w:val="24"/>
        </w:rPr>
        <w:t>Контроль за предоставлением муниципальной услуги осуществляет</w:t>
      </w:r>
      <w:r>
        <w:rPr>
          <w:sz w:val="24"/>
        </w:rPr>
        <w:t xml:space="preserve"> глава Администрации</w:t>
      </w:r>
      <w:r w:rsidRPr="00CF4531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>
        <w:rPr>
          <w:sz w:val="24"/>
        </w:rPr>
        <w:t xml:space="preserve"> </w:t>
      </w:r>
      <w:r w:rsidRPr="00CF4531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6931B6" w:rsidRPr="00CF4531" w:rsidRDefault="006931B6" w:rsidP="00146970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4531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931B6" w:rsidRPr="00CF4531" w:rsidRDefault="006931B6" w:rsidP="00146970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4531">
        <w:rPr>
          <w:sz w:val="24"/>
        </w:rPr>
        <w:t xml:space="preserve">Текущий контроль осуществляется путем проведения ответственными должностными лицами </w:t>
      </w:r>
      <w:r>
        <w:rPr>
          <w:sz w:val="24"/>
        </w:rPr>
        <w:t>А</w:t>
      </w:r>
      <w:r w:rsidRPr="00CF4531">
        <w:rPr>
          <w:sz w:val="24"/>
        </w:rPr>
        <w:t>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931B6" w:rsidRPr="00CF4531" w:rsidRDefault="006931B6" w:rsidP="00146970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4531">
        <w:rPr>
          <w:sz w:val="24"/>
        </w:rPr>
        <w:t>Контроль за полнотой и качеством предоставления муниципальной услуги осуществляется в формах:</w:t>
      </w:r>
    </w:p>
    <w:p w:rsidR="006931B6" w:rsidRPr="00CF4531" w:rsidRDefault="006931B6" w:rsidP="00146970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Pr="00CF4531">
        <w:rPr>
          <w:sz w:val="24"/>
        </w:rPr>
        <w:t>проведения проверок;</w:t>
      </w:r>
    </w:p>
    <w:p w:rsidR="006931B6" w:rsidRPr="00CF4531" w:rsidRDefault="006931B6" w:rsidP="00146970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 xml:space="preserve">2) </w:t>
      </w:r>
      <w:r w:rsidRPr="00CF4531">
        <w:rPr>
          <w:sz w:val="24"/>
        </w:rPr>
        <w:t>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6931B6" w:rsidRPr="00CF4531" w:rsidRDefault="006931B6" w:rsidP="005D7E1B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531">
        <w:rPr>
          <w:rFonts w:ascii="Times New Roman" w:hAnsi="Times New Roman"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931B6" w:rsidRPr="00CF4531" w:rsidRDefault="006931B6" w:rsidP="005D7E1B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531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931B6" w:rsidRPr="00CF4531" w:rsidRDefault="006931B6" w:rsidP="005D7E1B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531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6931B6" w:rsidRDefault="006931B6" w:rsidP="006E2E54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531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931B6" w:rsidRPr="00CF4531" w:rsidRDefault="006931B6" w:rsidP="005D7E1B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531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931B6" w:rsidRPr="00CF4531" w:rsidRDefault="006931B6" w:rsidP="005D7E1B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531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931B6" w:rsidRPr="00CF4531" w:rsidRDefault="006931B6" w:rsidP="005D7E1B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531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931B6" w:rsidRPr="00CF4531" w:rsidRDefault="006931B6" w:rsidP="00EE0824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F4531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931B6" w:rsidRPr="00CF4531" w:rsidRDefault="006931B6" w:rsidP="005D7E1B">
      <w:pPr>
        <w:shd w:val="clear" w:color="auto" w:fill="FFFFFF"/>
        <w:ind w:firstLine="709"/>
        <w:jc w:val="both"/>
      </w:pPr>
      <w:r w:rsidRPr="00CF4531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931B6" w:rsidRPr="00CF4531" w:rsidRDefault="006931B6" w:rsidP="005D7E1B">
      <w:pPr>
        <w:shd w:val="clear" w:color="auto" w:fill="FFFFFF"/>
        <w:ind w:firstLine="709"/>
        <w:jc w:val="both"/>
      </w:pPr>
      <w:r w:rsidRPr="00CF4531">
        <w:t>Глава Администрации несет персональную ответственность за обеспечение предоставления муниципальной услуги.</w:t>
      </w:r>
    </w:p>
    <w:p w:rsidR="006931B6" w:rsidRPr="00CF4531" w:rsidRDefault="006931B6" w:rsidP="005D7E1B">
      <w:pPr>
        <w:shd w:val="clear" w:color="auto" w:fill="FFFFFF"/>
        <w:ind w:firstLine="709"/>
        <w:jc w:val="both"/>
      </w:pPr>
      <w:r w:rsidRPr="00CF4531">
        <w:t>Работники Администрации при предоставлении муниципальной услуги несут персональную ответственность:</w:t>
      </w:r>
    </w:p>
    <w:p w:rsidR="006931B6" w:rsidRPr="00CF4531" w:rsidRDefault="006931B6" w:rsidP="005D7E1B">
      <w:pPr>
        <w:shd w:val="clear" w:color="auto" w:fill="FFFFFF"/>
        <w:ind w:firstLine="709"/>
        <w:jc w:val="both"/>
      </w:pPr>
      <w:r>
        <w:t xml:space="preserve">- </w:t>
      </w:r>
      <w:r w:rsidRPr="00CF4531">
        <w:t>за неисполнение или ненадлежащее исполнение административных процедур при предоставлении муниципальной услуги;</w:t>
      </w:r>
    </w:p>
    <w:p w:rsidR="006931B6" w:rsidRPr="00CF4531" w:rsidRDefault="006931B6" w:rsidP="005D7E1B">
      <w:pPr>
        <w:shd w:val="clear" w:color="auto" w:fill="FFFFFF"/>
        <w:ind w:firstLine="709"/>
        <w:jc w:val="both"/>
      </w:pPr>
      <w:r>
        <w:t xml:space="preserve">- </w:t>
      </w:r>
      <w:r w:rsidRPr="00CF4531"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931B6" w:rsidRPr="00CF4531" w:rsidRDefault="006931B6" w:rsidP="005D7E1B">
      <w:pPr>
        <w:pStyle w:val="Title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CF4531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931B6" w:rsidRPr="00CF4531" w:rsidRDefault="006931B6" w:rsidP="00484657">
      <w:pPr>
        <w:pStyle w:val="Title"/>
        <w:ind w:firstLine="709"/>
        <w:jc w:val="both"/>
        <w:rPr>
          <w:sz w:val="24"/>
        </w:rPr>
      </w:pPr>
      <w:r w:rsidRPr="00CF4531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931B6" w:rsidRPr="00CF4531" w:rsidRDefault="006931B6" w:rsidP="00484657">
      <w:pPr>
        <w:widowControl w:val="0"/>
        <w:autoSpaceDE w:val="0"/>
        <w:autoSpaceDN w:val="0"/>
        <w:adjustRightInd w:val="0"/>
        <w:ind w:firstLine="709"/>
        <w:jc w:val="both"/>
      </w:pPr>
      <w:r w:rsidRPr="00CF4531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931B6" w:rsidRPr="00CF4531" w:rsidRDefault="006931B6" w:rsidP="005D7E1B">
      <w:pPr>
        <w:pStyle w:val="Title"/>
        <w:ind w:firstLine="709"/>
        <w:rPr>
          <w:bCs/>
          <w:sz w:val="24"/>
        </w:rPr>
      </w:pPr>
    </w:p>
    <w:p w:rsidR="006931B6" w:rsidRPr="00CF4531" w:rsidRDefault="006931B6" w:rsidP="005D7E1B">
      <w:pPr>
        <w:pStyle w:val="Title"/>
        <w:ind w:firstLine="709"/>
        <w:rPr>
          <w:b/>
          <w:bCs/>
          <w:sz w:val="24"/>
        </w:rPr>
      </w:pPr>
      <w:r w:rsidRPr="00CF4531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931B6" w:rsidRPr="00CF4531" w:rsidRDefault="006931B6" w:rsidP="009435FD">
      <w:pPr>
        <w:pStyle w:val="Title"/>
        <w:tabs>
          <w:tab w:val="left" w:pos="142"/>
          <w:tab w:val="left" w:pos="284"/>
        </w:tabs>
        <w:ind w:firstLine="709"/>
        <w:rPr>
          <w:bCs/>
          <w:sz w:val="24"/>
        </w:rPr>
      </w:pPr>
    </w:p>
    <w:p w:rsidR="006931B6" w:rsidRPr="00CF4531" w:rsidRDefault="006931B6" w:rsidP="00F0294B">
      <w:pPr>
        <w:tabs>
          <w:tab w:val="left" w:pos="142"/>
          <w:tab w:val="left" w:pos="284"/>
        </w:tabs>
        <w:ind w:firstLine="709"/>
        <w:jc w:val="both"/>
      </w:pPr>
      <w:r w:rsidRPr="00CF4531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нарушение срока регистрации запроса заявителя о муниципальной услуге;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нарушение срока предоставления муниципальной услуги;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В письменной жалобе в обязательном порядке указывается:</w:t>
      </w:r>
    </w:p>
    <w:p w:rsidR="006931B6" w:rsidRPr="00CF4531" w:rsidRDefault="006931B6" w:rsidP="00F0294B">
      <w:pPr>
        <w:tabs>
          <w:tab w:val="left" w:pos="142"/>
          <w:tab w:val="left" w:pos="284"/>
        </w:tabs>
        <w:ind w:firstLine="709"/>
        <w:jc w:val="both"/>
      </w:pPr>
      <w:r>
        <w:t xml:space="preserve">- </w:t>
      </w:r>
      <w:r w:rsidRPr="00CF4531">
        <w:t>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>
        <w:t xml:space="preserve">- </w:t>
      </w:r>
      <w:r w:rsidRPr="00CF4531">
        <w:t>фамилия, имя, отчество (последнее - при наличии) заявителя либо его представителя, полное наименование юридического лица;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>
        <w:t xml:space="preserve">- </w:t>
      </w:r>
      <w:r w:rsidRPr="00CF4531">
        <w:t>почтовый адрес, по которому должен быть направлен ответ заявителю либо его представителю;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>
        <w:t xml:space="preserve">- </w:t>
      </w:r>
      <w:r w:rsidRPr="00CF4531">
        <w:t>суть жалобы;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>
        <w:t xml:space="preserve">- </w:t>
      </w:r>
      <w:r w:rsidRPr="00CF4531">
        <w:t>подпись заявителя либо его представителя и дата.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6.7. Случаи, в которых ответ на жалобу не дается, отсутствуют.</w:t>
      </w:r>
    </w:p>
    <w:p w:rsidR="006931B6" w:rsidRPr="00CF4531" w:rsidRDefault="006931B6" w:rsidP="005D7E1B">
      <w:pPr>
        <w:tabs>
          <w:tab w:val="left" w:pos="142"/>
          <w:tab w:val="left" w:pos="284"/>
        </w:tabs>
        <w:ind w:firstLine="709"/>
        <w:jc w:val="both"/>
      </w:pPr>
      <w:r w:rsidRPr="00CF4531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6931B6" w:rsidRPr="00CF4531" w:rsidRDefault="006931B6" w:rsidP="005D7E1B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CF4531"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931B6" w:rsidRPr="00CF4531" w:rsidRDefault="006931B6" w:rsidP="005D7E1B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CF4531">
        <w:t>отказывает в удовлетворении жалобы.</w:t>
      </w:r>
    </w:p>
    <w:p w:rsidR="006931B6" w:rsidRPr="00CF4531" w:rsidRDefault="006931B6" w:rsidP="005D7E1B">
      <w:pPr>
        <w:autoSpaceDE w:val="0"/>
        <w:autoSpaceDN w:val="0"/>
        <w:adjustRightInd w:val="0"/>
        <w:ind w:firstLine="709"/>
        <w:jc w:val="both"/>
      </w:pPr>
      <w:r w:rsidRPr="00CF4531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31B6" w:rsidRPr="00CF4531" w:rsidRDefault="006931B6" w:rsidP="00104AEF">
      <w:pPr>
        <w:autoSpaceDE w:val="0"/>
        <w:autoSpaceDN w:val="0"/>
        <w:adjustRightInd w:val="0"/>
        <w:ind w:firstLine="709"/>
        <w:jc w:val="both"/>
      </w:pPr>
      <w:r w:rsidRPr="00CF4531"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31B6" w:rsidRPr="00CF4531" w:rsidRDefault="006931B6" w:rsidP="00484657">
      <w:pPr>
        <w:pStyle w:val="Title"/>
        <w:ind w:firstLine="709"/>
        <w:jc w:val="both"/>
        <w:rPr>
          <w:bCs/>
          <w:sz w:val="24"/>
        </w:rPr>
      </w:pPr>
    </w:p>
    <w:p w:rsidR="006931B6" w:rsidRPr="00CF4531" w:rsidRDefault="006931B6" w:rsidP="00484657">
      <w:pPr>
        <w:pStyle w:val="Title"/>
        <w:ind w:firstLine="709"/>
        <w:rPr>
          <w:bCs/>
          <w:sz w:val="24"/>
        </w:rPr>
      </w:pPr>
    </w:p>
    <w:p w:rsidR="006931B6" w:rsidRPr="00034331" w:rsidRDefault="006931B6" w:rsidP="005001D3">
      <w:pPr>
        <w:ind w:firstLine="4820"/>
        <w:jc w:val="right"/>
      </w:pPr>
      <w:r w:rsidRPr="00CF4531">
        <w:rPr>
          <w:b/>
        </w:rPr>
        <w:br w:type="page"/>
      </w:r>
      <w:r w:rsidRPr="00034331">
        <w:t>Приложение</w:t>
      </w:r>
      <w:r>
        <w:t xml:space="preserve"> №</w:t>
      </w:r>
      <w:r w:rsidRPr="00034331">
        <w:t xml:space="preserve"> 1</w:t>
      </w:r>
    </w:p>
    <w:p w:rsidR="006931B6" w:rsidRPr="00034331" w:rsidRDefault="006931B6" w:rsidP="005001D3">
      <w:pPr>
        <w:pStyle w:val="Title"/>
        <w:ind w:firstLine="4820"/>
        <w:jc w:val="right"/>
        <w:rPr>
          <w:sz w:val="24"/>
        </w:rPr>
      </w:pPr>
      <w:r w:rsidRPr="00034331">
        <w:rPr>
          <w:sz w:val="24"/>
        </w:rPr>
        <w:t xml:space="preserve">к Административному регламенту </w:t>
      </w:r>
    </w:p>
    <w:p w:rsidR="006931B6" w:rsidRPr="005001D3" w:rsidRDefault="006931B6" w:rsidP="005001D3">
      <w:pPr>
        <w:ind w:firstLine="4678"/>
        <w:jc w:val="right"/>
        <w:rPr>
          <w:bCs/>
        </w:rPr>
      </w:pPr>
      <w:r w:rsidRPr="005001D3">
        <w:rPr>
          <w:bCs/>
        </w:rPr>
        <w:t xml:space="preserve">по предоставлению муниципальной услуги </w:t>
      </w:r>
    </w:p>
    <w:p w:rsidR="006931B6" w:rsidRDefault="006931B6" w:rsidP="000648D9">
      <w:pPr>
        <w:jc w:val="right"/>
        <w:rPr>
          <w:bCs/>
        </w:rPr>
      </w:pPr>
      <w:r w:rsidRPr="000648D9">
        <w:rPr>
          <w:bCs/>
        </w:rPr>
        <w:t>«По приему в эксплуатацию после переустройства</w:t>
      </w:r>
    </w:p>
    <w:p w:rsidR="006931B6" w:rsidRPr="000648D9" w:rsidRDefault="006931B6" w:rsidP="000648D9">
      <w:pPr>
        <w:jc w:val="right"/>
        <w:rPr>
          <w:bCs/>
        </w:rPr>
      </w:pPr>
      <w:r w:rsidRPr="000648D9">
        <w:rPr>
          <w:bCs/>
        </w:rPr>
        <w:t xml:space="preserve"> и (или) перепланировки жилого (нежилого) помещения»</w:t>
      </w:r>
    </w:p>
    <w:p w:rsidR="006931B6" w:rsidRDefault="006931B6" w:rsidP="00A35055">
      <w:pPr>
        <w:ind w:firstLine="4820"/>
        <w:jc w:val="right"/>
        <w:rPr>
          <w:bCs/>
        </w:rPr>
      </w:pPr>
      <w:r w:rsidRPr="00183E54">
        <w:rPr>
          <w:bCs/>
        </w:rPr>
        <w:t xml:space="preserve">Главе администрации </w:t>
      </w:r>
      <w:r>
        <w:rPr>
          <w:bCs/>
        </w:rPr>
        <w:t>Борского                                сельского поселения</w:t>
      </w:r>
    </w:p>
    <w:p w:rsidR="006931B6" w:rsidRDefault="006931B6" w:rsidP="00A35055">
      <w:pPr>
        <w:ind w:firstLine="4820"/>
        <w:jc w:val="right"/>
        <w:rPr>
          <w:bCs/>
        </w:rPr>
      </w:pPr>
      <w:r>
        <w:rPr>
          <w:bCs/>
        </w:rPr>
        <w:t>Бокситогорского муниципального района</w:t>
      </w:r>
    </w:p>
    <w:p w:rsidR="006931B6" w:rsidRPr="00183E54" w:rsidRDefault="006931B6" w:rsidP="00A35055">
      <w:pPr>
        <w:ind w:firstLine="4820"/>
        <w:jc w:val="right"/>
        <w:rPr>
          <w:bCs/>
        </w:rPr>
      </w:pPr>
      <w:r>
        <w:rPr>
          <w:bCs/>
        </w:rPr>
        <w:t>Кирносову В.С.</w:t>
      </w:r>
    </w:p>
    <w:p w:rsidR="006931B6" w:rsidRPr="00860EA1" w:rsidRDefault="006931B6" w:rsidP="000C3E29">
      <w:pPr>
        <w:ind w:firstLine="4678"/>
        <w:jc w:val="center"/>
        <w:rPr>
          <w:b/>
          <w:bCs/>
        </w:rPr>
      </w:pPr>
    </w:p>
    <w:p w:rsidR="006931B6" w:rsidRPr="00F8012C" w:rsidRDefault="006931B6" w:rsidP="000C3E29">
      <w:pPr>
        <w:ind w:firstLine="4678"/>
        <w:jc w:val="center"/>
        <w:rPr>
          <w:b/>
          <w:bCs/>
        </w:rPr>
      </w:pPr>
    </w:p>
    <w:p w:rsidR="006931B6" w:rsidRDefault="006931B6" w:rsidP="000C3E29">
      <w:pPr>
        <w:jc w:val="center"/>
        <w:rPr>
          <w:b/>
          <w:bCs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>
        <w:rPr>
          <w:b/>
          <w:bCs/>
        </w:rPr>
        <w:t xml:space="preserve">приеме в эксплуатацию </w:t>
      </w:r>
    </w:p>
    <w:p w:rsidR="006931B6" w:rsidRPr="00F8012C" w:rsidRDefault="006931B6" w:rsidP="000C3E29">
      <w:pPr>
        <w:jc w:val="center"/>
        <w:rPr>
          <w:b/>
          <w:bCs/>
        </w:rPr>
      </w:pPr>
      <w:r>
        <w:rPr>
          <w:b/>
          <w:bCs/>
        </w:rPr>
        <w:t xml:space="preserve">после </w:t>
      </w:r>
      <w:r w:rsidRPr="00F8012C">
        <w:rPr>
          <w:b/>
          <w:bCs/>
        </w:rPr>
        <w:t>переустройств</w:t>
      </w:r>
      <w:r>
        <w:rPr>
          <w:b/>
          <w:bCs/>
        </w:rPr>
        <w:t>а</w:t>
      </w:r>
      <w:r w:rsidRPr="00F8012C">
        <w:rPr>
          <w:b/>
          <w:bCs/>
        </w:rPr>
        <w:t xml:space="preserve"> и (или) перепланировк</w:t>
      </w:r>
      <w:r>
        <w:rPr>
          <w:b/>
          <w:bCs/>
        </w:rPr>
        <w:t>и</w:t>
      </w:r>
      <w:r w:rsidRPr="00F8012C">
        <w:rPr>
          <w:b/>
          <w:bCs/>
        </w:rPr>
        <w:t xml:space="preserve"> жилого </w:t>
      </w:r>
      <w:r>
        <w:rPr>
          <w:b/>
          <w:bCs/>
        </w:rPr>
        <w:t xml:space="preserve">(нежилого) </w:t>
      </w:r>
      <w:r w:rsidRPr="00F8012C">
        <w:rPr>
          <w:b/>
          <w:bCs/>
        </w:rPr>
        <w:t>помещения</w:t>
      </w:r>
    </w:p>
    <w:p w:rsidR="006931B6" w:rsidRDefault="006931B6" w:rsidP="000C3E29"/>
    <w:p w:rsidR="006931B6" w:rsidRDefault="006931B6" w:rsidP="00034331">
      <w:pPr>
        <w:ind w:left="-360"/>
      </w:pPr>
      <w:r w:rsidRPr="00F8012C">
        <w:t xml:space="preserve">от  </w:t>
      </w:r>
      <w:r>
        <w:t>_______________________________________________________________________________</w:t>
      </w:r>
    </w:p>
    <w:p w:rsidR="006931B6" w:rsidRPr="00F8012C" w:rsidRDefault="006931B6" w:rsidP="00034331">
      <w:pPr>
        <w:ind w:left="-360"/>
        <w:jc w:val="center"/>
      </w:pPr>
      <w:r w:rsidRPr="00183E54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r>
        <w:t>__________________________________________________________________________________</w:t>
      </w:r>
      <w:r w:rsidRPr="00ED71A9">
        <w:rPr>
          <w:sz w:val="20"/>
          <w:szCs w:val="20"/>
        </w:rPr>
        <w:t>жилого (нежилого) помещения, находящегося в общей собственности двух и более лиц, в случае, если ни один</w:t>
      </w:r>
      <w:r>
        <w:t>__________________________________________________________________________________</w:t>
      </w:r>
    </w:p>
    <w:p w:rsidR="006931B6" w:rsidRPr="00183E54" w:rsidRDefault="006931B6" w:rsidP="00034331">
      <w:pPr>
        <w:ind w:left="-360"/>
        <w:jc w:val="center"/>
        <w:rPr>
          <w:sz w:val="20"/>
          <w:szCs w:val="20"/>
        </w:rPr>
      </w:pPr>
      <w:r w:rsidRPr="00183E54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BE67F6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9pt">
            <v:imagedata r:id="rId17" o:title=""/>
          </v:shape>
        </w:pict>
      </w:r>
    </w:p>
    <w:p w:rsidR="006931B6" w:rsidRDefault="006931B6" w:rsidP="00034331">
      <w:pPr>
        <w:ind w:left="-360"/>
        <w:rPr>
          <w:sz w:val="16"/>
          <w:szCs w:val="16"/>
        </w:rPr>
      </w:pPr>
    </w:p>
    <w:p w:rsidR="006931B6" w:rsidRDefault="006931B6" w:rsidP="00034331">
      <w:pPr>
        <w:ind w:left="-360"/>
      </w:pPr>
      <w:r w:rsidRPr="00ED71A9">
        <w:t>Место нахождения жилого (нежилого)помещения:</w:t>
      </w:r>
      <w:r>
        <w:t>______________________________________</w:t>
      </w:r>
    </w:p>
    <w:p w:rsidR="006931B6" w:rsidRDefault="006931B6" w:rsidP="00034331">
      <w:pPr>
        <w:ind w:left="-360"/>
        <w:rPr>
          <w:sz w:val="20"/>
          <w:szCs w:val="20"/>
        </w:rPr>
      </w:pPr>
      <w:r w:rsidRPr="008235BA">
        <w:rPr>
          <w:sz w:val="20"/>
          <w:szCs w:val="20"/>
        </w:rPr>
        <w:t>(указывается полный адрес:</w:t>
      </w:r>
    </w:p>
    <w:p w:rsidR="006931B6" w:rsidRPr="006953A7" w:rsidRDefault="006931B6" w:rsidP="00034331">
      <w:pPr>
        <w:ind w:left="-360"/>
      </w:pPr>
      <w:r>
        <w:t>__________________________________________________________________________________</w:t>
      </w:r>
    </w:p>
    <w:p w:rsidR="006931B6" w:rsidRPr="008235BA" w:rsidRDefault="006931B6" w:rsidP="00034331">
      <w:pPr>
        <w:ind w:left="-360"/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субъект Российской Федерации,</w:t>
      </w:r>
      <w:r>
        <w:rPr>
          <w:sz w:val="20"/>
          <w:szCs w:val="20"/>
        </w:rPr>
        <w:t xml:space="preserve"> </w:t>
      </w:r>
      <w:r w:rsidRPr="008235BA">
        <w:rPr>
          <w:sz w:val="20"/>
          <w:szCs w:val="20"/>
        </w:rPr>
        <w:t>муниципальное образование,</w:t>
      </w:r>
    </w:p>
    <w:p w:rsidR="006931B6" w:rsidRPr="00F8012C" w:rsidRDefault="006931B6" w:rsidP="00034331">
      <w:pPr>
        <w:ind w:left="-360"/>
      </w:pPr>
      <w:r>
        <w:t>__________________________________________________________________________________</w:t>
      </w:r>
    </w:p>
    <w:p w:rsidR="006931B6" w:rsidRPr="008235BA" w:rsidRDefault="006931B6" w:rsidP="00034331">
      <w:pPr>
        <w:ind w:left="-360"/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поселение, улица, дом, корпус, строение,</w:t>
      </w:r>
      <w:r>
        <w:rPr>
          <w:sz w:val="20"/>
          <w:szCs w:val="20"/>
        </w:rPr>
        <w:t xml:space="preserve"> </w:t>
      </w:r>
      <w:r w:rsidRPr="008235BA">
        <w:rPr>
          <w:sz w:val="20"/>
          <w:szCs w:val="20"/>
        </w:rPr>
        <w:t>квартира (комната), подъезд, этаж)</w:t>
      </w:r>
    </w:p>
    <w:p w:rsidR="006931B6" w:rsidRDefault="006931B6" w:rsidP="00034331">
      <w:pPr>
        <w:ind w:left="-360"/>
      </w:pPr>
      <w:r w:rsidRPr="00ED71A9">
        <w:t>Собственник(и) жилого (нежилого)помещения:</w:t>
      </w:r>
      <w:r>
        <w:t>_________________________________________</w:t>
      </w:r>
    </w:p>
    <w:p w:rsidR="006931B6" w:rsidRPr="008235BA" w:rsidRDefault="006931B6" w:rsidP="00034331">
      <w:pPr>
        <w:ind w:left="-360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</w:t>
      </w:r>
      <w:r w:rsidRPr="008235BA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</w:t>
      </w:r>
    </w:p>
    <w:p w:rsidR="006931B6" w:rsidRDefault="006931B6" w:rsidP="00034331">
      <w:pPr>
        <w:ind w:left="-360"/>
      </w:pPr>
      <w:r w:rsidRPr="00F8012C">
        <w:t xml:space="preserve">Прошу </w:t>
      </w:r>
      <w:r>
        <w:t>принять в эксплуатацию после _________________________________________________</w:t>
      </w:r>
    </w:p>
    <w:p w:rsidR="006931B6" w:rsidRPr="008235BA" w:rsidRDefault="006931B6" w:rsidP="00034331">
      <w:pPr>
        <w:ind w:left="-360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</w:t>
      </w:r>
      <w:r w:rsidRPr="008235BA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Pr="008235BA">
        <w:rPr>
          <w:sz w:val="20"/>
          <w:szCs w:val="20"/>
        </w:rPr>
        <w:t>___________</w:t>
      </w:r>
    </w:p>
    <w:p w:rsidR="006931B6" w:rsidRPr="008235BA" w:rsidRDefault="006931B6" w:rsidP="00034331">
      <w:pPr>
        <w:ind w:left="-360"/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6931B6" w:rsidRPr="008235BA" w:rsidRDefault="006931B6" w:rsidP="00034331">
      <w:pPr>
        <w:ind w:left="-360"/>
        <w:rPr>
          <w:sz w:val="20"/>
          <w:szCs w:val="20"/>
        </w:rPr>
      </w:pPr>
      <w:r w:rsidRPr="00ED71A9">
        <w:t>жилого (нежилого)помещения, занимаемого на основании</w:t>
      </w:r>
      <w:r w:rsidRPr="008235BA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8235BA">
        <w:rPr>
          <w:sz w:val="20"/>
          <w:szCs w:val="20"/>
        </w:rPr>
        <w:t>_______________________</w:t>
      </w:r>
      <w:r>
        <w:rPr>
          <w:sz w:val="20"/>
          <w:szCs w:val="20"/>
        </w:rPr>
        <w:t>__</w:t>
      </w:r>
      <w:r w:rsidRPr="008235BA">
        <w:rPr>
          <w:sz w:val="20"/>
          <w:szCs w:val="20"/>
        </w:rPr>
        <w:t>_____</w:t>
      </w:r>
    </w:p>
    <w:p w:rsidR="006931B6" w:rsidRPr="008235BA" w:rsidRDefault="006931B6" w:rsidP="00034331">
      <w:pPr>
        <w:ind w:left="-360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</w:t>
      </w:r>
      <w:r w:rsidRPr="008235BA">
        <w:rPr>
          <w:sz w:val="20"/>
          <w:szCs w:val="20"/>
        </w:rPr>
        <w:t>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______</w:t>
      </w:r>
    </w:p>
    <w:p w:rsidR="006931B6" w:rsidRPr="008235BA" w:rsidRDefault="006931B6" w:rsidP="00034331">
      <w:pPr>
        <w:ind w:left="-360"/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(права собственности, договора найма, договора аренды – нужное указать)</w:t>
      </w:r>
    </w:p>
    <w:p w:rsidR="006931B6" w:rsidRDefault="006931B6" w:rsidP="00034331">
      <w:pPr>
        <w:ind w:left="-360" w:firstLine="720"/>
      </w:pPr>
      <w:r>
        <w:t>Ремонтные работы производились на основании:</w:t>
      </w:r>
    </w:p>
    <w:p w:rsidR="006931B6" w:rsidRPr="00ED71A9" w:rsidRDefault="006931B6" w:rsidP="00034331">
      <w:pPr>
        <w:ind w:left="-360" w:firstLine="720"/>
        <w:jc w:val="both"/>
      </w:pPr>
      <w:r>
        <w:t xml:space="preserve">1. Решения «О согласовании переустройства и (или) перепланировки жилого </w:t>
      </w:r>
      <w:r w:rsidRPr="00ED71A9">
        <w:t>(нежилого)помещения» от _______________________ № ________.</w:t>
      </w:r>
    </w:p>
    <w:p w:rsidR="006931B6" w:rsidRPr="008235BA" w:rsidRDefault="006931B6" w:rsidP="00034331">
      <w:pPr>
        <w:ind w:left="-360" w:firstLine="720"/>
        <w:jc w:val="both"/>
        <w:rPr>
          <w:sz w:val="20"/>
          <w:szCs w:val="20"/>
        </w:rPr>
      </w:pPr>
      <w:r>
        <w:t>2. Представленного проекта (проектной документации), выполненной ________________</w:t>
      </w:r>
    </w:p>
    <w:p w:rsidR="006931B6" w:rsidRPr="008235BA" w:rsidRDefault="006931B6" w:rsidP="00034331">
      <w:pPr>
        <w:ind w:left="-360"/>
        <w:jc w:val="both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6931B6" w:rsidRPr="008235BA" w:rsidRDefault="006931B6" w:rsidP="00034331">
      <w:pPr>
        <w:ind w:left="-360"/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6931B6" w:rsidRDefault="006931B6" w:rsidP="00034331">
      <w:pPr>
        <w:ind w:left="-360"/>
        <w:jc w:val="both"/>
      </w:pPr>
    </w:p>
    <w:p w:rsidR="006931B6" w:rsidRPr="008235BA" w:rsidRDefault="006931B6" w:rsidP="00034331">
      <w:pPr>
        <w:ind w:left="-360"/>
        <w:jc w:val="both"/>
        <w:rPr>
          <w:sz w:val="20"/>
          <w:szCs w:val="20"/>
        </w:rPr>
      </w:pPr>
      <w:r w:rsidRPr="008235BA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18" o:title=""/>
          </v:shape>
          <o:OLEObject Type="Embed" ProgID="Equation.3" ShapeID="_x0000_i1026" DrawAspect="Content" ObjectID="_1493044880" r:id="rId19"/>
        </w:object>
      </w:r>
      <w:r w:rsidRPr="00183E54">
        <w:rPr>
          <w:sz w:val="20"/>
          <w:szCs w:val="20"/>
          <w:u w:val="single"/>
        </w:rPr>
        <w:t>Для физических лиц</w:t>
      </w:r>
      <w:r w:rsidRPr="008235BA">
        <w:rPr>
          <w:sz w:val="20"/>
          <w:szCs w:val="20"/>
        </w:rPr>
        <w:t xml:space="preserve">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931B6" w:rsidRPr="00671229" w:rsidRDefault="006931B6" w:rsidP="00034331">
      <w:pPr>
        <w:ind w:left="-360"/>
        <w:jc w:val="both"/>
        <w:rPr>
          <w:sz w:val="20"/>
          <w:szCs w:val="20"/>
        </w:rPr>
      </w:pPr>
      <w:r w:rsidRPr="00183E54">
        <w:rPr>
          <w:sz w:val="20"/>
          <w:szCs w:val="20"/>
          <w:u w:val="single"/>
        </w:rPr>
        <w:t>Для юридических лиц</w:t>
      </w:r>
      <w:r w:rsidRPr="008235BA">
        <w:rPr>
          <w:sz w:val="20"/>
          <w:szCs w:val="20"/>
        </w:rPr>
        <w:t xml:space="preserve"> указываются</w:t>
      </w:r>
      <w:r w:rsidRPr="00671229">
        <w:rPr>
          <w:sz w:val="20"/>
          <w:szCs w:val="20"/>
        </w:rPr>
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931B6" w:rsidRPr="00671229" w:rsidRDefault="006931B6" w:rsidP="00034331">
      <w:pPr>
        <w:ind w:left="-360"/>
        <w:jc w:val="both"/>
        <w:rPr>
          <w:sz w:val="20"/>
          <w:szCs w:val="20"/>
        </w:rPr>
      </w:pPr>
      <w:r w:rsidRPr="00671229">
        <w:rPr>
          <w:sz w:val="20"/>
          <w:szCs w:val="20"/>
        </w:rPr>
        <w:t>Дополнительно может указываться адрес электронной почты</w:t>
      </w:r>
    </w:p>
    <w:p w:rsidR="006931B6" w:rsidRDefault="006931B6" w:rsidP="00034331">
      <w:pPr>
        <w:ind w:left="-360" w:firstLine="720"/>
        <w:jc w:val="both"/>
      </w:pPr>
    </w:p>
    <w:p w:rsidR="006931B6" w:rsidRPr="00762529" w:rsidRDefault="006931B6" w:rsidP="00034331">
      <w:pPr>
        <w:ind w:left="-360" w:firstLine="720"/>
        <w:jc w:val="both"/>
        <w:rPr>
          <w:sz w:val="20"/>
          <w:szCs w:val="20"/>
        </w:rPr>
      </w:pPr>
      <w:r>
        <w:t>3. Перепланировка и (или) переустройство осуществлялись</w:t>
      </w:r>
      <w:r w:rsidRPr="00762529">
        <w:rPr>
          <w:sz w:val="20"/>
          <w:szCs w:val="20"/>
        </w:rPr>
        <w:t>________</w:t>
      </w:r>
      <w:r>
        <w:rPr>
          <w:sz w:val="20"/>
          <w:szCs w:val="20"/>
        </w:rPr>
        <w:t>_____</w:t>
      </w:r>
      <w:r w:rsidRPr="00762529">
        <w:rPr>
          <w:sz w:val="20"/>
          <w:szCs w:val="20"/>
        </w:rPr>
        <w:t>_________________</w:t>
      </w:r>
    </w:p>
    <w:p w:rsidR="006931B6" w:rsidRPr="00762529" w:rsidRDefault="006931B6" w:rsidP="00034331">
      <w:pPr>
        <w:ind w:left="-360"/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</w:t>
      </w:r>
      <w:r w:rsidRPr="00762529">
        <w:rPr>
          <w:sz w:val="20"/>
          <w:szCs w:val="20"/>
        </w:rPr>
        <w:t>___________</w:t>
      </w:r>
    </w:p>
    <w:p w:rsidR="006931B6" w:rsidRPr="00762529" w:rsidRDefault="006931B6" w:rsidP="00034331">
      <w:pPr>
        <w:ind w:left="-360"/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6931B6" w:rsidRDefault="006931B6" w:rsidP="00034331">
      <w:pPr>
        <w:ind w:left="-360" w:firstLine="720"/>
        <w:jc w:val="both"/>
      </w:pPr>
    </w:p>
    <w:p w:rsidR="006931B6" w:rsidRPr="00762529" w:rsidRDefault="006931B6" w:rsidP="00034331">
      <w:pPr>
        <w:ind w:left="-360" w:firstLine="720"/>
        <w:jc w:val="both"/>
        <w:rPr>
          <w:sz w:val="20"/>
          <w:szCs w:val="20"/>
        </w:rPr>
      </w:pPr>
      <w:r>
        <w:t xml:space="preserve">4. Предъявленное к </w:t>
      </w:r>
      <w:r w:rsidRPr="00034331">
        <w:t>приему</w:t>
      </w:r>
      <w:r>
        <w:t xml:space="preserve"> в эксплуатацию завершенное переустройством и (или) </w:t>
      </w:r>
      <w:r w:rsidRPr="00ED71A9">
        <w:t>перепланировкой жилое (нежилое) помещение имеет следующие показатели:</w:t>
      </w:r>
      <w:r w:rsidRPr="00762529">
        <w:rPr>
          <w:sz w:val="20"/>
          <w:szCs w:val="20"/>
        </w:rPr>
        <w:t>___________________</w:t>
      </w:r>
    </w:p>
    <w:p w:rsidR="006931B6" w:rsidRPr="00762529" w:rsidRDefault="006931B6" w:rsidP="00034331">
      <w:pPr>
        <w:ind w:left="-360"/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</w:t>
      </w:r>
      <w:r w:rsidRPr="00762529">
        <w:rPr>
          <w:sz w:val="20"/>
          <w:szCs w:val="20"/>
        </w:rPr>
        <w:t>__________</w:t>
      </w:r>
    </w:p>
    <w:p w:rsidR="006931B6" w:rsidRPr="00762529" w:rsidRDefault="006931B6" w:rsidP="00034331">
      <w:pPr>
        <w:ind w:left="-360" w:firstLine="720"/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6931B6" w:rsidRDefault="006931B6" w:rsidP="00034331">
      <w:pPr>
        <w:ind w:left="-360" w:firstLine="720"/>
        <w:jc w:val="both"/>
      </w:pPr>
      <w: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6931B6" w:rsidRDefault="006931B6" w:rsidP="00034331">
      <w:pPr>
        <w:ind w:left="-360" w:firstLine="720"/>
        <w:jc w:val="both"/>
      </w:pPr>
    </w:p>
    <w:p w:rsidR="006931B6" w:rsidRDefault="006931B6" w:rsidP="00034331">
      <w:pPr>
        <w:ind w:left="-360" w:firstLine="709"/>
        <w:jc w:val="both"/>
      </w:pPr>
      <w:r w:rsidRPr="00F8012C">
        <w:t>К заявлению прилагаются следующие документы:</w:t>
      </w:r>
    </w:p>
    <w:p w:rsidR="006931B6" w:rsidRPr="00F8012C" w:rsidRDefault="006931B6" w:rsidP="00034331">
      <w:pPr>
        <w:ind w:left="-360" w:firstLine="709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840"/>
        <w:gridCol w:w="2340"/>
      </w:tblGrid>
      <w:tr w:rsidR="006931B6" w:rsidRPr="00762529" w:rsidTr="00183E54">
        <w:trPr>
          <w:cantSplit/>
        </w:trPr>
        <w:tc>
          <w:tcPr>
            <w:tcW w:w="720" w:type="dxa"/>
          </w:tcPr>
          <w:p w:rsidR="006931B6" w:rsidRPr="00762529" w:rsidRDefault="006931B6" w:rsidP="00034331">
            <w:pPr>
              <w:ind w:left="-360"/>
              <w:jc w:val="center"/>
            </w:pPr>
            <w:r w:rsidRPr="00762529">
              <w:rPr>
                <w:sz w:val="22"/>
                <w:szCs w:val="22"/>
              </w:rPr>
              <w:t>№ п/п</w:t>
            </w:r>
          </w:p>
        </w:tc>
        <w:tc>
          <w:tcPr>
            <w:tcW w:w="6840" w:type="dxa"/>
            <w:vAlign w:val="center"/>
          </w:tcPr>
          <w:p w:rsidR="006931B6" w:rsidRPr="008E5BA0" w:rsidRDefault="006931B6" w:rsidP="00034331">
            <w:pPr>
              <w:pStyle w:val="Heading4"/>
              <w:ind w:left="-360"/>
              <w:jc w:val="center"/>
              <w:rPr>
                <w:b w:val="0"/>
                <w:sz w:val="22"/>
                <w:szCs w:val="22"/>
              </w:rPr>
            </w:pPr>
            <w:r w:rsidRPr="008E5BA0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6931B6" w:rsidRPr="00762529" w:rsidRDefault="006931B6" w:rsidP="00034331">
            <w:pPr>
              <w:ind w:left="-360"/>
              <w:jc w:val="center"/>
            </w:pPr>
            <w:r w:rsidRPr="00762529">
              <w:rPr>
                <w:sz w:val="22"/>
                <w:szCs w:val="22"/>
              </w:rPr>
              <w:t>Количество</w:t>
            </w:r>
          </w:p>
          <w:p w:rsidR="006931B6" w:rsidRPr="00762529" w:rsidRDefault="006931B6" w:rsidP="00034331">
            <w:pPr>
              <w:ind w:left="-360"/>
              <w:jc w:val="center"/>
            </w:pPr>
            <w:r w:rsidRPr="00762529">
              <w:rPr>
                <w:sz w:val="22"/>
                <w:szCs w:val="22"/>
              </w:rPr>
              <w:t>листов</w:t>
            </w:r>
          </w:p>
        </w:tc>
      </w:tr>
      <w:tr w:rsidR="006931B6" w:rsidRPr="00762529" w:rsidTr="00183E54">
        <w:trPr>
          <w:cantSplit/>
        </w:trPr>
        <w:tc>
          <w:tcPr>
            <w:tcW w:w="720" w:type="dxa"/>
          </w:tcPr>
          <w:p w:rsidR="006931B6" w:rsidRPr="00762529" w:rsidRDefault="006931B6" w:rsidP="00034331">
            <w:pPr>
              <w:ind w:left="-360"/>
              <w:jc w:val="center"/>
            </w:pPr>
            <w:r w:rsidRPr="00762529"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</w:tcPr>
          <w:p w:rsidR="006931B6" w:rsidRPr="00ED71A9" w:rsidRDefault="006931B6" w:rsidP="00034331">
            <w:pPr>
              <w:ind w:left="-360"/>
            </w:pPr>
            <w:r w:rsidRPr="00ED71A9">
              <w:rPr>
                <w:sz w:val="22"/>
                <w:szCs w:val="22"/>
              </w:rPr>
              <w:t>Копия решения о согласовании переустройства и (или) перепланировки жилого (нежилого) помещения</w:t>
            </w:r>
          </w:p>
        </w:tc>
        <w:tc>
          <w:tcPr>
            <w:tcW w:w="2340" w:type="dxa"/>
          </w:tcPr>
          <w:p w:rsidR="006931B6" w:rsidRPr="00762529" w:rsidRDefault="006931B6" w:rsidP="00034331">
            <w:pPr>
              <w:ind w:left="-360"/>
              <w:jc w:val="center"/>
            </w:pPr>
          </w:p>
        </w:tc>
      </w:tr>
      <w:tr w:rsidR="006931B6" w:rsidRPr="00762529" w:rsidTr="002C05B7">
        <w:trPr>
          <w:cantSplit/>
          <w:trHeight w:val="134"/>
        </w:trPr>
        <w:tc>
          <w:tcPr>
            <w:tcW w:w="720" w:type="dxa"/>
          </w:tcPr>
          <w:p w:rsidR="006931B6" w:rsidRPr="00762529" w:rsidRDefault="006931B6" w:rsidP="002C05B7">
            <w:pPr>
              <w:ind w:left="-360"/>
            </w:pPr>
          </w:p>
        </w:tc>
        <w:tc>
          <w:tcPr>
            <w:tcW w:w="6840" w:type="dxa"/>
          </w:tcPr>
          <w:p w:rsidR="006931B6" w:rsidRPr="00ED71A9" w:rsidRDefault="006931B6" w:rsidP="00034331">
            <w:pPr>
              <w:ind w:left="-360"/>
            </w:pPr>
          </w:p>
        </w:tc>
        <w:tc>
          <w:tcPr>
            <w:tcW w:w="2340" w:type="dxa"/>
          </w:tcPr>
          <w:p w:rsidR="006931B6" w:rsidRPr="00762529" w:rsidRDefault="006931B6" w:rsidP="00034331">
            <w:pPr>
              <w:ind w:left="-360"/>
              <w:jc w:val="center"/>
            </w:pPr>
          </w:p>
        </w:tc>
      </w:tr>
    </w:tbl>
    <w:p w:rsidR="006931B6" w:rsidRDefault="006931B6" w:rsidP="00034331">
      <w:pPr>
        <w:ind w:left="-360" w:firstLine="720"/>
        <w:jc w:val="both"/>
      </w:pPr>
    </w:p>
    <w:p w:rsidR="006931B6" w:rsidRPr="006014E8" w:rsidRDefault="006931B6" w:rsidP="00034331">
      <w:pPr>
        <w:ind w:left="-360" w:firstLine="720"/>
        <w:jc w:val="both"/>
      </w:pPr>
    </w:p>
    <w:p w:rsidR="006931B6" w:rsidRDefault="006931B6" w:rsidP="00034331">
      <w:pPr>
        <w:ind w:left="-360"/>
      </w:pPr>
      <w:r w:rsidRPr="00F8012C">
        <w:t>Подпис</w:t>
      </w:r>
      <w:r>
        <w:t>ь</w:t>
      </w:r>
      <w:r w:rsidRPr="00F8012C">
        <w:t xml:space="preserve"> лиц</w:t>
      </w:r>
      <w:r>
        <w:t>а</w:t>
      </w:r>
      <w:r w:rsidRPr="00F8012C">
        <w:t>, подавш</w:t>
      </w:r>
      <w:r>
        <w:t>его</w:t>
      </w:r>
      <w:r w:rsidRPr="00F8012C">
        <w:t xml:space="preserve"> заявление:</w:t>
      </w:r>
    </w:p>
    <w:p w:rsidR="006931B6" w:rsidRPr="00F8012C" w:rsidRDefault="006931B6" w:rsidP="00034331">
      <w:pPr>
        <w:ind w:left="-360"/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693"/>
        <w:gridCol w:w="1964"/>
        <w:gridCol w:w="283"/>
        <w:gridCol w:w="3153"/>
      </w:tblGrid>
      <w:tr w:rsidR="006931B6" w:rsidRPr="00860EA1" w:rsidTr="00183E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</w:pPr>
            <w:r w:rsidRPr="00860EA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</w:pPr>
            <w:r w:rsidRPr="00860EA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</w:pPr>
            <w:r w:rsidRPr="00860EA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</w:pPr>
            <w:r w:rsidRPr="00860EA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</w:pPr>
          </w:p>
        </w:tc>
      </w:tr>
      <w:tr w:rsidR="006931B6" w:rsidRPr="00860EA1" w:rsidTr="00183E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FE21AF">
            <w:pPr>
              <w:ind w:left="-360"/>
              <w:jc w:val="center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FE21AF">
            <w:pPr>
              <w:ind w:left="-360"/>
              <w:jc w:val="center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034331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B6" w:rsidRPr="00860EA1" w:rsidRDefault="006931B6" w:rsidP="00FE21AF">
            <w:pPr>
              <w:ind w:left="-360" w:right="-32"/>
              <w:jc w:val="center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 xml:space="preserve">(расшифровка </w:t>
            </w:r>
            <w:r>
              <w:rPr>
                <w:sz w:val="20"/>
                <w:szCs w:val="20"/>
              </w:rPr>
              <w:t>подписи заявителя)</w:t>
            </w:r>
          </w:p>
        </w:tc>
      </w:tr>
    </w:tbl>
    <w:p w:rsidR="006931B6" w:rsidRPr="00860EA1" w:rsidRDefault="006931B6" w:rsidP="00034331">
      <w:pPr>
        <w:ind w:left="-360"/>
      </w:pPr>
    </w:p>
    <w:p w:rsidR="006931B6" w:rsidRPr="00860EA1" w:rsidRDefault="006931B6" w:rsidP="00034331">
      <w:pPr>
        <w:ind w:left="-360"/>
      </w:pPr>
    </w:p>
    <w:p w:rsidR="006931B6" w:rsidRPr="00914920" w:rsidRDefault="006931B6" w:rsidP="00034331">
      <w:pPr>
        <w:pStyle w:val="Title"/>
        <w:tabs>
          <w:tab w:val="left" w:pos="142"/>
          <w:tab w:val="left" w:pos="284"/>
          <w:tab w:val="num" w:pos="1080"/>
        </w:tabs>
        <w:ind w:left="-360" w:firstLine="340"/>
        <w:jc w:val="both"/>
        <w:rPr>
          <w:sz w:val="20"/>
          <w:szCs w:val="20"/>
        </w:rPr>
      </w:pPr>
      <w:r w:rsidRPr="00914920">
        <w:rPr>
          <w:sz w:val="20"/>
          <w:szCs w:val="20"/>
        </w:rPr>
        <w:t xml:space="preserve"> Документ прошу выдать на руки / направить по почте</w:t>
      </w:r>
    </w:p>
    <w:p w:rsidR="006931B6" w:rsidRPr="00860EA1" w:rsidRDefault="006931B6" w:rsidP="00034331">
      <w:pPr>
        <w:pStyle w:val="Title"/>
        <w:tabs>
          <w:tab w:val="left" w:pos="142"/>
          <w:tab w:val="left" w:pos="284"/>
          <w:tab w:val="num" w:pos="1080"/>
        </w:tabs>
        <w:ind w:left="-360" w:firstLine="340"/>
        <w:jc w:val="both"/>
        <w:rPr>
          <w:szCs w:val="28"/>
        </w:rPr>
      </w:pPr>
    </w:p>
    <w:p w:rsidR="006931B6" w:rsidRPr="00860EA1" w:rsidRDefault="006931B6" w:rsidP="008F0DD5">
      <w:pPr>
        <w:pStyle w:val="Titl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6931B6" w:rsidRPr="00860EA1" w:rsidRDefault="006931B6" w:rsidP="008F0DD5">
      <w:pPr>
        <w:pStyle w:val="Titl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6931B6" w:rsidRPr="00860EA1" w:rsidRDefault="006931B6" w:rsidP="008F0DD5">
      <w:pPr>
        <w:pStyle w:val="Titl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6931B6" w:rsidRDefault="006931B6" w:rsidP="008F0DD5">
      <w:pPr>
        <w:pStyle w:val="Titl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6931B6" w:rsidRPr="002C05B7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br w:type="page"/>
      </w:r>
      <w:r w:rsidRPr="002C05B7">
        <w:rPr>
          <w:bCs/>
        </w:rPr>
        <w:t xml:space="preserve">Приложение </w:t>
      </w:r>
      <w:r>
        <w:rPr>
          <w:bCs/>
        </w:rPr>
        <w:t xml:space="preserve">№ </w:t>
      </w:r>
      <w:r w:rsidRPr="002C05B7">
        <w:rPr>
          <w:bCs/>
        </w:rPr>
        <w:t>2</w:t>
      </w:r>
    </w:p>
    <w:p w:rsidR="006931B6" w:rsidRPr="008F0DD5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2C05B7">
        <w:rPr>
          <w:bCs/>
        </w:rPr>
        <w:t xml:space="preserve">к </w:t>
      </w:r>
      <w:hyperlink w:anchor="sub_1000" w:history="1">
        <w:r w:rsidRPr="002C05B7">
          <w:rPr>
            <w:bCs/>
          </w:rPr>
          <w:t>Административному регламенту</w:t>
        </w:r>
      </w:hyperlink>
    </w:p>
    <w:p w:rsidR="006931B6" w:rsidRDefault="006931B6" w:rsidP="00AE4A0B">
      <w:pPr>
        <w:widowControl w:val="0"/>
        <w:suppressAutoHyphens/>
        <w:jc w:val="right"/>
      </w:pPr>
      <w:r>
        <w:t xml:space="preserve">по предоставлению муниципальной услуги </w:t>
      </w:r>
    </w:p>
    <w:p w:rsidR="006931B6" w:rsidRDefault="006931B6" w:rsidP="000648D9">
      <w:pPr>
        <w:jc w:val="right"/>
      </w:pPr>
      <w:r w:rsidRPr="000648D9">
        <w:t>«По приему в эксплуатацию после переустройства</w:t>
      </w:r>
    </w:p>
    <w:p w:rsidR="006931B6" w:rsidRPr="000648D9" w:rsidRDefault="006931B6" w:rsidP="000648D9">
      <w:pPr>
        <w:jc w:val="right"/>
      </w:pPr>
      <w:r w:rsidRPr="000648D9">
        <w:t xml:space="preserve"> и (или) перепланировки жилого (нежилого) помещения»</w:t>
      </w:r>
    </w:p>
    <w:p w:rsidR="006931B6" w:rsidRDefault="006931B6" w:rsidP="002C05B7">
      <w:pPr>
        <w:widowControl w:val="0"/>
        <w:suppressAutoHyphens/>
        <w:jc w:val="center"/>
      </w:pPr>
    </w:p>
    <w:p w:rsidR="006931B6" w:rsidRPr="008F0DD5" w:rsidRDefault="006931B6" w:rsidP="002C05B7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6931B6" w:rsidRPr="008F0DD5" w:rsidRDefault="006931B6" w:rsidP="002C0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6931B6" w:rsidRPr="008F0DD5" w:rsidTr="00CE7234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6931B6" w:rsidRPr="008F0DD5" w:rsidRDefault="006931B6" w:rsidP="00CE7234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6931B6" w:rsidRPr="008F0DD5" w:rsidTr="00CE7234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6931B6" w:rsidRPr="00860EA1" w:rsidRDefault="006931B6" w:rsidP="00CE723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6931B6" w:rsidRPr="00860EA1" w:rsidRDefault="006931B6" w:rsidP="00CE7234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0" w:history="1">
              <w:r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6931B6" w:rsidRPr="008F0DD5" w:rsidTr="00CE7234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6931B6" w:rsidRPr="00860EA1" w:rsidRDefault="006931B6" w:rsidP="00CE723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>С 9.00 до 21.00, ежедневно,</w:t>
            </w:r>
          </w:p>
          <w:p w:rsidR="006931B6" w:rsidRPr="00860EA1" w:rsidRDefault="006931B6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60EA1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931B6" w:rsidRPr="008F0DD5" w:rsidRDefault="006931B6" w:rsidP="00CE7234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1" w:history="1">
              <w:r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6931B6" w:rsidRPr="008F0DD5" w:rsidTr="00CE7234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931B6" w:rsidRPr="008F0DD5" w:rsidRDefault="006931B6" w:rsidP="00CE7234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2" w:history="1">
              <w:r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6931B6" w:rsidRPr="008F0DD5" w:rsidTr="00CE7234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6931B6" w:rsidRPr="008F0DD5" w:rsidRDefault="006931B6" w:rsidP="00CE7234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6931B6" w:rsidRPr="008F0DD5" w:rsidRDefault="006931B6" w:rsidP="00CE7234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6931B6" w:rsidRPr="008F0DD5" w:rsidRDefault="006931B6" w:rsidP="00CE7234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931B6" w:rsidRPr="008F0DD5" w:rsidRDefault="006931B6" w:rsidP="00CE7234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3" w:history="1">
              <w:r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6931B6" w:rsidRPr="008F0DD5" w:rsidRDefault="006931B6" w:rsidP="00CE7234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6931B6" w:rsidRPr="008F0DD5" w:rsidTr="00CE7234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4" w:history="1">
              <w:r w:rsidRPr="008F0DD5">
                <w:rPr>
                  <w:lang w:val="en-US" w:eastAsia="ar-SA"/>
                </w:rPr>
                <w:t>mfcvyborg@gmail.com</w:t>
              </w:r>
            </w:hyperlink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6931B6" w:rsidRPr="008F0DD5" w:rsidTr="00CE7234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6931B6" w:rsidRPr="008F0DD5" w:rsidTr="00CE7234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6931B6" w:rsidRPr="005D7E1B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>187700,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6931B6" w:rsidRPr="008F0DD5" w:rsidTr="002C05B7">
        <w:trPr>
          <w:trHeight w:hRule="exact" w:val="1478"/>
        </w:trPr>
        <w:tc>
          <w:tcPr>
            <w:tcW w:w="730" w:type="dxa"/>
            <w:shd w:val="clear" w:color="auto" w:fill="FFFFFF"/>
          </w:tcPr>
          <w:p w:rsidR="006931B6" w:rsidRDefault="006931B6" w:rsidP="00CE7234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6931B6" w:rsidRPr="002270CC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Кингисеппский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6931B6" w:rsidRPr="002270CC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18</w:t>
            </w:r>
            <w:r>
              <w:rPr>
                <w:bCs/>
                <w:color w:val="000000"/>
                <w:lang w:eastAsia="ar-SA"/>
              </w:rPr>
              <w:t>8480</w:t>
            </w:r>
            <w:r w:rsidRPr="002270CC">
              <w:rPr>
                <w:bCs/>
                <w:color w:val="000000"/>
                <w:lang w:eastAsia="ar-SA"/>
              </w:rPr>
              <w:t>,</w:t>
            </w:r>
          </w:p>
          <w:p w:rsidR="006931B6" w:rsidRPr="002270CC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Ленинградская область, г.</w:t>
            </w:r>
            <w:r>
              <w:rPr>
                <w:bCs/>
                <w:color w:val="000000"/>
                <w:lang w:eastAsia="ar-SA"/>
              </w:rPr>
              <w:t>Кингисепп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Фабричная, д. 14-Б</w:t>
            </w:r>
          </w:p>
        </w:tc>
        <w:tc>
          <w:tcPr>
            <w:tcW w:w="1680" w:type="dxa"/>
            <w:shd w:val="clear" w:color="auto" w:fill="FFFFFF"/>
          </w:tcPr>
          <w:p w:rsidR="006931B6" w:rsidRPr="002270CC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6931B6" w:rsidRPr="002270CC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6931B6" w:rsidRPr="008F0DD5" w:rsidTr="00CE7234">
        <w:trPr>
          <w:trHeight w:hRule="exact" w:val="2288"/>
        </w:trPr>
        <w:tc>
          <w:tcPr>
            <w:tcW w:w="730" w:type="dxa"/>
            <w:shd w:val="clear" w:color="auto" w:fill="FFFFFF"/>
          </w:tcPr>
          <w:p w:rsidR="006931B6" w:rsidRDefault="006931B6" w:rsidP="00CE7234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6931B6" w:rsidRPr="002270CC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Сосновский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6931B6" w:rsidRPr="002270CC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188</w:t>
            </w:r>
            <w:r w:rsidRPr="002270CC">
              <w:rPr>
                <w:bCs/>
                <w:color w:val="000000"/>
                <w:lang w:eastAsia="ar-SA"/>
              </w:rPr>
              <w:t>7</w:t>
            </w:r>
            <w:r>
              <w:rPr>
                <w:bCs/>
                <w:color w:val="000000"/>
                <w:lang w:eastAsia="ar-SA"/>
              </w:rPr>
              <w:t>3</w:t>
            </w:r>
            <w:r w:rsidRPr="002270CC">
              <w:rPr>
                <w:bCs/>
                <w:color w:val="000000"/>
                <w:lang w:eastAsia="ar-SA"/>
              </w:rPr>
              <w:t>0,</w:t>
            </w:r>
          </w:p>
          <w:p w:rsidR="006931B6" w:rsidRPr="002270CC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r>
              <w:rPr>
                <w:bCs/>
                <w:color w:val="000000"/>
                <w:lang w:eastAsia="ar-SA"/>
              </w:rPr>
              <w:t>Приозерский район, пос. Сосново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Механизаторов, д.11</w:t>
            </w:r>
          </w:p>
        </w:tc>
        <w:tc>
          <w:tcPr>
            <w:tcW w:w="1680" w:type="dxa"/>
            <w:shd w:val="clear" w:color="auto" w:fill="FFFFFF"/>
          </w:tcPr>
          <w:p w:rsidR="006931B6" w:rsidRPr="002270CC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6931B6" w:rsidRPr="002270CC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6931B6" w:rsidRPr="008F0DD5" w:rsidTr="00CE7234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6931B6" w:rsidRPr="008F0DD5" w:rsidRDefault="006931B6" w:rsidP="00CE7234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6931B6" w:rsidRPr="008F0DD5" w:rsidRDefault="006931B6" w:rsidP="00CE723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5" w:history="1">
              <w:r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6931B6" w:rsidRPr="008F0DD5" w:rsidRDefault="006931B6" w:rsidP="00CE7234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Default="006931B6" w:rsidP="002C05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rPr>
          <w:b/>
          <w:bCs/>
        </w:rPr>
      </w:pPr>
    </w:p>
    <w:p w:rsidR="006931B6" w:rsidRPr="00034331" w:rsidRDefault="006931B6" w:rsidP="00AE4A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2"/>
        <w:jc w:val="right"/>
        <w:rPr>
          <w:bCs/>
        </w:rPr>
      </w:pPr>
      <w:r w:rsidRPr="00034331">
        <w:rPr>
          <w:bCs/>
        </w:rPr>
        <w:t xml:space="preserve">Приложение </w:t>
      </w:r>
      <w:r>
        <w:rPr>
          <w:bCs/>
        </w:rPr>
        <w:t xml:space="preserve"> № </w:t>
      </w:r>
      <w:r w:rsidRPr="00034331">
        <w:rPr>
          <w:bCs/>
        </w:rPr>
        <w:t>3</w:t>
      </w:r>
    </w:p>
    <w:p w:rsidR="006931B6" w:rsidRPr="00034331" w:rsidRDefault="006931B6" w:rsidP="00AE4A0B">
      <w:pPr>
        <w:pStyle w:val="Title"/>
        <w:ind w:left="143" w:firstLine="4820"/>
        <w:jc w:val="right"/>
        <w:rPr>
          <w:sz w:val="24"/>
        </w:rPr>
      </w:pPr>
      <w:r w:rsidRPr="00034331">
        <w:rPr>
          <w:sz w:val="24"/>
        </w:rPr>
        <w:t xml:space="preserve">к Административному регламенту </w:t>
      </w:r>
    </w:p>
    <w:p w:rsidR="006931B6" w:rsidRPr="00AE4A0B" w:rsidRDefault="006931B6" w:rsidP="00AE4A0B">
      <w:pPr>
        <w:jc w:val="right"/>
      </w:pPr>
      <w:r w:rsidRPr="00AE4A0B">
        <w:t xml:space="preserve">по предоставлению муниципальной услуги </w:t>
      </w:r>
    </w:p>
    <w:p w:rsidR="006931B6" w:rsidRDefault="006931B6" w:rsidP="000648D9">
      <w:pPr>
        <w:jc w:val="right"/>
      </w:pPr>
      <w:r w:rsidRPr="000648D9">
        <w:t xml:space="preserve">«По приему в эксплуатацию после переустройства </w:t>
      </w:r>
    </w:p>
    <w:p w:rsidR="006931B6" w:rsidRPr="000648D9" w:rsidRDefault="006931B6" w:rsidP="000648D9">
      <w:pPr>
        <w:jc w:val="right"/>
      </w:pPr>
      <w:r w:rsidRPr="000648D9">
        <w:t>и (или) перепланировки жилого (нежилого) помещения»</w:t>
      </w:r>
    </w:p>
    <w:p w:rsidR="006931B6" w:rsidRDefault="006931B6" w:rsidP="00D503F3">
      <w:pPr>
        <w:ind w:left="-360"/>
        <w:jc w:val="center"/>
        <w:rPr>
          <w:b/>
        </w:rPr>
      </w:pPr>
    </w:p>
    <w:p w:rsidR="006931B6" w:rsidRPr="0020562B" w:rsidRDefault="006931B6" w:rsidP="00D503F3">
      <w:pPr>
        <w:ind w:left="-360"/>
        <w:jc w:val="center"/>
        <w:rPr>
          <w:b/>
        </w:rPr>
      </w:pPr>
      <w:r w:rsidRPr="0020562B">
        <w:rPr>
          <w:b/>
        </w:rPr>
        <w:t xml:space="preserve">Акт </w:t>
      </w:r>
    </w:p>
    <w:p w:rsidR="006931B6" w:rsidRPr="00DD1575" w:rsidRDefault="006931B6" w:rsidP="00D503F3">
      <w:pPr>
        <w:ind w:left="-360"/>
        <w:jc w:val="center"/>
        <w:rPr>
          <w:b/>
        </w:rPr>
      </w:pPr>
      <w:r w:rsidRPr="00DD1575">
        <w:rPr>
          <w:b/>
        </w:rPr>
        <w:t>межведомственной комиссии  по использованию жилищного фонда на территории</w:t>
      </w:r>
    </w:p>
    <w:p w:rsidR="006931B6" w:rsidRPr="00D1055E" w:rsidRDefault="006931B6" w:rsidP="00D503F3">
      <w:pPr>
        <w:ind w:left="-360" w:right="-185" w:hanging="180"/>
        <w:jc w:val="center"/>
        <w:rPr>
          <w:b/>
          <w:bCs/>
        </w:rPr>
      </w:pPr>
      <w:r>
        <w:rPr>
          <w:b/>
        </w:rPr>
        <w:t>Борского сельского</w:t>
      </w:r>
      <w:r w:rsidRPr="00DD1575">
        <w:rPr>
          <w:b/>
        </w:rPr>
        <w:t xml:space="preserve"> поселения о завершении переустройства и (или) перепланировки, и (или) иных работ при переводе </w:t>
      </w:r>
      <w:r w:rsidRPr="00DD1575">
        <w:rPr>
          <w:b/>
          <w:bCs/>
        </w:rPr>
        <w:t>жилого помещения в нежилое помещение или нежилого</w:t>
      </w:r>
      <w:r w:rsidRPr="0020562B">
        <w:rPr>
          <w:b/>
          <w:bCs/>
        </w:rPr>
        <w:t xml:space="preserve"> помещения в жилое помещение</w:t>
      </w:r>
    </w:p>
    <w:p w:rsidR="006931B6" w:rsidRPr="004E635D" w:rsidRDefault="006931B6" w:rsidP="00D503F3">
      <w:pPr>
        <w:ind w:left="-360"/>
        <w:jc w:val="center"/>
        <w:rPr>
          <w:sz w:val="20"/>
          <w:szCs w:val="20"/>
        </w:rPr>
      </w:pPr>
      <w:r w:rsidRPr="004E635D">
        <w:rPr>
          <w:sz w:val="20"/>
          <w:szCs w:val="20"/>
        </w:rPr>
        <w:t xml:space="preserve"> (ненужное зачер</w:t>
      </w:r>
      <w:r>
        <w:rPr>
          <w:sz w:val="20"/>
          <w:szCs w:val="20"/>
        </w:rPr>
        <w:t>к</w:t>
      </w:r>
      <w:r w:rsidRPr="004E635D">
        <w:rPr>
          <w:sz w:val="20"/>
          <w:szCs w:val="20"/>
        </w:rPr>
        <w:t>нуть)</w:t>
      </w:r>
    </w:p>
    <w:p w:rsidR="006931B6" w:rsidRPr="00F00409" w:rsidRDefault="006931B6" w:rsidP="00D503F3">
      <w:pPr>
        <w:ind w:left="-360" w:right="-185" w:hanging="180"/>
        <w:jc w:val="both"/>
      </w:pPr>
      <w:r w:rsidRPr="00F00409">
        <w:t>«__» ___________ 20__ г.</w:t>
      </w:r>
      <w:r>
        <w:t xml:space="preserve">                                                                                         ______________</w:t>
      </w:r>
    </w:p>
    <w:p w:rsidR="006931B6" w:rsidRPr="00872AFF" w:rsidRDefault="006931B6" w:rsidP="00D503F3">
      <w:pPr>
        <w:ind w:left="-360"/>
      </w:pPr>
      <w:r w:rsidRPr="00872AFF">
        <w:t> </w:t>
      </w:r>
    </w:p>
    <w:p w:rsidR="006931B6" w:rsidRDefault="006931B6" w:rsidP="00D503F3">
      <w:pPr>
        <w:ind w:left="-360"/>
      </w:pPr>
      <w:r>
        <w:t>К</w:t>
      </w:r>
      <w:r w:rsidRPr="00FC6EDB">
        <w:t xml:space="preserve">омиссия в составе: </w:t>
      </w:r>
    </w:p>
    <w:p w:rsidR="006931B6" w:rsidRDefault="006931B6" w:rsidP="00D503F3">
      <w:pPr>
        <w:ind w:left="-360" w:firstLine="540"/>
        <w:rPr>
          <w:sz w:val="20"/>
          <w:szCs w:val="20"/>
        </w:rPr>
      </w:pPr>
      <w:r>
        <w:t>председателя: _____________________ - __________________________________________;</w:t>
      </w:r>
      <w:r w:rsidRPr="00FC6EDB">
        <w:rPr>
          <w:sz w:val="20"/>
          <w:szCs w:val="20"/>
        </w:rPr>
        <w:tab/>
        <w:t>(Ф.И.О. должностного лица)       (Должность уполномоченного лица)</w:t>
      </w:r>
    </w:p>
    <w:p w:rsidR="006931B6" w:rsidRDefault="006931B6" w:rsidP="00D503F3">
      <w:pPr>
        <w:ind w:left="-360" w:firstLine="540"/>
        <w:rPr>
          <w:sz w:val="20"/>
          <w:szCs w:val="20"/>
        </w:rPr>
      </w:pPr>
      <w:r w:rsidRPr="00FC6EDB">
        <w:t>членов комиссии:</w:t>
      </w:r>
      <w:r>
        <w:t xml:space="preserve"> _____________________ - _______________________________________;</w:t>
      </w:r>
      <w:r w:rsidRPr="00FC6EDB">
        <w:rPr>
          <w:sz w:val="20"/>
          <w:szCs w:val="20"/>
        </w:rPr>
        <w:tab/>
        <w:t>(Ф.И.О. должностного лица)       (Должность уполномоченного лица)</w:t>
      </w:r>
    </w:p>
    <w:p w:rsidR="006931B6" w:rsidRDefault="006931B6" w:rsidP="00D503F3">
      <w:pPr>
        <w:ind w:left="-360" w:firstLine="540"/>
        <w:rPr>
          <w:sz w:val="20"/>
          <w:szCs w:val="20"/>
        </w:rPr>
      </w:pPr>
      <w:r>
        <w:t>____________________________ - _______________________________________________;</w:t>
      </w:r>
      <w:r w:rsidRPr="00FC6EDB">
        <w:rPr>
          <w:sz w:val="20"/>
          <w:szCs w:val="20"/>
        </w:rPr>
        <w:tab/>
        <w:t>(Ф.И.О. должностного лица)       (Должность уполномоченного лица)</w:t>
      </w:r>
    </w:p>
    <w:p w:rsidR="006931B6" w:rsidRDefault="006931B6" w:rsidP="00745E86">
      <w:pPr>
        <w:rPr>
          <w:sz w:val="20"/>
          <w:szCs w:val="20"/>
        </w:rPr>
      </w:pPr>
      <w:r>
        <w:t>____________________________ - _______________________________________________;</w:t>
      </w:r>
      <w:r w:rsidRPr="00FC6EDB">
        <w:rPr>
          <w:sz w:val="20"/>
          <w:szCs w:val="20"/>
        </w:rPr>
        <w:tab/>
        <w:t>(Ф.И.О. должностного лица)       (Должность уполномоченного лица)</w:t>
      </w:r>
    </w:p>
    <w:p w:rsidR="006931B6" w:rsidRDefault="006931B6" w:rsidP="00D503F3">
      <w:pPr>
        <w:ind w:left="-360" w:firstLine="540"/>
        <w:rPr>
          <w:sz w:val="20"/>
          <w:szCs w:val="20"/>
        </w:rPr>
      </w:pPr>
      <w:r>
        <w:t>____________________________ - _______________________________________________;</w:t>
      </w:r>
      <w:r w:rsidRPr="00FC6EDB">
        <w:rPr>
          <w:sz w:val="20"/>
          <w:szCs w:val="20"/>
        </w:rPr>
        <w:tab/>
        <w:t>(Ф.И.О. должностного лица)       (Должность уполномоченного лица)</w:t>
      </w:r>
    </w:p>
    <w:p w:rsidR="006931B6" w:rsidRPr="00FC6EDB" w:rsidRDefault="006931B6" w:rsidP="00D503F3">
      <w:pPr>
        <w:ind w:left="-360" w:firstLine="540"/>
      </w:pPr>
    </w:p>
    <w:p w:rsidR="006931B6" w:rsidRDefault="006931B6" w:rsidP="00D503F3">
      <w:pPr>
        <w:ind w:left="-360"/>
        <w:jc w:val="both"/>
      </w:pPr>
      <w:r>
        <w:t xml:space="preserve">произвела осмотр помещения после проведения работ по его </w:t>
      </w:r>
      <w:r w:rsidRPr="00872AFF">
        <w:t>переустройств</w:t>
      </w:r>
      <w:r>
        <w:t>у</w:t>
      </w:r>
      <w:r w:rsidRPr="00872AFF">
        <w:t>  и   (или)  перепланировк</w:t>
      </w:r>
      <w:r>
        <w:t xml:space="preserve">е </w:t>
      </w:r>
      <w:r w:rsidRPr="0043031F">
        <w:t>и (или) иных работ</w:t>
      </w:r>
      <w:r>
        <w:t xml:space="preserve"> (нужное указать</w:t>
      </w:r>
      <w:r w:rsidRPr="00872AFF">
        <w:t>)</w:t>
      </w:r>
      <w:r>
        <w:t xml:space="preserve"> и установила:</w:t>
      </w:r>
    </w:p>
    <w:p w:rsidR="006931B6" w:rsidRDefault="006931B6" w:rsidP="00D503F3">
      <w:pPr>
        <w:pStyle w:val="ConsPlusNonformat"/>
        <w:widowControl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31B6" w:rsidRDefault="006931B6" w:rsidP="00D503F3">
      <w:pPr>
        <w:pStyle w:val="ConsPlusNonformat"/>
        <w:widowControl/>
        <w:ind w:left="-3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 __________________________________________________________________________________.</w:t>
      </w:r>
    </w:p>
    <w:p w:rsidR="006931B6" w:rsidRPr="006B3D22" w:rsidRDefault="006931B6" w:rsidP="00D503F3">
      <w:pPr>
        <w:pStyle w:val="ConsPlusNonformat"/>
        <w:widowControl/>
        <w:ind w:left="-360" w:firstLine="540"/>
        <w:jc w:val="both"/>
      </w:pPr>
      <w:r w:rsidRPr="00C03F85">
        <w:rPr>
          <w:rFonts w:ascii="Times New Roman" w:hAnsi="Times New Roman" w:cs="Times New Roman"/>
          <w:sz w:val="24"/>
          <w:szCs w:val="24"/>
        </w:rPr>
        <w:t>2. Работы</w:t>
      </w:r>
      <w:r>
        <w:t>_____________________________________________________________________</w:t>
      </w:r>
    </w:p>
    <w:p w:rsidR="006931B6" w:rsidRPr="00C03F85" w:rsidRDefault="006931B6" w:rsidP="00D503F3">
      <w:pPr>
        <w:ind w:left="-360"/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произведенных</w:t>
      </w:r>
      <w:r w:rsidRPr="00C03F85">
        <w:rPr>
          <w:sz w:val="20"/>
          <w:szCs w:val="20"/>
        </w:rPr>
        <w:t xml:space="preserve"> работ по переустройству (перепланировке) помещения</w:t>
      </w:r>
    </w:p>
    <w:p w:rsidR="006931B6" w:rsidRPr="006B3D22" w:rsidRDefault="006931B6" w:rsidP="00D503F3">
      <w:pPr>
        <w:ind w:left="-360"/>
      </w:pPr>
      <w:r>
        <w:t>__________________________________________________________________________________</w:t>
      </w:r>
    </w:p>
    <w:p w:rsidR="006931B6" w:rsidRPr="00C03F85" w:rsidRDefault="006931B6" w:rsidP="00D503F3">
      <w:pPr>
        <w:ind w:left="-360"/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6931B6" w:rsidRDefault="006931B6" w:rsidP="00D503F3">
      <w:pPr>
        <w:ind w:left="-360"/>
        <w:jc w:val="both"/>
      </w:pPr>
      <w:r>
        <w:t xml:space="preserve">произведены на основании уведомления </w:t>
      </w:r>
      <w:r w:rsidRPr="00C03F85">
        <w:t>о переводе (отказе в переводе) жилого (нежилого)</w:t>
      </w:r>
      <w:r>
        <w:t xml:space="preserve"> </w:t>
      </w:r>
      <w:r w:rsidRPr="00C03F85">
        <w:t>помещения в</w:t>
      </w:r>
      <w:r>
        <w:t xml:space="preserve"> </w:t>
      </w:r>
      <w:r w:rsidRPr="00C03F85">
        <w:t>нежилое (жилое) помещение</w:t>
      </w:r>
      <w:r>
        <w:t xml:space="preserve"> от  «___» _________ 20___ года № ____.</w:t>
      </w:r>
    </w:p>
    <w:p w:rsidR="006931B6" w:rsidRDefault="006931B6" w:rsidP="00D503F3">
      <w:pPr>
        <w:ind w:left="-360" w:firstLine="540"/>
        <w:jc w:val="both"/>
      </w:pPr>
      <w:r>
        <w:t>3. Представленная проектная документация разработана _____________________________</w:t>
      </w:r>
    </w:p>
    <w:p w:rsidR="006931B6" w:rsidRDefault="006931B6" w:rsidP="00D503F3">
      <w:pPr>
        <w:ind w:left="-360"/>
        <w:jc w:val="both"/>
      </w:pPr>
      <w:r>
        <w:t xml:space="preserve">__________________________________________________________________________________ </w:t>
      </w:r>
    </w:p>
    <w:p w:rsidR="006931B6" w:rsidRPr="00FA0CE4" w:rsidRDefault="006931B6" w:rsidP="00D503F3">
      <w:pPr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6931B6" w:rsidRDefault="006931B6" w:rsidP="00D503F3">
      <w:pPr>
        <w:ind w:left="-360"/>
        <w:jc w:val="both"/>
      </w:pPr>
      <w:r>
        <w:t>и согласована в установленном порядке.</w:t>
      </w:r>
    </w:p>
    <w:p w:rsidR="006931B6" w:rsidRPr="00D503F3" w:rsidRDefault="006931B6" w:rsidP="00D503F3">
      <w:pPr>
        <w:pStyle w:val="ConsPlusNonformat"/>
        <w:widowControl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Предъявленное  </w:t>
      </w:r>
      <w:r w:rsidRPr="00D503F3">
        <w:rPr>
          <w:rFonts w:ascii="Times New Roman" w:hAnsi="Times New Roman" w:cs="Times New Roman"/>
          <w:sz w:val="24"/>
          <w:szCs w:val="24"/>
        </w:rPr>
        <w:t>к приему в эксплуатацию помещение имеет следующие показатели: __________________________________________________________________________________</w:t>
      </w:r>
    </w:p>
    <w:p w:rsidR="006931B6" w:rsidRPr="00D503F3" w:rsidRDefault="006931B6" w:rsidP="00D503F3">
      <w:pPr>
        <w:pStyle w:val="ConsPlusNonformat"/>
        <w:widowControl/>
        <w:ind w:left="-360" w:firstLine="720"/>
        <w:jc w:val="center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>(указываются характеристики помещения)</w:t>
      </w:r>
    </w:p>
    <w:p w:rsidR="006931B6" w:rsidRPr="00D503F3" w:rsidRDefault="006931B6" w:rsidP="00D503F3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931B6" w:rsidRPr="00D503F3" w:rsidRDefault="006931B6" w:rsidP="00D503F3">
      <w:pPr>
        <w:pStyle w:val="ConsPlusNonformat"/>
        <w:widowControl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31B6" w:rsidRPr="00D503F3" w:rsidRDefault="006931B6" w:rsidP="00D503F3">
      <w:pPr>
        <w:pStyle w:val="ConsPlusNonformat"/>
        <w:widowControl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______________________________</w:t>
      </w:r>
    </w:p>
    <w:p w:rsidR="006931B6" w:rsidRPr="00D503F3" w:rsidRDefault="006931B6" w:rsidP="00D503F3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931B6" w:rsidRPr="00D503F3" w:rsidRDefault="006931B6" w:rsidP="00D503F3">
      <w:pPr>
        <w:pStyle w:val="ConsPlusNonformat"/>
        <w:widowControl/>
        <w:ind w:left="-360"/>
        <w:jc w:val="center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 xml:space="preserve">(указывается соответствие (несоответствие) выполненных работ представленному проекту (проектной </w:t>
      </w:r>
    </w:p>
    <w:p w:rsidR="006931B6" w:rsidRPr="00D503F3" w:rsidRDefault="006931B6" w:rsidP="00D503F3">
      <w:pPr>
        <w:pStyle w:val="ConsPlusNonformat"/>
        <w:widowControl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931B6" w:rsidRPr="00745E86" w:rsidRDefault="006931B6" w:rsidP="00745E86">
      <w:pPr>
        <w:pStyle w:val="ConsPlusNonformat"/>
        <w:widowControl/>
        <w:ind w:left="-360"/>
        <w:jc w:val="center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>документации), соответствие установленным строительным нормам и правилам)</w:t>
      </w:r>
    </w:p>
    <w:p w:rsidR="006931B6" w:rsidRPr="00D503F3" w:rsidRDefault="006931B6" w:rsidP="00D503F3">
      <w:pPr>
        <w:ind w:left="-360"/>
        <w:jc w:val="both"/>
      </w:pPr>
      <w:r w:rsidRPr="00D503F3">
        <w:t xml:space="preserve">Решение комиссии по использованию жилищного фонда на территории </w:t>
      </w:r>
      <w:r>
        <w:t>Борского сельского</w:t>
      </w:r>
      <w:r w:rsidRPr="00D503F3">
        <w:t xml:space="preserve"> поселения:______________________________________________________________</w:t>
      </w:r>
    </w:p>
    <w:p w:rsidR="006931B6" w:rsidRPr="00D503F3" w:rsidRDefault="006931B6" w:rsidP="00D503F3">
      <w:pPr>
        <w:pStyle w:val="ConsPlusNonformat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931B6" w:rsidRPr="00D503F3" w:rsidRDefault="006931B6" w:rsidP="00D503F3">
      <w:pPr>
        <w:pStyle w:val="ConsPlusNonformat"/>
        <w:widowControl/>
        <w:ind w:left="-360"/>
        <w:jc w:val="center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приема в эксплуатацию </w:t>
      </w:r>
    </w:p>
    <w:p w:rsidR="006931B6" w:rsidRPr="00D503F3" w:rsidRDefault="006931B6" w:rsidP="00D503F3">
      <w:pPr>
        <w:pStyle w:val="ConsPlusNonformat"/>
        <w:widowControl/>
        <w:ind w:left="-360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931B6" w:rsidRPr="00D503F3" w:rsidRDefault="006931B6" w:rsidP="00D503F3">
      <w:pPr>
        <w:pStyle w:val="ConsPlusNonformat"/>
        <w:widowControl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</w:rPr>
        <w:t>(помещения после проведения работ по переустройству и (или) перепланировке и (или) иных работ)</w:t>
      </w:r>
    </w:p>
    <w:p w:rsidR="006931B6" w:rsidRPr="00D503F3" w:rsidRDefault="006931B6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</w:p>
    <w:p w:rsidR="006931B6" w:rsidRPr="00D503F3" w:rsidRDefault="006931B6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</w:p>
    <w:p w:rsidR="006931B6" w:rsidRPr="00D503F3" w:rsidRDefault="006931B6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6931B6" w:rsidRPr="00D503F3" w:rsidRDefault="006931B6" w:rsidP="00D503F3">
      <w:pPr>
        <w:pStyle w:val="ConsPlusNonformat"/>
        <w:widowControl/>
        <w:ind w:left="-360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6931B6" w:rsidRPr="00D503F3" w:rsidRDefault="006931B6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</w:p>
    <w:p w:rsidR="006931B6" w:rsidRPr="00D503F3" w:rsidRDefault="006931B6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6931B6" w:rsidRPr="00D503F3" w:rsidRDefault="006931B6" w:rsidP="00D503F3">
      <w:pPr>
        <w:pStyle w:val="ConsPlusNonformat"/>
        <w:widowControl/>
        <w:ind w:left="-360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6931B6" w:rsidRPr="00D503F3" w:rsidRDefault="006931B6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6931B6" w:rsidRPr="00D503F3" w:rsidRDefault="006931B6" w:rsidP="00D503F3">
      <w:pPr>
        <w:pStyle w:val="ConsPlusNonformat"/>
        <w:widowControl/>
        <w:ind w:left="-360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6931B6" w:rsidRPr="00D503F3" w:rsidRDefault="006931B6" w:rsidP="00D503F3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  <w:r w:rsidRPr="00D50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6931B6" w:rsidRPr="00CF4E6D" w:rsidRDefault="006931B6" w:rsidP="00D503F3">
      <w:pPr>
        <w:pStyle w:val="ConsPlusNonformat"/>
        <w:widowControl/>
        <w:ind w:left="-360"/>
        <w:rPr>
          <w:rFonts w:ascii="Times New Roman" w:hAnsi="Times New Roman" w:cs="Times New Roman"/>
        </w:rPr>
      </w:pPr>
      <w:r w:rsidRPr="00D503F3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6931B6" w:rsidRPr="00CF4E6D" w:rsidRDefault="006931B6" w:rsidP="00D503F3">
      <w:pPr>
        <w:pStyle w:val="ConsPlusNonformat"/>
        <w:widowControl/>
        <w:ind w:left="-360"/>
        <w:rPr>
          <w:rFonts w:ascii="Times New Roman" w:hAnsi="Times New Roman" w:cs="Times New Roman"/>
        </w:rPr>
      </w:pPr>
    </w:p>
    <w:p w:rsidR="006931B6" w:rsidRDefault="006931B6" w:rsidP="00D1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31B6" w:rsidRDefault="006931B6" w:rsidP="00D1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31B6" w:rsidRPr="005D05FB" w:rsidRDefault="006931B6" w:rsidP="00D1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31B6" w:rsidRDefault="006931B6" w:rsidP="00D1055E"/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ind w:firstLine="709"/>
        <w:jc w:val="both"/>
      </w:pPr>
    </w:p>
    <w:p w:rsidR="006931B6" w:rsidRDefault="006931B6" w:rsidP="00D10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931B6" w:rsidRDefault="006931B6" w:rsidP="00D10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931B6" w:rsidRDefault="006931B6" w:rsidP="00D10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931B6" w:rsidRDefault="006931B6" w:rsidP="00D10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931B6" w:rsidRDefault="006931B6" w:rsidP="00D10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931B6" w:rsidRDefault="006931B6" w:rsidP="00D503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6931B6" w:rsidRDefault="006931B6" w:rsidP="00D503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400"/>
      </w:pPr>
    </w:p>
    <w:p w:rsidR="006931B6" w:rsidRDefault="006931B6" w:rsidP="00BD37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400" w:firstLine="340"/>
        <w:jc w:val="right"/>
        <w:rPr>
          <w:bCs/>
        </w:rPr>
      </w:pPr>
      <w:r>
        <w:rPr>
          <w:bCs/>
        </w:rPr>
        <w:br w:type="page"/>
      </w:r>
      <w:r w:rsidRPr="008F0DD5">
        <w:rPr>
          <w:bCs/>
        </w:rPr>
        <w:t xml:space="preserve">Приложение </w:t>
      </w:r>
      <w:r>
        <w:rPr>
          <w:bCs/>
        </w:rPr>
        <w:t>№ 4</w:t>
      </w:r>
    </w:p>
    <w:p w:rsidR="006931B6" w:rsidRPr="00AC4382" w:rsidRDefault="006931B6" w:rsidP="00BD37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400" w:firstLine="340"/>
        <w:jc w:val="right"/>
      </w:pPr>
      <w:r w:rsidRPr="00AC4382">
        <w:t xml:space="preserve">к Административному регламенту </w:t>
      </w:r>
    </w:p>
    <w:p w:rsidR="006931B6" w:rsidRDefault="006931B6" w:rsidP="00BD373E">
      <w:pPr>
        <w:ind w:right="22"/>
        <w:jc w:val="right"/>
      </w:pPr>
      <w:r>
        <w:t xml:space="preserve">по предоставлению муниципальной услуги </w:t>
      </w:r>
    </w:p>
    <w:p w:rsidR="006931B6" w:rsidRDefault="006931B6" w:rsidP="000648D9">
      <w:pPr>
        <w:jc w:val="right"/>
      </w:pPr>
      <w:r w:rsidRPr="000648D9">
        <w:t>«По приему в эксплуатацию после переустройства</w:t>
      </w:r>
    </w:p>
    <w:p w:rsidR="006931B6" w:rsidRPr="000648D9" w:rsidRDefault="006931B6" w:rsidP="000648D9">
      <w:pPr>
        <w:jc w:val="right"/>
      </w:pPr>
      <w:bookmarkStart w:id="17" w:name="_GoBack"/>
      <w:bookmarkEnd w:id="17"/>
      <w:r w:rsidRPr="000648D9">
        <w:t xml:space="preserve"> и (или) перепланировки жилого (нежилого) помещения»</w:t>
      </w:r>
    </w:p>
    <w:p w:rsidR="006931B6" w:rsidRPr="00BD373E" w:rsidRDefault="006931B6" w:rsidP="0026535D">
      <w:pPr>
        <w:ind w:right="22"/>
        <w:jc w:val="right"/>
      </w:pPr>
    </w:p>
    <w:p w:rsidR="006931B6" w:rsidRPr="00D503F3" w:rsidRDefault="006931B6" w:rsidP="00DB73DC">
      <w:pPr>
        <w:jc w:val="center"/>
        <w:rPr>
          <w:b/>
        </w:rPr>
      </w:pPr>
      <w:r w:rsidRPr="00D503F3">
        <w:rPr>
          <w:b/>
        </w:rPr>
        <w:t xml:space="preserve">Блок-схема предоставления муниципальной услуги </w:t>
      </w:r>
    </w:p>
    <w:p w:rsidR="006931B6" w:rsidRDefault="006931B6" w:rsidP="00DB73DC">
      <w:pPr>
        <w:jc w:val="center"/>
        <w:rPr>
          <w:b/>
          <w:sz w:val="28"/>
          <w:szCs w:val="28"/>
        </w:rPr>
      </w:pPr>
    </w:p>
    <w:p w:rsidR="006931B6" w:rsidRDefault="006931B6" w:rsidP="00DB73DC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2pt;width:324pt;height:27pt;z-index:251642880">
            <v:textbox style="mso-next-textbox:#_x0000_s1026">
              <w:txbxContent>
                <w:p w:rsidR="006931B6" w:rsidRPr="009D6FA4" w:rsidRDefault="006931B6" w:rsidP="009D6FA4">
                  <w:pPr>
                    <w:jc w:val="center"/>
                  </w:pPr>
                  <w:r w:rsidRPr="009D6FA4">
                    <w:t>Поступление заявления (в том числе через МФЦ)</w:t>
                  </w:r>
                </w:p>
              </w:txbxContent>
            </v:textbox>
          </v:shape>
        </w:pict>
      </w:r>
    </w:p>
    <w:p w:rsidR="006931B6" w:rsidRDefault="006931B6" w:rsidP="00DB73DC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7" style="position:absolute;left:0;text-align:left;z-index:251672576" from="234pt,12.9pt" to="234pt,30.9pt">
            <v:stroke endarrow="block"/>
          </v:line>
        </w:pict>
      </w:r>
    </w:p>
    <w:p w:rsidR="006931B6" w:rsidRDefault="006931B6" w:rsidP="00DB73DC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81pt;margin-top:14.8pt;width:324pt;height:27pt;z-index:251643904">
            <v:textbox style="mso-next-textbox:#_x0000_s1028">
              <w:txbxContent>
                <w:p w:rsidR="006931B6" w:rsidRPr="009D6FA4" w:rsidRDefault="006931B6" w:rsidP="009D6FA4">
                  <w:pPr>
                    <w:jc w:val="center"/>
                  </w:pPr>
                  <w:r w:rsidRPr="009D6FA4">
                    <w:t>Регистрация заявления</w:t>
                  </w:r>
                </w:p>
              </w:txbxContent>
            </v:textbox>
          </v:shape>
        </w:pict>
      </w:r>
    </w:p>
    <w:p w:rsidR="006931B6" w:rsidRDefault="006931B6" w:rsidP="00DB73DC">
      <w:pPr>
        <w:jc w:val="center"/>
        <w:rPr>
          <w:b/>
          <w:sz w:val="28"/>
          <w:szCs w:val="28"/>
        </w:rPr>
      </w:pPr>
    </w:p>
    <w:p w:rsidR="006931B6" w:rsidRDefault="006931B6" w:rsidP="00DB73DC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9" style="position:absolute;left:0;text-align:left;z-index:251671552" from="234pt,9.6pt" to="234pt,27.6pt">
            <v:stroke endarrow="block"/>
          </v:line>
        </w:pict>
      </w:r>
    </w:p>
    <w:p w:rsidR="006931B6" w:rsidRDefault="006931B6" w:rsidP="00DB73DC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81pt;margin-top:11.5pt;width:324pt;height:27pt;z-index:251648000">
            <v:textbox style="mso-next-textbox:#_x0000_s1030">
              <w:txbxContent>
                <w:p w:rsidR="006931B6" w:rsidRPr="004A21FD" w:rsidRDefault="006931B6" w:rsidP="009D6FA4">
                  <w:pPr>
                    <w:jc w:val="center"/>
                  </w:pPr>
                  <w:r w:rsidRPr="004A21FD">
                    <w:t>Назначение ответственного исполнителя</w:t>
                  </w:r>
                </w:p>
              </w:txbxContent>
            </v:textbox>
            <w10:wrap type="square"/>
          </v:shape>
        </w:pict>
      </w:r>
    </w:p>
    <w:p w:rsidR="006931B6" w:rsidRPr="00C1660D" w:rsidRDefault="006931B6" w:rsidP="009D6FA4"/>
    <w:p w:rsidR="006931B6" w:rsidRPr="00C1660D" w:rsidRDefault="006931B6" w:rsidP="009D6FA4">
      <w:r>
        <w:rPr>
          <w:noProof/>
        </w:rPr>
        <w:pict>
          <v:line id="_x0000_s1031" style="position:absolute;z-index:251669504" from="234pt,8.6pt" to="234pt,26.6pt">
            <v:stroke endarrow="block"/>
          </v:line>
        </w:pict>
      </w:r>
    </w:p>
    <w:p w:rsidR="006931B6" w:rsidRPr="00C1660D" w:rsidRDefault="006931B6" w:rsidP="009D6FA4">
      <w:r>
        <w:rPr>
          <w:noProof/>
        </w:rPr>
        <w:pict>
          <v:shape id="_x0000_s1032" type="#_x0000_t202" style="position:absolute;margin-left:81pt;margin-top:12.8pt;width:324pt;height:27pt;z-index:251649024">
            <v:textbox style="mso-next-textbox:#_x0000_s1032">
              <w:txbxContent>
                <w:p w:rsidR="006931B6" w:rsidRPr="00F2015E" w:rsidRDefault="006931B6" w:rsidP="009D6FA4">
                  <w:pPr>
                    <w:jc w:val="center"/>
                  </w:pPr>
                  <w:r w:rsidRPr="00F2015E">
                    <w:t>Передача документов ответственному исполнителю</w:t>
                  </w:r>
                </w:p>
              </w:txbxContent>
            </v:textbox>
            <w10:wrap type="square"/>
          </v:shape>
        </w:pict>
      </w:r>
    </w:p>
    <w:p w:rsidR="006931B6" w:rsidRPr="00C1660D" w:rsidRDefault="006931B6" w:rsidP="009D6FA4"/>
    <w:p w:rsidR="006931B6" w:rsidRPr="00C1660D" w:rsidRDefault="006931B6" w:rsidP="009D6FA4">
      <w:r>
        <w:rPr>
          <w:noProof/>
        </w:rPr>
        <w:pict>
          <v:line id="_x0000_s1033" style="position:absolute;z-index:251668480" from="234pt,12.2pt" to="234pt,30.2pt">
            <v:stroke endarrow="block"/>
          </v:line>
        </w:pict>
      </w:r>
      <w:r>
        <w:rPr>
          <w:noProof/>
        </w:rPr>
        <w:pict>
          <v:line id="_x0000_s1034" style="position:absolute;z-index:251657216" from="-288.5pt,11.4pt" to="-288.5pt,173.4pt">
            <v:stroke endarrow="block"/>
          </v:line>
        </w:pict>
      </w:r>
      <w:r>
        <w:rPr>
          <w:noProof/>
        </w:rPr>
        <w:pict>
          <v:line id="_x0000_s1035" style="position:absolute;flip:x;z-index:251656192" from="-288.5pt,11.4pt" to="-252.5pt,11.4pt"/>
        </w:pict>
      </w:r>
      <w:r w:rsidRPr="00C1660D">
        <w:t xml:space="preserve">                                                                                     </w:t>
      </w:r>
    </w:p>
    <w:p w:rsidR="006931B6" w:rsidRPr="00C1660D" w:rsidRDefault="006931B6" w:rsidP="009D6FA4"/>
    <w:p w:rsidR="006931B6" w:rsidRPr="00C1660D" w:rsidRDefault="006931B6" w:rsidP="009D6FA4">
      <w:r>
        <w:rPr>
          <w:noProof/>
        </w:rPr>
        <w:pict>
          <v:shape id="_x0000_s1036" type="#_x0000_t202" style="position:absolute;margin-left:153pt;margin-top:2.65pt;width:172.3pt;height:26.55pt;z-index:251650048;mso-wrap-style:none">
            <v:textbox style="mso-next-textbox:#_x0000_s1036">
              <w:txbxContent>
                <w:p w:rsidR="006931B6" w:rsidRPr="00C1660D" w:rsidRDefault="006931B6" w:rsidP="009D6FA4">
                  <w:r w:rsidRPr="00C1660D">
                    <w:t>Проверка наличия документов</w:t>
                  </w:r>
                </w:p>
              </w:txbxContent>
            </v:textbox>
            <w10:wrap type="square"/>
          </v:shape>
        </w:pict>
      </w:r>
    </w:p>
    <w:p w:rsidR="006931B6" w:rsidRPr="00C1660D" w:rsidRDefault="006931B6" w:rsidP="009D6FA4"/>
    <w:p w:rsidR="006931B6" w:rsidRDefault="006931B6" w:rsidP="009D6FA4">
      <w:r>
        <w:rPr>
          <w:noProof/>
        </w:rPr>
        <w:pict>
          <v:line id="_x0000_s1037" style="position:absolute;z-index:251666432" from="234pt,2.05pt" to="234pt,27.15pt">
            <v:stroke endarrow="block"/>
          </v:line>
        </w:pict>
      </w:r>
    </w:p>
    <w:p w:rsidR="006931B6" w:rsidRPr="00C1660D" w:rsidRDefault="006931B6" w:rsidP="009D6FA4">
      <w:r>
        <w:t xml:space="preserve">                     нет                                                                                         да</w:t>
      </w:r>
    </w:p>
    <w:p w:rsidR="006931B6" w:rsidRPr="00C1660D" w:rsidRDefault="006931B6" w:rsidP="009D6FA4">
      <w:r>
        <w:rPr>
          <w:noProof/>
        </w:rPr>
        <w:pict>
          <v:line id="_x0000_s1038" style="position:absolute;z-index:251655168" from="378pt,10.45pt" to="378pt,48.55pt">
            <v:stroke endarrow="block"/>
          </v:line>
        </w:pict>
      </w:r>
      <w:r>
        <w:rPr>
          <w:noProof/>
        </w:rPr>
        <w:pict>
          <v:line id="_x0000_s1039" style="position:absolute;z-index:251654144" from="351pt,10.45pt" to="378pt,10.45pt"/>
        </w:pict>
      </w:r>
      <w:r>
        <w:rPr>
          <w:noProof/>
        </w:rPr>
        <w:pict>
          <v:line id="_x0000_s1040" style="position:absolute;flip:x;z-index:251662336" from="36pt,10.45pt" to="108pt,10.45pt"/>
        </w:pict>
      </w:r>
      <w:r>
        <w:rPr>
          <w:noProof/>
        </w:rPr>
        <w:pict>
          <v:line id="_x0000_s1041" style="position:absolute;z-index:251663360" from="36pt,10.45pt" to="36pt,181.45pt">
            <v:stroke endarrow="block"/>
          </v:line>
        </w:pict>
      </w:r>
      <w:r>
        <w:rPr>
          <w:noProof/>
        </w:rPr>
        <w:pict>
          <v:shape id="_x0000_s1042" type="#_x0000_t202" style="position:absolute;margin-left:108pt;margin-top:-.45pt;width:243pt;height:27pt;z-index:251651072">
            <v:textbox style="mso-next-textbox:#_x0000_s1042">
              <w:txbxContent>
                <w:p w:rsidR="006931B6" w:rsidRPr="00F56CC3" w:rsidRDefault="006931B6" w:rsidP="009D6FA4">
                  <w:r w:rsidRPr="00F56CC3">
                    <w:t>Документы представлены в полном объеме</w:t>
                  </w:r>
                </w:p>
              </w:txbxContent>
            </v:textbox>
            <w10:wrap type="square"/>
          </v:shape>
        </w:pict>
      </w:r>
      <w:r w:rsidRPr="00C1660D">
        <w:t xml:space="preserve">    </w:t>
      </w:r>
    </w:p>
    <w:p w:rsidR="006931B6" w:rsidRPr="00C1660D" w:rsidRDefault="006931B6" w:rsidP="009D6FA4"/>
    <w:p w:rsidR="006931B6" w:rsidRPr="00C1660D" w:rsidRDefault="006931B6" w:rsidP="009D6FA4">
      <w:pPr>
        <w:ind w:firstLine="840"/>
        <w:jc w:val="both"/>
      </w:pPr>
    </w:p>
    <w:p w:rsidR="006931B6" w:rsidRDefault="006931B6" w:rsidP="009D6FA4">
      <w:pPr>
        <w:ind w:firstLine="840"/>
        <w:jc w:val="both"/>
      </w:pPr>
      <w:r>
        <w:rPr>
          <w:noProof/>
        </w:rPr>
        <w:pict>
          <v:shape id="_x0000_s1043" type="#_x0000_t202" style="position:absolute;left:0;text-align:left;margin-left:180pt;margin-top:4.65pt;width:225pt;height:24.9pt;z-index:251652096">
            <v:textbox style="mso-next-textbox:#_x0000_s1043">
              <w:txbxContent>
                <w:p w:rsidR="006931B6" w:rsidRPr="00C1660D" w:rsidRDefault="006931B6" w:rsidP="009D6FA4">
                  <w:pPr>
                    <w:jc w:val="center"/>
                  </w:pPr>
                  <w:r w:rsidRPr="00C1660D">
                    <w:t>Рассмотрение документов</w:t>
                  </w:r>
                </w:p>
              </w:txbxContent>
            </v:textbox>
          </v:shape>
        </w:pict>
      </w:r>
    </w:p>
    <w:p w:rsidR="006931B6" w:rsidRDefault="006931B6" w:rsidP="009D6FA4">
      <w:pPr>
        <w:ind w:firstLine="840"/>
        <w:jc w:val="both"/>
      </w:pPr>
    </w:p>
    <w:p w:rsidR="006931B6" w:rsidRDefault="006931B6" w:rsidP="009D6FA4">
      <w:pPr>
        <w:ind w:firstLine="840"/>
        <w:jc w:val="both"/>
      </w:pPr>
      <w:r>
        <w:rPr>
          <w:noProof/>
        </w:rPr>
        <w:pict>
          <v:line id="_x0000_s1044" style="position:absolute;left:0;text-align:left;z-index:251667456" from="279pt,2.55pt" to="279pt,22.65pt">
            <v:stroke endarrow="block"/>
          </v:line>
        </w:pict>
      </w:r>
    </w:p>
    <w:p w:rsidR="006931B6" w:rsidRDefault="006931B6" w:rsidP="009D6FA4">
      <w:pPr>
        <w:ind w:firstLine="840"/>
        <w:jc w:val="both"/>
      </w:pPr>
      <w:r>
        <w:rPr>
          <w:noProof/>
        </w:rPr>
        <w:pict>
          <v:shape id="_x0000_s1045" type="#_x0000_t202" style="position:absolute;left:0;text-align:left;margin-left:180pt;margin-top:8.85pt;width:198pt;height:36pt;z-index:251653120">
            <v:textbox style="mso-next-textbox:#_x0000_s1045">
              <w:txbxContent>
                <w:p w:rsidR="006931B6" w:rsidRDefault="006931B6" w:rsidP="009D6FA4">
                  <w:pPr>
                    <w:jc w:val="center"/>
                  </w:pPr>
                  <w:r>
                    <w:t>Документы соответствуют требованиям законодательства</w:t>
                  </w:r>
                </w:p>
              </w:txbxContent>
            </v:textbox>
          </v:shape>
        </w:pict>
      </w:r>
    </w:p>
    <w:p w:rsidR="006931B6" w:rsidRDefault="006931B6" w:rsidP="009D6FA4">
      <w:pPr>
        <w:ind w:firstLine="840"/>
        <w:jc w:val="both"/>
      </w:pPr>
      <w:r>
        <w:rPr>
          <w:noProof/>
        </w:rPr>
        <w:pict>
          <v:line id="_x0000_s1046" style="position:absolute;left:0;text-align:left;z-index:251661312" from="1in,12.85pt" to="1in,84.85pt">
            <v:stroke endarrow="block"/>
          </v:line>
        </w:pict>
      </w:r>
      <w:r>
        <w:rPr>
          <w:noProof/>
        </w:rPr>
        <w:pict>
          <v:line id="_x0000_s1047" style="position:absolute;left:0;text-align:left;z-index:251658240" from="378pt,12.85pt" to="405pt,12.85pt"/>
        </w:pict>
      </w:r>
      <w:r>
        <w:rPr>
          <w:noProof/>
        </w:rPr>
        <w:pict>
          <v:line id="_x0000_s1048" style="position:absolute;left:0;text-align:left;z-index:251659264" from="405pt,12.85pt" to="405pt,44.05pt">
            <v:stroke endarrow="block"/>
          </v:line>
        </w:pict>
      </w:r>
      <w:r>
        <w:rPr>
          <w:noProof/>
        </w:rPr>
        <w:pict>
          <v:line id="_x0000_s1049" style="position:absolute;left:0;text-align:left;flip:x y;z-index:251660288" from="1in,12.85pt" to="180pt,12.85pt"/>
        </w:pict>
      </w:r>
      <w:r>
        <w:t xml:space="preserve"> нет                                                                                          да</w:t>
      </w:r>
    </w:p>
    <w:p w:rsidR="006931B6" w:rsidRDefault="006931B6" w:rsidP="009D6FA4">
      <w:pPr>
        <w:ind w:firstLine="840"/>
        <w:jc w:val="both"/>
      </w:pPr>
    </w:p>
    <w:p w:rsidR="006931B6" w:rsidRDefault="006931B6" w:rsidP="009D6FA4">
      <w:pPr>
        <w:ind w:firstLine="840"/>
        <w:jc w:val="both"/>
      </w:pPr>
    </w:p>
    <w:p w:rsidR="006931B6" w:rsidRDefault="006931B6" w:rsidP="009D6FA4">
      <w:pPr>
        <w:ind w:firstLine="840"/>
        <w:jc w:val="both"/>
      </w:pPr>
      <w:r>
        <w:rPr>
          <w:noProof/>
        </w:rPr>
        <w:pict>
          <v:rect id="Прямоугольник 4" o:spid="_x0000_s1050" style="position:absolute;left:0;text-align:left;margin-left:270pt;margin-top:2.65pt;width:219.15pt;height:81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 style="mso-next-textbox:#Прямоугольник 4">
              <w:txbxContent>
                <w:p w:rsidR="006931B6" w:rsidRPr="00E248DF" w:rsidRDefault="006931B6" w:rsidP="00A14195">
                  <w:pPr>
                    <w:jc w:val="center"/>
                  </w:pPr>
                  <w:r w:rsidRPr="00E248DF">
                    <w:t xml:space="preserve">Принятие Комиссией решения и оформление соответствующего акта </w:t>
                  </w:r>
                  <w:r>
                    <w:t>К</w:t>
                  </w:r>
                  <w:r w:rsidRPr="00E248DF">
                    <w:t>омиссии о завершении</w:t>
                  </w:r>
                </w:p>
                <w:p w:rsidR="006931B6" w:rsidRPr="00E248DF" w:rsidRDefault="006931B6" w:rsidP="00A14195">
                  <w:pPr>
                    <w:jc w:val="center"/>
                  </w:pPr>
                  <w:r w:rsidRPr="00E248DF">
                    <w:t>переустройства и (или)</w:t>
                  </w:r>
                </w:p>
                <w:p w:rsidR="006931B6" w:rsidRPr="00104B44" w:rsidRDefault="006931B6" w:rsidP="00A1419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E248DF">
                    <w:t>перепланировки помещения</w:t>
                  </w:r>
                </w:p>
              </w:txbxContent>
            </v:textbox>
          </v:rect>
        </w:pict>
      </w:r>
    </w:p>
    <w:p w:rsidR="006931B6" w:rsidRPr="00C1660D" w:rsidRDefault="006931B6" w:rsidP="009D6FA4">
      <w:pPr>
        <w:ind w:firstLine="840"/>
        <w:jc w:val="both"/>
      </w:pPr>
    </w:p>
    <w:p w:rsidR="006931B6" w:rsidRPr="00C1660D" w:rsidRDefault="006931B6" w:rsidP="009D6FA4">
      <w:pPr>
        <w:ind w:firstLine="840"/>
        <w:jc w:val="both"/>
      </w:pPr>
    </w:p>
    <w:p w:rsidR="006931B6" w:rsidRPr="00C1660D" w:rsidRDefault="006931B6" w:rsidP="009D6FA4">
      <w:pPr>
        <w:ind w:firstLine="840"/>
        <w:jc w:val="both"/>
      </w:pPr>
      <w:r>
        <w:rPr>
          <w:noProof/>
        </w:rPr>
        <w:pict>
          <v:rect id="Прямоугольник 5" o:spid="_x0000_s1051" style="position:absolute;left:0;text-align:left;margin-left:18pt;margin-top:2.05pt;width:198pt;height:6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Прямоугольник 5">
              <w:txbxContent>
                <w:p w:rsidR="006931B6" w:rsidRPr="009D6FA4" w:rsidRDefault="006931B6" w:rsidP="00E248DF">
                  <w:pPr>
                    <w:jc w:val="center"/>
                  </w:pPr>
                  <w:r w:rsidRPr="009D6FA4">
                    <w:t xml:space="preserve">Отказ в подтверждении завершения </w:t>
                  </w:r>
                </w:p>
                <w:p w:rsidR="006931B6" w:rsidRPr="009D6FA4" w:rsidRDefault="006931B6" w:rsidP="00E248DF">
                  <w:pPr>
                    <w:jc w:val="center"/>
                  </w:pPr>
                  <w:r w:rsidRPr="009D6FA4">
                    <w:t>переустройства и (или)</w:t>
                  </w:r>
                </w:p>
                <w:p w:rsidR="006931B6" w:rsidRPr="009D6FA4" w:rsidRDefault="006931B6" w:rsidP="00E248DF">
                  <w:pPr>
                    <w:jc w:val="center"/>
                  </w:pPr>
                  <w:r w:rsidRPr="009D6FA4">
                    <w:t xml:space="preserve"> перепланировки помещения</w:t>
                  </w:r>
                </w:p>
                <w:p w:rsidR="006931B6" w:rsidRPr="009D6FA4" w:rsidRDefault="006931B6" w:rsidP="00E248DF"/>
              </w:txbxContent>
            </v:textbox>
          </v:rect>
        </w:pict>
      </w:r>
    </w:p>
    <w:p w:rsidR="006931B6" w:rsidRPr="00C1660D" w:rsidRDefault="006931B6" w:rsidP="009D6FA4">
      <w:pPr>
        <w:jc w:val="center"/>
        <w:rPr>
          <w:b/>
        </w:rPr>
      </w:pPr>
    </w:p>
    <w:p w:rsidR="006931B6" w:rsidRPr="00C1660D" w:rsidRDefault="006931B6" w:rsidP="009D6FA4"/>
    <w:p w:rsidR="006931B6" w:rsidRPr="00C1660D" w:rsidRDefault="006931B6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931B6" w:rsidRPr="00C1660D" w:rsidRDefault="006931B6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52" type="#_x0000_t202" style="position:absolute;left:0;text-align:left;margin-left:270pt;margin-top:5.05pt;width:228.15pt;height:49.8pt;z-index:251670528">
            <v:textbox style="mso-next-textbox:#_x0000_s1052">
              <w:txbxContent>
                <w:p w:rsidR="006931B6" w:rsidRPr="00E248DF" w:rsidRDefault="006931B6" w:rsidP="00A14195">
                  <w:pPr>
                    <w:ind w:left="-567" w:firstLine="567"/>
                    <w:jc w:val="center"/>
                  </w:pPr>
                  <w:r w:rsidRPr="00E248DF">
                    <w:t>Утверждение акта приемочной комиссии</w:t>
                  </w:r>
                </w:p>
                <w:p w:rsidR="006931B6" w:rsidRPr="00E248DF" w:rsidRDefault="006931B6" w:rsidP="00A14195">
                  <w:pPr>
                    <w:jc w:val="center"/>
                  </w:pPr>
                  <w:r w:rsidRPr="00E248DF">
                    <w:t>о завершении переустройства</w:t>
                  </w:r>
                  <w:r>
                    <w:t xml:space="preserve"> </w:t>
                  </w:r>
                  <w:r w:rsidRPr="00E248DF">
                    <w:t>и (или) перепланировки</w:t>
                  </w:r>
                  <w:r>
                    <w:t xml:space="preserve"> </w:t>
                  </w:r>
                  <w:r w:rsidRPr="00E248DF">
                    <w:t>помещения</w:t>
                  </w:r>
                </w:p>
                <w:p w:rsidR="006931B6" w:rsidRDefault="006931B6"/>
              </w:txbxContent>
            </v:textbox>
          </v:shape>
        </w:pict>
      </w:r>
      <w:r>
        <w:rPr>
          <w:noProof/>
        </w:rPr>
        <w:pict>
          <v:line id="_x0000_s1053" style="position:absolute;left:0;text-align:left;z-index:251664384" from="135pt,9.85pt" to="261pt,81.85pt">
            <v:stroke endarrow="block"/>
          </v:line>
        </w:pict>
      </w:r>
    </w:p>
    <w:p w:rsidR="006931B6" w:rsidRPr="00C1660D" w:rsidRDefault="006931B6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931B6" w:rsidRPr="00C1660D" w:rsidRDefault="006931B6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931B6" w:rsidRPr="00C1660D" w:rsidRDefault="006931B6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line id="_x0000_s1054" style="position:absolute;left:0;text-align:left;flip:x;z-index:251665408" from="261pt,13.45pt" to="324pt,40.45pt">
            <v:stroke endarrow="block"/>
          </v:line>
        </w:pict>
      </w:r>
    </w:p>
    <w:p w:rsidR="006931B6" w:rsidRPr="00C1660D" w:rsidRDefault="006931B6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931B6" w:rsidRPr="00C1660D" w:rsidRDefault="006931B6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_x0000_s1055" style="position:absolute;left:0;text-align:left;margin-left:162pt;margin-top:12.85pt;width:184.7pt;height:3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55">
              <w:txbxContent>
                <w:p w:rsidR="006931B6" w:rsidRPr="00C1660D" w:rsidRDefault="006931B6" w:rsidP="009D6FA4">
                  <w:pPr>
                    <w:jc w:val="center"/>
                  </w:pPr>
                  <w:r w:rsidRPr="00C1660D"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6931B6" w:rsidRPr="00C1660D" w:rsidRDefault="006931B6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6931B6" w:rsidRDefault="006931B6" w:rsidP="009D6F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</w:pPr>
    </w:p>
    <w:p w:rsidR="006931B6" w:rsidRDefault="006931B6" w:rsidP="00DB73DC">
      <w:pPr>
        <w:jc w:val="center"/>
        <w:rPr>
          <w:b/>
          <w:sz w:val="28"/>
          <w:szCs w:val="28"/>
        </w:rPr>
      </w:pPr>
    </w:p>
    <w:sectPr w:rsidR="006931B6" w:rsidSect="0072303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B6" w:rsidRDefault="006931B6">
      <w:r>
        <w:separator/>
      </w:r>
    </w:p>
  </w:endnote>
  <w:endnote w:type="continuationSeparator" w:id="1">
    <w:p w:rsidR="006931B6" w:rsidRDefault="0069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B6" w:rsidRDefault="006931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B6" w:rsidRDefault="006931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B6" w:rsidRDefault="00693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B6" w:rsidRDefault="006931B6">
      <w:r>
        <w:separator/>
      </w:r>
    </w:p>
  </w:footnote>
  <w:footnote w:type="continuationSeparator" w:id="1">
    <w:p w:rsidR="006931B6" w:rsidRDefault="00693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B6" w:rsidRDefault="006931B6" w:rsidP="00C273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1B6" w:rsidRDefault="006931B6" w:rsidP="004463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B6" w:rsidRDefault="006931B6" w:rsidP="00446309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B6" w:rsidRDefault="006931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20"/>
  </w:num>
  <w:num w:numId="7">
    <w:abstractNumId w:val="7"/>
  </w:num>
  <w:num w:numId="8">
    <w:abstractNumId w:val="9"/>
  </w:num>
  <w:num w:numId="9">
    <w:abstractNumId w:val="17"/>
  </w:num>
  <w:num w:numId="10">
    <w:abstractNumId w:val="19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4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EA"/>
    <w:rsid w:val="00005C69"/>
    <w:rsid w:val="0001670F"/>
    <w:rsid w:val="000178B4"/>
    <w:rsid w:val="00031BFB"/>
    <w:rsid w:val="00034331"/>
    <w:rsid w:val="0004058A"/>
    <w:rsid w:val="0004152E"/>
    <w:rsid w:val="00041B7C"/>
    <w:rsid w:val="000422AB"/>
    <w:rsid w:val="0004303B"/>
    <w:rsid w:val="0004474F"/>
    <w:rsid w:val="000469E5"/>
    <w:rsid w:val="00050517"/>
    <w:rsid w:val="0005060B"/>
    <w:rsid w:val="00064656"/>
    <w:rsid w:val="000648D9"/>
    <w:rsid w:val="000660CE"/>
    <w:rsid w:val="00066252"/>
    <w:rsid w:val="00066E75"/>
    <w:rsid w:val="00077E7B"/>
    <w:rsid w:val="00077FDA"/>
    <w:rsid w:val="00080EC0"/>
    <w:rsid w:val="00081FCC"/>
    <w:rsid w:val="0008312D"/>
    <w:rsid w:val="000836BB"/>
    <w:rsid w:val="0009038D"/>
    <w:rsid w:val="00091183"/>
    <w:rsid w:val="00091260"/>
    <w:rsid w:val="000975BC"/>
    <w:rsid w:val="000A39A4"/>
    <w:rsid w:val="000A4AB4"/>
    <w:rsid w:val="000B2296"/>
    <w:rsid w:val="000B31E9"/>
    <w:rsid w:val="000B3BCB"/>
    <w:rsid w:val="000C021B"/>
    <w:rsid w:val="000C1E70"/>
    <w:rsid w:val="000C3E29"/>
    <w:rsid w:val="000C4BA0"/>
    <w:rsid w:val="000D4049"/>
    <w:rsid w:val="000D420C"/>
    <w:rsid w:val="000D5777"/>
    <w:rsid w:val="000D57F8"/>
    <w:rsid w:val="000D5FFF"/>
    <w:rsid w:val="000D7517"/>
    <w:rsid w:val="000E0A9D"/>
    <w:rsid w:val="000E1CA1"/>
    <w:rsid w:val="000E354E"/>
    <w:rsid w:val="000E3A93"/>
    <w:rsid w:val="000E43C8"/>
    <w:rsid w:val="000E68A1"/>
    <w:rsid w:val="000F03E7"/>
    <w:rsid w:val="000F4A2D"/>
    <w:rsid w:val="001019B5"/>
    <w:rsid w:val="00102F9E"/>
    <w:rsid w:val="00104AEF"/>
    <w:rsid w:val="00104B44"/>
    <w:rsid w:val="001059AD"/>
    <w:rsid w:val="00106F09"/>
    <w:rsid w:val="0010721E"/>
    <w:rsid w:val="00110E07"/>
    <w:rsid w:val="00112B95"/>
    <w:rsid w:val="00113764"/>
    <w:rsid w:val="001225F7"/>
    <w:rsid w:val="00124093"/>
    <w:rsid w:val="0012622B"/>
    <w:rsid w:val="0012797B"/>
    <w:rsid w:val="00144B56"/>
    <w:rsid w:val="00144D3A"/>
    <w:rsid w:val="00146970"/>
    <w:rsid w:val="00150061"/>
    <w:rsid w:val="00150E32"/>
    <w:rsid w:val="00161BA6"/>
    <w:rsid w:val="00161D1B"/>
    <w:rsid w:val="00171C67"/>
    <w:rsid w:val="00172BB5"/>
    <w:rsid w:val="001736D4"/>
    <w:rsid w:val="00173A66"/>
    <w:rsid w:val="00183E54"/>
    <w:rsid w:val="00190792"/>
    <w:rsid w:val="00195AEA"/>
    <w:rsid w:val="001960C9"/>
    <w:rsid w:val="001A5778"/>
    <w:rsid w:val="001A5D75"/>
    <w:rsid w:val="001A5F35"/>
    <w:rsid w:val="001B17D7"/>
    <w:rsid w:val="001B3920"/>
    <w:rsid w:val="001B5456"/>
    <w:rsid w:val="001B6A9C"/>
    <w:rsid w:val="001C3C3A"/>
    <w:rsid w:val="001C5D0F"/>
    <w:rsid w:val="001C62CB"/>
    <w:rsid w:val="001D00F8"/>
    <w:rsid w:val="001D197C"/>
    <w:rsid w:val="001D5AC0"/>
    <w:rsid w:val="001D6586"/>
    <w:rsid w:val="001E593C"/>
    <w:rsid w:val="001E7624"/>
    <w:rsid w:val="001E77D6"/>
    <w:rsid w:val="001F5DBE"/>
    <w:rsid w:val="001F6A39"/>
    <w:rsid w:val="001F73F1"/>
    <w:rsid w:val="001F7A64"/>
    <w:rsid w:val="0020077C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6EE8"/>
    <w:rsid w:val="002270CC"/>
    <w:rsid w:val="00232828"/>
    <w:rsid w:val="0024496A"/>
    <w:rsid w:val="002458DA"/>
    <w:rsid w:val="00246C20"/>
    <w:rsid w:val="00250704"/>
    <w:rsid w:val="00251F33"/>
    <w:rsid w:val="0025478A"/>
    <w:rsid w:val="002549ED"/>
    <w:rsid w:val="00255D71"/>
    <w:rsid w:val="00261FF3"/>
    <w:rsid w:val="0026535D"/>
    <w:rsid w:val="002678F2"/>
    <w:rsid w:val="00271DC3"/>
    <w:rsid w:val="00273E07"/>
    <w:rsid w:val="00280D9B"/>
    <w:rsid w:val="002842FA"/>
    <w:rsid w:val="00293FB2"/>
    <w:rsid w:val="002A1BB6"/>
    <w:rsid w:val="002A5726"/>
    <w:rsid w:val="002B0869"/>
    <w:rsid w:val="002C05B7"/>
    <w:rsid w:val="002C652E"/>
    <w:rsid w:val="002D08AB"/>
    <w:rsid w:val="002D289D"/>
    <w:rsid w:val="002D6D40"/>
    <w:rsid w:val="002E4A5A"/>
    <w:rsid w:val="002E4C29"/>
    <w:rsid w:val="002F058B"/>
    <w:rsid w:val="002F4630"/>
    <w:rsid w:val="00304310"/>
    <w:rsid w:val="00306FC7"/>
    <w:rsid w:val="00307B21"/>
    <w:rsid w:val="00312CBC"/>
    <w:rsid w:val="00314DFD"/>
    <w:rsid w:val="00316E7A"/>
    <w:rsid w:val="003214D6"/>
    <w:rsid w:val="003247A3"/>
    <w:rsid w:val="00330F6A"/>
    <w:rsid w:val="003311C0"/>
    <w:rsid w:val="003313C3"/>
    <w:rsid w:val="00340D47"/>
    <w:rsid w:val="003515BA"/>
    <w:rsid w:val="0036415B"/>
    <w:rsid w:val="00365C6A"/>
    <w:rsid w:val="00371378"/>
    <w:rsid w:val="00374ED1"/>
    <w:rsid w:val="00377480"/>
    <w:rsid w:val="00382B1C"/>
    <w:rsid w:val="00383071"/>
    <w:rsid w:val="003901EC"/>
    <w:rsid w:val="00396A54"/>
    <w:rsid w:val="003A2278"/>
    <w:rsid w:val="003A4CB6"/>
    <w:rsid w:val="003B143F"/>
    <w:rsid w:val="003B1C2E"/>
    <w:rsid w:val="003B45EC"/>
    <w:rsid w:val="003C5089"/>
    <w:rsid w:val="003C64FC"/>
    <w:rsid w:val="003D0669"/>
    <w:rsid w:val="003D2459"/>
    <w:rsid w:val="003D596A"/>
    <w:rsid w:val="003D6526"/>
    <w:rsid w:val="003E051B"/>
    <w:rsid w:val="003E2246"/>
    <w:rsid w:val="003E2456"/>
    <w:rsid w:val="003E29EA"/>
    <w:rsid w:val="003E3728"/>
    <w:rsid w:val="003E7485"/>
    <w:rsid w:val="003F69FB"/>
    <w:rsid w:val="004044FD"/>
    <w:rsid w:val="00407735"/>
    <w:rsid w:val="004123B1"/>
    <w:rsid w:val="00425B66"/>
    <w:rsid w:val="004271CD"/>
    <w:rsid w:val="0043031F"/>
    <w:rsid w:val="004317D8"/>
    <w:rsid w:val="00446309"/>
    <w:rsid w:val="00446A14"/>
    <w:rsid w:val="00453202"/>
    <w:rsid w:val="004537A9"/>
    <w:rsid w:val="0046003B"/>
    <w:rsid w:val="00462837"/>
    <w:rsid w:val="00462CC9"/>
    <w:rsid w:val="00470683"/>
    <w:rsid w:val="00472D46"/>
    <w:rsid w:val="00476002"/>
    <w:rsid w:val="0048292B"/>
    <w:rsid w:val="00483792"/>
    <w:rsid w:val="00484657"/>
    <w:rsid w:val="00486285"/>
    <w:rsid w:val="0049260D"/>
    <w:rsid w:val="004A21FD"/>
    <w:rsid w:val="004A3BF1"/>
    <w:rsid w:val="004A3F59"/>
    <w:rsid w:val="004A4DCF"/>
    <w:rsid w:val="004A53F9"/>
    <w:rsid w:val="004A5A89"/>
    <w:rsid w:val="004A66B2"/>
    <w:rsid w:val="004A6F58"/>
    <w:rsid w:val="004B57BA"/>
    <w:rsid w:val="004C1392"/>
    <w:rsid w:val="004C148F"/>
    <w:rsid w:val="004C2FC3"/>
    <w:rsid w:val="004C431B"/>
    <w:rsid w:val="004D15FB"/>
    <w:rsid w:val="004D48A4"/>
    <w:rsid w:val="004D6F46"/>
    <w:rsid w:val="004D7936"/>
    <w:rsid w:val="004E161C"/>
    <w:rsid w:val="004E5DDA"/>
    <w:rsid w:val="004E635D"/>
    <w:rsid w:val="004E790F"/>
    <w:rsid w:val="005001D3"/>
    <w:rsid w:val="005012F9"/>
    <w:rsid w:val="0050363F"/>
    <w:rsid w:val="005058F6"/>
    <w:rsid w:val="00506061"/>
    <w:rsid w:val="005156DC"/>
    <w:rsid w:val="00517A90"/>
    <w:rsid w:val="005259C0"/>
    <w:rsid w:val="00527002"/>
    <w:rsid w:val="00534CA1"/>
    <w:rsid w:val="00537F1F"/>
    <w:rsid w:val="0054092F"/>
    <w:rsid w:val="00542580"/>
    <w:rsid w:val="00542E25"/>
    <w:rsid w:val="005430D5"/>
    <w:rsid w:val="0054352C"/>
    <w:rsid w:val="00545794"/>
    <w:rsid w:val="00553A60"/>
    <w:rsid w:val="00557143"/>
    <w:rsid w:val="00560F88"/>
    <w:rsid w:val="0057128E"/>
    <w:rsid w:val="00571522"/>
    <w:rsid w:val="00574D5E"/>
    <w:rsid w:val="00576DCE"/>
    <w:rsid w:val="005774EE"/>
    <w:rsid w:val="005779EA"/>
    <w:rsid w:val="005820F6"/>
    <w:rsid w:val="0058248D"/>
    <w:rsid w:val="005858C9"/>
    <w:rsid w:val="00586C4F"/>
    <w:rsid w:val="00590138"/>
    <w:rsid w:val="0059092D"/>
    <w:rsid w:val="00591C1A"/>
    <w:rsid w:val="005923BA"/>
    <w:rsid w:val="005C1AFD"/>
    <w:rsid w:val="005D05FB"/>
    <w:rsid w:val="005D5DE7"/>
    <w:rsid w:val="005D7E1B"/>
    <w:rsid w:val="005E1E03"/>
    <w:rsid w:val="005E2782"/>
    <w:rsid w:val="005E3293"/>
    <w:rsid w:val="005E4148"/>
    <w:rsid w:val="005E4928"/>
    <w:rsid w:val="005F3B7E"/>
    <w:rsid w:val="005F7A9D"/>
    <w:rsid w:val="006014E8"/>
    <w:rsid w:val="00612943"/>
    <w:rsid w:val="00612E12"/>
    <w:rsid w:val="0061369D"/>
    <w:rsid w:val="00625B81"/>
    <w:rsid w:val="00632EE1"/>
    <w:rsid w:val="006339CA"/>
    <w:rsid w:val="00645341"/>
    <w:rsid w:val="0064681E"/>
    <w:rsid w:val="00650F62"/>
    <w:rsid w:val="006514EB"/>
    <w:rsid w:val="006539CB"/>
    <w:rsid w:val="0065479A"/>
    <w:rsid w:val="006635C0"/>
    <w:rsid w:val="00664044"/>
    <w:rsid w:val="00671229"/>
    <w:rsid w:val="0067128D"/>
    <w:rsid w:val="006744E2"/>
    <w:rsid w:val="0067663E"/>
    <w:rsid w:val="00691512"/>
    <w:rsid w:val="00692287"/>
    <w:rsid w:val="006931B6"/>
    <w:rsid w:val="00694A21"/>
    <w:rsid w:val="006953A7"/>
    <w:rsid w:val="006955E8"/>
    <w:rsid w:val="006A0CF2"/>
    <w:rsid w:val="006A29ED"/>
    <w:rsid w:val="006A38FA"/>
    <w:rsid w:val="006A4455"/>
    <w:rsid w:val="006B1036"/>
    <w:rsid w:val="006B17AE"/>
    <w:rsid w:val="006B3398"/>
    <w:rsid w:val="006B3D22"/>
    <w:rsid w:val="006B49A8"/>
    <w:rsid w:val="006B566F"/>
    <w:rsid w:val="006B79C9"/>
    <w:rsid w:val="006C3DA5"/>
    <w:rsid w:val="006C5A2A"/>
    <w:rsid w:val="006D4F0C"/>
    <w:rsid w:val="006D72F5"/>
    <w:rsid w:val="006E1CCF"/>
    <w:rsid w:val="006E2E54"/>
    <w:rsid w:val="006F3956"/>
    <w:rsid w:val="006F45FA"/>
    <w:rsid w:val="006F5FFB"/>
    <w:rsid w:val="006F774B"/>
    <w:rsid w:val="006F77BB"/>
    <w:rsid w:val="0071447F"/>
    <w:rsid w:val="00715C90"/>
    <w:rsid w:val="007204E4"/>
    <w:rsid w:val="007228B8"/>
    <w:rsid w:val="0072303D"/>
    <w:rsid w:val="00726C6C"/>
    <w:rsid w:val="007311C7"/>
    <w:rsid w:val="007328C6"/>
    <w:rsid w:val="00732DCF"/>
    <w:rsid w:val="00744068"/>
    <w:rsid w:val="00745E86"/>
    <w:rsid w:val="00756F48"/>
    <w:rsid w:val="00762529"/>
    <w:rsid w:val="00762B7E"/>
    <w:rsid w:val="007638FE"/>
    <w:rsid w:val="00764D75"/>
    <w:rsid w:val="0077230A"/>
    <w:rsid w:val="007763D7"/>
    <w:rsid w:val="007768FD"/>
    <w:rsid w:val="0078076F"/>
    <w:rsid w:val="00782F89"/>
    <w:rsid w:val="00784AD4"/>
    <w:rsid w:val="007914C5"/>
    <w:rsid w:val="007919F7"/>
    <w:rsid w:val="007A011D"/>
    <w:rsid w:val="007B6F72"/>
    <w:rsid w:val="007B7DF1"/>
    <w:rsid w:val="007C08B1"/>
    <w:rsid w:val="007C54A3"/>
    <w:rsid w:val="007C59C2"/>
    <w:rsid w:val="007D210D"/>
    <w:rsid w:val="007D52D1"/>
    <w:rsid w:val="007E1FEF"/>
    <w:rsid w:val="007E561B"/>
    <w:rsid w:val="007E611D"/>
    <w:rsid w:val="007E66AB"/>
    <w:rsid w:val="007F017D"/>
    <w:rsid w:val="007F3010"/>
    <w:rsid w:val="00805E63"/>
    <w:rsid w:val="008075ED"/>
    <w:rsid w:val="0081698A"/>
    <w:rsid w:val="008204F9"/>
    <w:rsid w:val="008235BA"/>
    <w:rsid w:val="00823C4E"/>
    <w:rsid w:val="0082620F"/>
    <w:rsid w:val="00826344"/>
    <w:rsid w:val="00827D88"/>
    <w:rsid w:val="00832658"/>
    <w:rsid w:val="008339F5"/>
    <w:rsid w:val="00837180"/>
    <w:rsid w:val="008374D9"/>
    <w:rsid w:val="00840171"/>
    <w:rsid w:val="0084258A"/>
    <w:rsid w:val="00842D3C"/>
    <w:rsid w:val="0084386A"/>
    <w:rsid w:val="00845042"/>
    <w:rsid w:val="00845FFE"/>
    <w:rsid w:val="00856815"/>
    <w:rsid w:val="008604DC"/>
    <w:rsid w:val="008609BD"/>
    <w:rsid w:val="00860EA1"/>
    <w:rsid w:val="00870ADF"/>
    <w:rsid w:val="00870BB1"/>
    <w:rsid w:val="00870CC4"/>
    <w:rsid w:val="00871DE5"/>
    <w:rsid w:val="00872AFF"/>
    <w:rsid w:val="00872F62"/>
    <w:rsid w:val="00883092"/>
    <w:rsid w:val="008862B7"/>
    <w:rsid w:val="00890CCE"/>
    <w:rsid w:val="0089293C"/>
    <w:rsid w:val="00894225"/>
    <w:rsid w:val="0089503A"/>
    <w:rsid w:val="00895E77"/>
    <w:rsid w:val="008A5888"/>
    <w:rsid w:val="008A5AA5"/>
    <w:rsid w:val="008A5C8B"/>
    <w:rsid w:val="008A71E3"/>
    <w:rsid w:val="008B61D4"/>
    <w:rsid w:val="008C01FC"/>
    <w:rsid w:val="008C397B"/>
    <w:rsid w:val="008C7B43"/>
    <w:rsid w:val="008D2B93"/>
    <w:rsid w:val="008D39AB"/>
    <w:rsid w:val="008E231B"/>
    <w:rsid w:val="008E2940"/>
    <w:rsid w:val="008E5BA0"/>
    <w:rsid w:val="008F0DD5"/>
    <w:rsid w:val="008F45CD"/>
    <w:rsid w:val="008F4A10"/>
    <w:rsid w:val="008F5A3F"/>
    <w:rsid w:val="008F77E5"/>
    <w:rsid w:val="00901B96"/>
    <w:rsid w:val="00903BC4"/>
    <w:rsid w:val="00904FE5"/>
    <w:rsid w:val="00910A2B"/>
    <w:rsid w:val="00914920"/>
    <w:rsid w:val="0092155B"/>
    <w:rsid w:val="00921778"/>
    <w:rsid w:val="00927758"/>
    <w:rsid w:val="0093420D"/>
    <w:rsid w:val="009435FD"/>
    <w:rsid w:val="00946FFC"/>
    <w:rsid w:val="009507A6"/>
    <w:rsid w:val="00950DDC"/>
    <w:rsid w:val="0096110E"/>
    <w:rsid w:val="0096221E"/>
    <w:rsid w:val="00963340"/>
    <w:rsid w:val="0096667A"/>
    <w:rsid w:val="0096772B"/>
    <w:rsid w:val="009701F2"/>
    <w:rsid w:val="0097071C"/>
    <w:rsid w:val="0097173C"/>
    <w:rsid w:val="009719E7"/>
    <w:rsid w:val="00980B88"/>
    <w:rsid w:val="00985E53"/>
    <w:rsid w:val="00991208"/>
    <w:rsid w:val="0099413D"/>
    <w:rsid w:val="009A1B4D"/>
    <w:rsid w:val="009A518C"/>
    <w:rsid w:val="009B101F"/>
    <w:rsid w:val="009B4CFA"/>
    <w:rsid w:val="009C18A3"/>
    <w:rsid w:val="009C32D6"/>
    <w:rsid w:val="009C35C3"/>
    <w:rsid w:val="009C398A"/>
    <w:rsid w:val="009C539C"/>
    <w:rsid w:val="009C6E9F"/>
    <w:rsid w:val="009D0157"/>
    <w:rsid w:val="009D0984"/>
    <w:rsid w:val="009D6FA4"/>
    <w:rsid w:val="009D7EC0"/>
    <w:rsid w:val="009E4385"/>
    <w:rsid w:val="009E5FD6"/>
    <w:rsid w:val="009F07C6"/>
    <w:rsid w:val="009F12EA"/>
    <w:rsid w:val="009F503A"/>
    <w:rsid w:val="00A005AD"/>
    <w:rsid w:val="00A009B6"/>
    <w:rsid w:val="00A05C39"/>
    <w:rsid w:val="00A11409"/>
    <w:rsid w:val="00A14195"/>
    <w:rsid w:val="00A21774"/>
    <w:rsid w:val="00A219A3"/>
    <w:rsid w:val="00A22F5F"/>
    <w:rsid w:val="00A24DDE"/>
    <w:rsid w:val="00A30812"/>
    <w:rsid w:val="00A3375C"/>
    <w:rsid w:val="00A34A40"/>
    <w:rsid w:val="00A35055"/>
    <w:rsid w:val="00A353B4"/>
    <w:rsid w:val="00A46B8D"/>
    <w:rsid w:val="00A46DBC"/>
    <w:rsid w:val="00A51074"/>
    <w:rsid w:val="00A51EFB"/>
    <w:rsid w:val="00A5292F"/>
    <w:rsid w:val="00A537FD"/>
    <w:rsid w:val="00A54BD8"/>
    <w:rsid w:val="00A615D5"/>
    <w:rsid w:val="00A624D5"/>
    <w:rsid w:val="00A65C0C"/>
    <w:rsid w:val="00A66B20"/>
    <w:rsid w:val="00A6761B"/>
    <w:rsid w:val="00A67773"/>
    <w:rsid w:val="00A848B2"/>
    <w:rsid w:val="00A948ED"/>
    <w:rsid w:val="00A94BE8"/>
    <w:rsid w:val="00AA2EEA"/>
    <w:rsid w:val="00AA74FC"/>
    <w:rsid w:val="00AB53F5"/>
    <w:rsid w:val="00AB7046"/>
    <w:rsid w:val="00AC194C"/>
    <w:rsid w:val="00AC4382"/>
    <w:rsid w:val="00AD3F89"/>
    <w:rsid w:val="00AD4969"/>
    <w:rsid w:val="00AD538F"/>
    <w:rsid w:val="00AD785F"/>
    <w:rsid w:val="00AE4A0B"/>
    <w:rsid w:val="00AE615B"/>
    <w:rsid w:val="00AF58C3"/>
    <w:rsid w:val="00B15831"/>
    <w:rsid w:val="00B15F23"/>
    <w:rsid w:val="00B22ED0"/>
    <w:rsid w:val="00B236C4"/>
    <w:rsid w:val="00B24271"/>
    <w:rsid w:val="00B25F3F"/>
    <w:rsid w:val="00B3618C"/>
    <w:rsid w:val="00B37CA8"/>
    <w:rsid w:val="00B4466B"/>
    <w:rsid w:val="00B54A2F"/>
    <w:rsid w:val="00B64B1E"/>
    <w:rsid w:val="00B72C38"/>
    <w:rsid w:val="00B76B6D"/>
    <w:rsid w:val="00B76C70"/>
    <w:rsid w:val="00B77C3C"/>
    <w:rsid w:val="00B871EC"/>
    <w:rsid w:val="00B87955"/>
    <w:rsid w:val="00B94FC9"/>
    <w:rsid w:val="00B9765C"/>
    <w:rsid w:val="00BA150E"/>
    <w:rsid w:val="00BB1776"/>
    <w:rsid w:val="00BB68A7"/>
    <w:rsid w:val="00BC31C1"/>
    <w:rsid w:val="00BC64ED"/>
    <w:rsid w:val="00BC7AC0"/>
    <w:rsid w:val="00BD373E"/>
    <w:rsid w:val="00BD3ABF"/>
    <w:rsid w:val="00BD5598"/>
    <w:rsid w:val="00BD7B51"/>
    <w:rsid w:val="00BE172F"/>
    <w:rsid w:val="00BE19D8"/>
    <w:rsid w:val="00BE67F6"/>
    <w:rsid w:val="00BE7246"/>
    <w:rsid w:val="00BF1E9D"/>
    <w:rsid w:val="00BF4875"/>
    <w:rsid w:val="00BF59FC"/>
    <w:rsid w:val="00BF5AD3"/>
    <w:rsid w:val="00C01222"/>
    <w:rsid w:val="00C020BA"/>
    <w:rsid w:val="00C033C6"/>
    <w:rsid w:val="00C03F85"/>
    <w:rsid w:val="00C101AD"/>
    <w:rsid w:val="00C10556"/>
    <w:rsid w:val="00C118EA"/>
    <w:rsid w:val="00C140CD"/>
    <w:rsid w:val="00C16580"/>
    <w:rsid w:val="00C1660D"/>
    <w:rsid w:val="00C20C81"/>
    <w:rsid w:val="00C22180"/>
    <w:rsid w:val="00C2257A"/>
    <w:rsid w:val="00C25445"/>
    <w:rsid w:val="00C2732D"/>
    <w:rsid w:val="00C40E71"/>
    <w:rsid w:val="00C413A9"/>
    <w:rsid w:val="00C44889"/>
    <w:rsid w:val="00C44A62"/>
    <w:rsid w:val="00C4623E"/>
    <w:rsid w:val="00C46D28"/>
    <w:rsid w:val="00C506CB"/>
    <w:rsid w:val="00C51CC6"/>
    <w:rsid w:val="00C52825"/>
    <w:rsid w:val="00C5677E"/>
    <w:rsid w:val="00C61595"/>
    <w:rsid w:val="00C63E63"/>
    <w:rsid w:val="00C77D91"/>
    <w:rsid w:val="00C82823"/>
    <w:rsid w:val="00C84242"/>
    <w:rsid w:val="00C8551A"/>
    <w:rsid w:val="00C86134"/>
    <w:rsid w:val="00C905BE"/>
    <w:rsid w:val="00C9071E"/>
    <w:rsid w:val="00C94BF7"/>
    <w:rsid w:val="00C952E9"/>
    <w:rsid w:val="00C9768C"/>
    <w:rsid w:val="00CA43A0"/>
    <w:rsid w:val="00CA745A"/>
    <w:rsid w:val="00CA7C3B"/>
    <w:rsid w:val="00CB189D"/>
    <w:rsid w:val="00CB7C68"/>
    <w:rsid w:val="00CC036C"/>
    <w:rsid w:val="00CC51F0"/>
    <w:rsid w:val="00CC61B8"/>
    <w:rsid w:val="00CC7803"/>
    <w:rsid w:val="00CC7B0C"/>
    <w:rsid w:val="00CD0506"/>
    <w:rsid w:val="00CD0C07"/>
    <w:rsid w:val="00CD7683"/>
    <w:rsid w:val="00CE2F9B"/>
    <w:rsid w:val="00CE7234"/>
    <w:rsid w:val="00CF31CD"/>
    <w:rsid w:val="00CF4531"/>
    <w:rsid w:val="00CF4964"/>
    <w:rsid w:val="00CF4E6D"/>
    <w:rsid w:val="00CF51EC"/>
    <w:rsid w:val="00CF59C9"/>
    <w:rsid w:val="00D1055E"/>
    <w:rsid w:val="00D25EA3"/>
    <w:rsid w:val="00D277EC"/>
    <w:rsid w:val="00D300F5"/>
    <w:rsid w:val="00D32F61"/>
    <w:rsid w:val="00D348C6"/>
    <w:rsid w:val="00D35505"/>
    <w:rsid w:val="00D41292"/>
    <w:rsid w:val="00D41EC7"/>
    <w:rsid w:val="00D43DC7"/>
    <w:rsid w:val="00D444DD"/>
    <w:rsid w:val="00D462F4"/>
    <w:rsid w:val="00D4759D"/>
    <w:rsid w:val="00D503F3"/>
    <w:rsid w:val="00D54782"/>
    <w:rsid w:val="00D55051"/>
    <w:rsid w:val="00D552F5"/>
    <w:rsid w:val="00D600F9"/>
    <w:rsid w:val="00D60D8E"/>
    <w:rsid w:val="00D60FB4"/>
    <w:rsid w:val="00D620A4"/>
    <w:rsid w:val="00D632A2"/>
    <w:rsid w:val="00D668DC"/>
    <w:rsid w:val="00D7227B"/>
    <w:rsid w:val="00D76763"/>
    <w:rsid w:val="00D801C0"/>
    <w:rsid w:val="00D81735"/>
    <w:rsid w:val="00D83A2A"/>
    <w:rsid w:val="00D8711B"/>
    <w:rsid w:val="00D95CBC"/>
    <w:rsid w:val="00D966A2"/>
    <w:rsid w:val="00D96869"/>
    <w:rsid w:val="00DA0130"/>
    <w:rsid w:val="00DA0AB5"/>
    <w:rsid w:val="00DB3F88"/>
    <w:rsid w:val="00DB62F2"/>
    <w:rsid w:val="00DB73DC"/>
    <w:rsid w:val="00DC4989"/>
    <w:rsid w:val="00DD1575"/>
    <w:rsid w:val="00DD1689"/>
    <w:rsid w:val="00DD5F90"/>
    <w:rsid w:val="00DE0FEC"/>
    <w:rsid w:val="00DE398A"/>
    <w:rsid w:val="00DF273E"/>
    <w:rsid w:val="00E03B4F"/>
    <w:rsid w:val="00E10D58"/>
    <w:rsid w:val="00E118A2"/>
    <w:rsid w:val="00E12CBF"/>
    <w:rsid w:val="00E15A4E"/>
    <w:rsid w:val="00E15C11"/>
    <w:rsid w:val="00E17529"/>
    <w:rsid w:val="00E177CC"/>
    <w:rsid w:val="00E177E6"/>
    <w:rsid w:val="00E248DF"/>
    <w:rsid w:val="00E27361"/>
    <w:rsid w:val="00E329ED"/>
    <w:rsid w:val="00E354BB"/>
    <w:rsid w:val="00E36957"/>
    <w:rsid w:val="00E37970"/>
    <w:rsid w:val="00E4138E"/>
    <w:rsid w:val="00E55773"/>
    <w:rsid w:val="00E671CA"/>
    <w:rsid w:val="00E678EA"/>
    <w:rsid w:val="00E80597"/>
    <w:rsid w:val="00E85EFC"/>
    <w:rsid w:val="00E8662F"/>
    <w:rsid w:val="00E9053B"/>
    <w:rsid w:val="00E9053E"/>
    <w:rsid w:val="00E95C15"/>
    <w:rsid w:val="00E96415"/>
    <w:rsid w:val="00E97F5A"/>
    <w:rsid w:val="00EA7EDA"/>
    <w:rsid w:val="00EB072B"/>
    <w:rsid w:val="00EB2323"/>
    <w:rsid w:val="00EB39E1"/>
    <w:rsid w:val="00EC0688"/>
    <w:rsid w:val="00EC1A64"/>
    <w:rsid w:val="00EC6E6D"/>
    <w:rsid w:val="00ED71A9"/>
    <w:rsid w:val="00EE0824"/>
    <w:rsid w:val="00EE30DA"/>
    <w:rsid w:val="00EE6147"/>
    <w:rsid w:val="00EF2626"/>
    <w:rsid w:val="00EF53FD"/>
    <w:rsid w:val="00F00409"/>
    <w:rsid w:val="00F00593"/>
    <w:rsid w:val="00F0294B"/>
    <w:rsid w:val="00F069F7"/>
    <w:rsid w:val="00F139E4"/>
    <w:rsid w:val="00F157E1"/>
    <w:rsid w:val="00F16603"/>
    <w:rsid w:val="00F2015E"/>
    <w:rsid w:val="00F2083C"/>
    <w:rsid w:val="00F246C1"/>
    <w:rsid w:val="00F31F84"/>
    <w:rsid w:val="00F35B45"/>
    <w:rsid w:val="00F35E72"/>
    <w:rsid w:val="00F479E9"/>
    <w:rsid w:val="00F47F08"/>
    <w:rsid w:val="00F50D99"/>
    <w:rsid w:val="00F52366"/>
    <w:rsid w:val="00F52FBD"/>
    <w:rsid w:val="00F53359"/>
    <w:rsid w:val="00F54FFD"/>
    <w:rsid w:val="00F559DB"/>
    <w:rsid w:val="00F56074"/>
    <w:rsid w:val="00F56CC3"/>
    <w:rsid w:val="00F56F82"/>
    <w:rsid w:val="00F62F2A"/>
    <w:rsid w:val="00F673B5"/>
    <w:rsid w:val="00F736A2"/>
    <w:rsid w:val="00F73761"/>
    <w:rsid w:val="00F8012C"/>
    <w:rsid w:val="00F8253F"/>
    <w:rsid w:val="00F83B60"/>
    <w:rsid w:val="00F84102"/>
    <w:rsid w:val="00F8497D"/>
    <w:rsid w:val="00F90B29"/>
    <w:rsid w:val="00F91D89"/>
    <w:rsid w:val="00F92133"/>
    <w:rsid w:val="00F921ED"/>
    <w:rsid w:val="00F92516"/>
    <w:rsid w:val="00F9283F"/>
    <w:rsid w:val="00FA0CE4"/>
    <w:rsid w:val="00FA1351"/>
    <w:rsid w:val="00FA3FEF"/>
    <w:rsid w:val="00FA4754"/>
    <w:rsid w:val="00FB1B37"/>
    <w:rsid w:val="00FC6EDB"/>
    <w:rsid w:val="00FD4E59"/>
    <w:rsid w:val="00FD5304"/>
    <w:rsid w:val="00FE06F0"/>
    <w:rsid w:val="00FE1BE7"/>
    <w:rsid w:val="00FE21AF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7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3E29"/>
    <w:rPr>
      <w:rFonts w:cs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rsid w:val="0096110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41EC7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96110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777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611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7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11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7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77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Strong">
    <w:name w:val="Strong"/>
    <w:basedOn w:val="DefaultParagraphFont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Normal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1222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C0122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25478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54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547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54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5478A"/>
    <w:rPr>
      <w:b/>
    </w:rPr>
  </w:style>
  <w:style w:type="character" w:styleId="Hyperlink">
    <w:name w:val="Hyperlink"/>
    <w:basedOn w:val="DefaultParagraphFont"/>
    <w:uiPriority w:val="99"/>
    <w:rsid w:val="003313C3"/>
    <w:rPr>
      <w:rFonts w:cs="Times New Roman"/>
      <w:color w:val="0000FF"/>
      <w:u w:val="single"/>
    </w:rPr>
  </w:style>
  <w:style w:type="character" w:customStyle="1" w:styleId="b-serp-itemfrom">
    <w:name w:val="b-serp-item__from"/>
    <w:uiPriority w:val="99"/>
    <w:rsid w:val="00255D71"/>
  </w:style>
  <w:style w:type="paragraph" w:styleId="ListParagraph">
    <w:name w:val="List Paragraph"/>
    <w:basedOn w:val="Normal"/>
    <w:uiPriority w:val="99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5">
    <w:name w:val="Знак Знак5"/>
    <w:uiPriority w:val="99"/>
    <w:rsid w:val="006B49A8"/>
    <w:rPr>
      <w:sz w:val="24"/>
    </w:rPr>
  </w:style>
  <w:style w:type="paragraph" w:customStyle="1" w:styleId="ConsTitle">
    <w:name w:val="ConsTitle"/>
    <w:uiPriority w:val="99"/>
    <w:rsid w:val="00FE06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FE0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bok@yandex.ru" TargetMode="External"/><Relationship Id="rId13" Type="http://schemas.openxmlformats.org/officeDocument/2006/relationships/hyperlink" Target="garantF1://7929266.1239" TargetMode="External"/><Relationship Id="rId18" Type="http://schemas.openxmlformats.org/officeDocument/2006/relationships/image" Target="media/image2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fcprioz@gmail.com" TargetMode="External"/><Relationship Id="rId7" Type="http://schemas.openxmlformats.org/officeDocument/2006/relationships/hyperlink" Target="mailto:bspbok@yandex.ru" TargetMode="External"/><Relationship Id="rId12" Type="http://schemas.openxmlformats.org/officeDocument/2006/relationships/hyperlink" Target="http://gu.lenobl.ru" TargetMode="External"/><Relationship Id="rId17" Type="http://schemas.openxmlformats.org/officeDocument/2006/relationships/image" Target="media/image1.wmf"/><Relationship Id="rId25" Type="http://schemas.openxmlformats.org/officeDocument/2006/relationships/hyperlink" Target="mailto:mfc-info@lenreg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mailto:mfcvsev@gmail.com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bor.ru" TargetMode="External"/><Relationship Id="rId24" Type="http://schemas.openxmlformats.org/officeDocument/2006/relationships/hyperlink" Target="mailto:mfcvyborg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7420;fld=134" TargetMode="External"/><Relationship Id="rId23" Type="http://schemas.openxmlformats.org/officeDocument/2006/relationships/hyperlink" Target="mailto:mfcvolosovo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19" Type="http://schemas.openxmlformats.org/officeDocument/2006/relationships/oleObject" Target="embeddings/oleObject1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http://www.adm-bor.ru" TargetMode="External"/><Relationship Id="rId22" Type="http://schemas.openxmlformats.org/officeDocument/2006/relationships/hyperlink" Target="mailto:mfctosno@gmail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21</Pages>
  <Words>8547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DNA7 X86</cp:lastModifiedBy>
  <cp:revision>10</cp:revision>
  <cp:lastPrinted>2015-05-07T12:30:00Z</cp:lastPrinted>
  <dcterms:created xsi:type="dcterms:W3CDTF">2015-05-04T06:44:00Z</dcterms:created>
  <dcterms:modified xsi:type="dcterms:W3CDTF">2015-05-13T14:55:00Z</dcterms:modified>
</cp:coreProperties>
</file>