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CB" w:rsidRPr="007108BB" w:rsidRDefault="004F6CCB" w:rsidP="007108BB">
      <w:pPr>
        <w:jc w:val="center"/>
        <w:rPr>
          <w:rFonts w:ascii="Times New Roman" w:hAnsi="Times New Roman" w:cs="Times New Roman"/>
          <w:b/>
          <w:sz w:val="28"/>
          <w:szCs w:val="28"/>
        </w:rPr>
      </w:pPr>
      <w:r w:rsidRPr="007108BB">
        <w:rPr>
          <w:rFonts w:ascii="Times New Roman" w:hAnsi="Times New Roman" w:cs="Times New Roman"/>
          <w:b/>
          <w:sz w:val="28"/>
          <w:szCs w:val="28"/>
        </w:rPr>
        <w:t>Администрация</w:t>
      </w:r>
    </w:p>
    <w:p w:rsidR="004F6CCB" w:rsidRPr="007108BB" w:rsidRDefault="004F6CCB" w:rsidP="007108BB">
      <w:pPr>
        <w:jc w:val="center"/>
        <w:rPr>
          <w:rFonts w:ascii="Times New Roman" w:hAnsi="Times New Roman" w:cs="Times New Roman"/>
          <w:b/>
          <w:sz w:val="28"/>
          <w:szCs w:val="28"/>
        </w:rPr>
      </w:pPr>
      <w:r w:rsidRPr="007108BB">
        <w:rPr>
          <w:rFonts w:ascii="Times New Roman" w:hAnsi="Times New Roman" w:cs="Times New Roman"/>
          <w:b/>
          <w:sz w:val="28"/>
          <w:szCs w:val="28"/>
        </w:rPr>
        <w:t>Лидского сельского поселения</w:t>
      </w:r>
    </w:p>
    <w:p w:rsidR="004F6CCB" w:rsidRPr="007108BB" w:rsidRDefault="004F6CCB" w:rsidP="007108BB">
      <w:pPr>
        <w:jc w:val="center"/>
        <w:rPr>
          <w:rFonts w:ascii="Times New Roman" w:hAnsi="Times New Roman" w:cs="Times New Roman"/>
          <w:b/>
          <w:sz w:val="28"/>
          <w:szCs w:val="28"/>
        </w:rPr>
      </w:pPr>
      <w:r w:rsidRPr="007108BB">
        <w:rPr>
          <w:rFonts w:ascii="Times New Roman" w:hAnsi="Times New Roman" w:cs="Times New Roman"/>
          <w:b/>
          <w:sz w:val="28"/>
          <w:szCs w:val="28"/>
        </w:rPr>
        <w:t xml:space="preserve">Бокситогорского муниципального района </w:t>
      </w:r>
    </w:p>
    <w:p w:rsidR="004F6CCB" w:rsidRPr="007108BB" w:rsidRDefault="004F6CCB" w:rsidP="007108BB">
      <w:pPr>
        <w:jc w:val="center"/>
        <w:rPr>
          <w:rFonts w:ascii="Times New Roman" w:hAnsi="Times New Roman" w:cs="Times New Roman"/>
          <w:b/>
          <w:sz w:val="28"/>
          <w:szCs w:val="28"/>
        </w:rPr>
      </w:pPr>
      <w:r w:rsidRPr="007108BB">
        <w:rPr>
          <w:rFonts w:ascii="Times New Roman" w:hAnsi="Times New Roman" w:cs="Times New Roman"/>
          <w:b/>
          <w:sz w:val="28"/>
          <w:szCs w:val="28"/>
        </w:rPr>
        <w:t>Ленинградской области</w:t>
      </w:r>
    </w:p>
    <w:p w:rsidR="004F6CCB" w:rsidRPr="007108BB" w:rsidRDefault="004F6CCB" w:rsidP="007108BB">
      <w:pPr>
        <w:jc w:val="center"/>
        <w:rPr>
          <w:rFonts w:ascii="Times New Roman" w:hAnsi="Times New Roman" w:cs="Times New Roman"/>
          <w:b/>
        </w:rPr>
      </w:pPr>
    </w:p>
    <w:p w:rsidR="004F6CCB" w:rsidRPr="007108BB" w:rsidRDefault="004F6CCB" w:rsidP="007108BB">
      <w:pPr>
        <w:pStyle w:val="ConsTitle"/>
        <w:widowControl/>
        <w:ind w:right="0"/>
        <w:jc w:val="center"/>
        <w:rPr>
          <w:rFonts w:ascii="Times New Roman" w:hAnsi="Times New Roman" w:cs="Times New Roman"/>
          <w:sz w:val="32"/>
          <w:szCs w:val="32"/>
        </w:rPr>
      </w:pPr>
      <w:r w:rsidRPr="007108BB">
        <w:rPr>
          <w:rFonts w:ascii="Times New Roman" w:hAnsi="Times New Roman" w:cs="Times New Roman"/>
          <w:sz w:val="32"/>
          <w:szCs w:val="32"/>
        </w:rPr>
        <w:t>П О С Т А Н О В Л Е Н И Е</w:t>
      </w:r>
    </w:p>
    <w:p w:rsidR="004F6CCB" w:rsidRPr="007108BB" w:rsidRDefault="004F6CCB" w:rsidP="007108BB">
      <w:pPr>
        <w:rPr>
          <w:rFonts w:ascii="Times New Roman" w:hAnsi="Times New Roman" w:cs="Times New Roman"/>
        </w:rPr>
      </w:pPr>
    </w:p>
    <w:tbl>
      <w:tblPr>
        <w:tblW w:w="9288"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0"/>
        <w:gridCol w:w="1080"/>
      </w:tblGrid>
      <w:tr w:rsidR="004F6CCB" w:rsidRPr="007108BB" w:rsidTr="007108BB">
        <w:trPr>
          <w:jc w:val="center"/>
        </w:trPr>
        <w:tc>
          <w:tcPr>
            <w:tcW w:w="2808" w:type="dxa"/>
            <w:tcBorders>
              <w:top w:val="nil"/>
              <w:left w:val="nil"/>
              <w:right w:val="nil"/>
            </w:tcBorders>
          </w:tcPr>
          <w:p w:rsidR="004F6CCB" w:rsidRPr="007108BB" w:rsidRDefault="004F6CCB" w:rsidP="007108BB">
            <w:pPr>
              <w:jc w:val="right"/>
              <w:rPr>
                <w:rFonts w:ascii="Times New Roman" w:hAnsi="Times New Roman" w:cs="Times New Roman"/>
              </w:rPr>
            </w:pPr>
            <w:r>
              <w:rPr>
                <w:rFonts w:ascii="Times New Roman" w:hAnsi="Times New Roman" w:cs="Times New Roman"/>
              </w:rPr>
              <w:t xml:space="preserve">26 апреля </w:t>
            </w:r>
            <w:r w:rsidRPr="007108BB">
              <w:rPr>
                <w:rFonts w:ascii="Times New Roman" w:hAnsi="Times New Roman" w:cs="Times New Roman"/>
              </w:rPr>
              <w:t>2023 года</w:t>
            </w:r>
          </w:p>
        </w:tc>
        <w:tc>
          <w:tcPr>
            <w:tcW w:w="5400" w:type="dxa"/>
            <w:tcBorders>
              <w:top w:val="nil"/>
              <w:left w:val="nil"/>
              <w:bottom w:val="nil"/>
              <w:right w:val="nil"/>
            </w:tcBorders>
          </w:tcPr>
          <w:p w:rsidR="004F6CCB" w:rsidRPr="007108BB" w:rsidRDefault="004F6CCB" w:rsidP="007108BB">
            <w:pPr>
              <w:jc w:val="right"/>
              <w:rPr>
                <w:rFonts w:ascii="Times New Roman" w:hAnsi="Times New Roman" w:cs="Times New Roman"/>
              </w:rPr>
            </w:pPr>
            <w:r w:rsidRPr="007108BB">
              <w:rPr>
                <w:rFonts w:ascii="Times New Roman" w:hAnsi="Times New Roman" w:cs="Times New Roman"/>
              </w:rPr>
              <w:t>№</w:t>
            </w:r>
          </w:p>
        </w:tc>
        <w:tc>
          <w:tcPr>
            <w:tcW w:w="1080" w:type="dxa"/>
            <w:tcBorders>
              <w:top w:val="nil"/>
              <w:left w:val="nil"/>
              <w:right w:val="nil"/>
            </w:tcBorders>
          </w:tcPr>
          <w:p w:rsidR="004F6CCB" w:rsidRPr="007108BB" w:rsidRDefault="004F6CCB" w:rsidP="007108BB">
            <w:pPr>
              <w:jc w:val="center"/>
              <w:rPr>
                <w:rFonts w:ascii="Times New Roman" w:hAnsi="Times New Roman" w:cs="Times New Roman"/>
              </w:rPr>
            </w:pPr>
            <w:r>
              <w:rPr>
                <w:rFonts w:ascii="Times New Roman" w:hAnsi="Times New Roman" w:cs="Times New Roman"/>
              </w:rPr>
              <w:t>85</w:t>
            </w:r>
          </w:p>
        </w:tc>
      </w:tr>
    </w:tbl>
    <w:p w:rsidR="004F6CCB" w:rsidRPr="007108BB" w:rsidRDefault="004F6CCB" w:rsidP="007108BB">
      <w:pPr>
        <w:jc w:val="center"/>
        <w:rPr>
          <w:rFonts w:ascii="Times New Roman" w:hAnsi="Times New Roman" w:cs="Times New Roman"/>
          <w:sz w:val="20"/>
          <w:szCs w:val="20"/>
        </w:rPr>
      </w:pPr>
      <w:r w:rsidRPr="007108BB">
        <w:rPr>
          <w:rFonts w:ascii="Times New Roman" w:hAnsi="Times New Roman" w:cs="Times New Roman"/>
          <w:sz w:val="20"/>
          <w:szCs w:val="20"/>
        </w:rPr>
        <w:t>п. Заборье</w:t>
      </w:r>
    </w:p>
    <w:p w:rsidR="004F6CCB" w:rsidRDefault="004F6CCB" w:rsidP="007108BB">
      <w:pPr>
        <w:jc w:val="center"/>
      </w:pPr>
    </w:p>
    <w:tbl>
      <w:tblPr>
        <w:tblW w:w="9571" w:type="dxa"/>
        <w:jc w:val="center"/>
        <w:tblLook w:val="01E0"/>
      </w:tblPr>
      <w:tblGrid>
        <w:gridCol w:w="9571"/>
      </w:tblGrid>
      <w:tr w:rsidR="004F6CCB" w:rsidTr="007108BB">
        <w:trPr>
          <w:trHeight w:val="1071"/>
          <w:jc w:val="center"/>
        </w:trPr>
        <w:tc>
          <w:tcPr>
            <w:tcW w:w="9571" w:type="dxa"/>
          </w:tcPr>
          <w:p w:rsidR="004F6CCB" w:rsidRDefault="004F6CCB" w:rsidP="005E60B8">
            <w:pPr>
              <w:pStyle w:val="1"/>
              <w:spacing w:after="300"/>
              <w:ind w:firstLine="0"/>
              <w:jc w:val="center"/>
            </w:pPr>
            <w:r>
              <w:rPr>
                <w:b/>
                <w:bCs/>
              </w:rPr>
              <w:t>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и Порядка</w:t>
            </w:r>
            <w:r w:rsidRPr="007108BB">
              <w:t xml:space="preserve"> </w:t>
            </w:r>
            <w:r w:rsidRPr="005E60B8">
              <w:rPr>
                <w:b/>
              </w:rPr>
              <w:t>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w:t>
            </w:r>
            <w:r>
              <w:rPr>
                <w:b/>
                <w:bCs/>
              </w:rPr>
              <w:t xml:space="preserve"> </w:t>
            </w:r>
          </w:p>
        </w:tc>
      </w:tr>
    </w:tbl>
    <w:p w:rsidR="004F6CCB" w:rsidRPr="007108BB" w:rsidRDefault="004F6CCB" w:rsidP="007108BB">
      <w:pPr>
        <w:pStyle w:val="1"/>
        <w:ind w:firstLine="740"/>
        <w:jc w:val="both"/>
      </w:pPr>
      <w:r w:rsidRPr="007108BB">
        <w:t>В соответствии с пунктами 2 и 4 статьи 13 Федерального закона от 24 июля 1998 года № 124-ФЗ «Об основных гарантиях прав ребенка в Российской Федерации», Устава  Лидского сельского поселения,  ПОСТАНОВЛЯЮ:</w:t>
      </w:r>
    </w:p>
    <w:p w:rsidR="004F6CCB" w:rsidRPr="007108BB" w:rsidRDefault="004F6CCB" w:rsidP="007108BB">
      <w:pPr>
        <w:pStyle w:val="1"/>
        <w:ind w:firstLine="740"/>
        <w:jc w:val="both"/>
      </w:pPr>
      <w:r w:rsidRPr="007108BB">
        <w:t>1. Утвердить прилагаемые:</w:t>
      </w:r>
    </w:p>
    <w:p w:rsidR="004F6CCB" w:rsidRPr="007108BB" w:rsidRDefault="004F6CCB" w:rsidP="007108BB">
      <w:pPr>
        <w:pStyle w:val="1"/>
        <w:ind w:firstLine="740"/>
        <w:jc w:val="both"/>
      </w:pPr>
      <w:r>
        <w:t xml:space="preserve">1.1. </w:t>
      </w:r>
      <w:r w:rsidRPr="007108BB">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t xml:space="preserve"> Лидского сельского поселения</w:t>
      </w:r>
      <w:r w:rsidRPr="007108BB">
        <w:t>, о заключении муниципальной организацией, образующими социальную инфраструктуру для детей, договора аренды, договора безвозмездного пользования закрепленных за ней объектов собственности</w:t>
      </w:r>
      <w:r>
        <w:t xml:space="preserve"> согласно приложению 1 к постановлению</w:t>
      </w:r>
      <w:r w:rsidRPr="007108BB">
        <w:t>;</w:t>
      </w:r>
    </w:p>
    <w:p w:rsidR="004F6CCB" w:rsidRPr="007108BB" w:rsidRDefault="004F6CCB" w:rsidP="005E60B8">
      <w:pPr>
        <w:pStyle w:val="1"/>
        <w:ind w:firstLine="740"/>
        <w:jc w:val="both"/>
      </w:pPr>
      <w:r>
        <w:t xml:space="preserve">1.2. </w:t>
      </w:r>
      <w:r w:rsidRPr="007108BB">
        <w:t>Порядок 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w:t>
      </w:r>
      <w:r w:rsidRPr="005E60B8">
        <w:t xml:space="preserve"> </w:t>
      </w:r>
      <w:r>
        <w:t>согласно приложению 2 к постановлению</w:t>
      </w:r>
      <w:r w:rsidRPr="007108BB">
        <w:t>;</w:t>
      </w:r>
    </w:p>
    <w:p w:rsidR="004F6CCB" w:rsidRPr="007108BB" w:rsidRDefault="004F6CCB" w:rsidP="007108BB">
      <w:pPr>
        <w:pStyle w:val="ListParagraph"/>
        <w:numPr>
          <w:ilvl w:val="0"/>
          <w:numId w:val="1"/>
        </w:numPr>
        <w:jc w:val="both"/>
        <w:rPr>
          <w:rFonts w:ascii="Times New Roman" w:hAnsi="Times New Roman" w:cs="Times New Roman"/>
          <w:sz w:val="28"/>
          <w:szCs w:val="28"/>
        </w:rPr>
      </w:pPr>
      <w:r w:rsidRPr="007108BB">
        <w:rPr>
          <w:rFonts w:ascii="Times New Roman" w:hAnsi="Times New Roman" w:cs="Times New Roman"/>
          <w:sz w:val="28"/>
          <w:szCs w:val="28"/>
        </w:rPr>
        <w:t>Постановление опубликовать (обнародовать) в газете «Новый путь» (без приложения) и на официальном сайте Лидского сельского поселения в полном объеме.</w:t>
      </w:r>
    </w:p>
    <w:p w:rsidR="004F6CCB" w:rsidRPr="007108BB" w:rsidRDefault="004F6CCB" w:rsidP="007108BB">
      <w:pPr>
        <w:pStyle w:val="1"/>
        <w:numPr>
          <w:ilvl w:val="0"/>
          <w:numId w:val="1"/>
        </w:numPr>
        <w:tabs>
          <w:tab w:val="left" w:pos="1088"/>
        </w:tabs>
        <w:ind w:firstLine="720"/>
        <w:jc w:val="both"/>
      </w:pPr>
      <w:r w:rsidRPr="007108BB">
        <w:t>Настоящее постановление вступает в силу после его официального опубликования.</w:t>
      </w:r>
    </w:p>
    <w:p w:rsidR="004F6CCB" w:rsidRDefault="004F6CCB" w:rsidP="007108BB">
      <w:pPr>
        <w:ind w:firstLine="709"/>
        <w:jc w:val="both"/>
      </w:pPr>
    </w:p>
    <w:p w:rsidR="004F6CCB" w:rsidRDefault="004F6CCB" w:rsidP="007108BB">
      <w:pPr>
        <w:tabs>
          <w:tab w:val="left" w:pos="720"/>
        </w:tabs>
      </w:pPr>
    </w:p>
    <w:p w:rsidR="004F6CCB" w:rsidRDefault="004F6CCB" w:rsidP="007108BB">
      <w:pPr>
        <w:tabs>
          <w:tab w:val="left" w:pos="720"/>
        </w:tabs>
      </w:pPr>
    </w:p>
    <w:p w:rsidR="004F6CCB" w:rsidRDefault="004F6CCB" w:rsidP="007108BB">
      <w:pPr>
        <w:tabs>
          <w:tab w:val="left" w:pos="720"/>
        </w:tabs>
      </w:pPr>
    </w:p>
    <w:p w:rsidR="004F6CCB" w:rsidRPr="007108BB" w:rsidRDefault="004F6CCB" w:rsidP="007108BB">
      <w:pPr>
        <w:rPr>
          <w:rFonts w:ascii="Times New Roman" w:hAnsi="Times New Roman" w:cs="Times New Roman"/>
          <w:sz w:val="28"/>
          <w:szCs w:val="28"/>
        </w:rPr>
      </w:pPr>
      <w:r w:rsidRPr="007108BB">
        <w:rPr>
          <w:rFonts w:ascii="Times New Roman" w:hAnsi="Times New Roman" w:cs="Times New Roman"/>
          <w:sz w:val="28"/>
          <w:szCs w:val="28"/>
        </w:rPr>
        <w:t>Глава администрации</w:t>
      </w:r>
      <w:r w:rsidRPr="007108BB">
        <w:rPr>
          <w:rFonts w:ascii="Times New Roman" w:hAnsi="Times New Roman" w:cs="Times New Roman"/>
          <w:sz w:val="28"/>
          <w:szCs w:val="28"/>
        </w:rPr>
        <w:tab/>
      </w:r>
      <w:r w:rsidRPr="007108B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108BB">
        <w:rPr>
          <w:rFonts w:ascii="Times New Roman" w:hAnsi="Times New Roman" w:cs="Times New Roman"/>
          <w:sz w:val="28"/>
          <w:szCs w:val="28"/>
        </w:rPr>
        <w:t xml:space="preserve">                                              Н.П. Козлова               </w:t>
      </w:r>
    </w:p>
    <w:p w:rsidR="004F6CCB" w:rsidRPr="007108BB" w:rsidRDefault="004F6CCB" w:rsidP="007108BB">
      <w:pPr>
        <w:jc w:val="both"/>
        <w:rPr>
          <w:rFonts w:ascii="Times New Roman" w:hAnsi="Times New Roman" w:cs="Times New Roman"/>
          <w:sz w:val="28"/>
          <w:szCs w:val="28"/>
        </w:rPr>
      </w:pPr>
      <w:r w:rsidRPr="007108BB">
        <w:rPr>
          <w:rFonts w:ascii="Times New Roman" w:hAnsi="Times New Roman" w:cs="Times New Roman"/>
          <w:sz w:val="28"/>
          <w:szCs w:val="28"/>
        </w:rPr>
        <w:t>__________________________________________________________________________</w:t>
      </w:r>
    </w:p>
    <w:p w:rsidR="004F6CCB" w:rsidRPr="007108BB" w:rsidRDefault="004F6CCB" w:rsidP="007108BB">
      <w:pPr>
        <w:ind w:left="1260" w:right="-81" w:hanging="1260"/>
        <w:rPr>
          <w:rFonts w:ascii="Times New Roman" w:hAnsi="Times New Roman" w:cs="Times New Roman"/>
          <w:sz w:val="28"/>
          <w:szCs w:val="28"/>
        </w:rPr>
      </w:pPr>
      <w:r w:rsidRPr="007108BB">
        <w:rPr>
          <w:rFonts w:ascii="Times New Roman" w:hAnsi="Times New Roman" w:cs="Times New Roman"/>
          <w:sz w:val="28"/>
          <w:szCs w:val="28"/>
        </w:rPr>
        <w:t>Разослано: прокуратуре, регистр МНПА, в дело.</w:t>
      </w:r>
    </w:p>
    <w:p w:rsidR="004F6CCB" w:rsidRDefault="004F6CCB">
      <w:pPr>
        <w:pStyle w:val="1"/>
        <w:spacing w:after="300"/>
        <w:ind w:firstLine="0"/>
        <w:jc w:val="center"/>
        <w:rPr>
          <w:b/>
          <w:bCs/>
        </w:rPr>
      </w:pPr>
    </w:p>
    <w:p w:rsidR="004F6CCB" w:rsidRPr="005E60B8" w:rsidRDefault="004F6CCB" w:rsidP="005E60B8">
      <w:pPr>
        <w:jc w:val="right"/>
        <w:rPr>
          <w:rFonts w:ascii="Times New Roman" w:hAnsi="Times New Roman" w:cs="Times New Roman"/>
          <w:sz w:val="28"/>
          <w:szCs w:val="28"/>
        </w:rPr>
      </w:pPr>
      <w:r w:rsidRPr="005E60B8">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5E60B8">
        <w:rPr>
          <w:rFonts w:ascii="Times New Roman" w:hAnsi="Times New Roman" w:cs="Times New Roman"/>
          <w:sz w:val="28"/>
          <w:szCs w:val="28"/>
        </w:rPr>
        <w:t xml:space="preserve"> </w:t>
      </w:r>
    </w:p>
    <w:p w:rsidR="004F6CCB" w:rsidRPr="005E60B8" w:rsidRDefault="004F6CCB" w:rsidP="005E60B8">
      <w:pPr>
        <w:jc w:val="right"/>
        <w:rPr>
          <w:rFonts w:ascii="Times New Roman" w:hAnsi="Times New Roman" w:cs="Times New Roman"/>
          <w:sz w:val="28"/>
          <w:szCs w:val="28"/>
        </w:rPr>
      </w:pPr>
      <w:r w:rsidRPr="005E60B8">
        <w:rPr>
          <w:rFonts w:ascii="Times New Roman" w:hAnsi="Times New Roman" w:cs="Times New Roman"/>
          <w:sz w:val="28"/>
          <w:szCs w:val="28"/>
        </w:rPr>
        <w:t>к постановлению администрации</w:t>
      </w:r>
    </w:p>
    <w:p w:rsidR="004F6CCB" w:rsidRPr="005E60B8" w:rsidRDefault="004F6CCB" w:rsidP="005E60B8">
      <w:pPr>
        <w:jc w:val="right"/>
        <w:rPr>
          <w:rFonts w:ascii="Times New Roman" w:hAnsi="Times New Roman" w:cs="Times New Roman"/>
          <w:sz w:val="28"/>
          <w:szCs w:val="28"/>
        </w:rPr>
      </w:pPr>
      <w:r w:rsidRPr="005E60B8">
        <w:rPr>
          <w:rFonts w:ascii="Times New Roman" w:hAnsi="Times New Roman" w:cs="Times New Roman"/>
          <w:sz w:val="28"/>
          <w:szCs w:val="28"/>
        </w:rPr>
        <w:t xml:space="preserve">Лидского сельского поселения </w:t>
      </w:r>
    </w:p>
    <w:p w:rsidR="004F6CCB" w:rsidRPr="005E60B8" w:rsidRDefault="004F6CCB" w:rsidP="00D70A45">
      <w:pPr>
        <w:pStyle w:val="1"/>
        <w:ind w:firstLine="0"/>
        <w:jc w:val="right"/>
      </w:pPr>
      <w:r>
        <w:t>от 26.04.</w:t>
      </w:r>
      <w:r w:rsidRPr="005E60B8">
        <w:t xml:space="preserve">2023 № </w:t>
      </w:r>
      <w:r>
        <w:t>85</w:t>
      </w:r>
    </w:p>
    <w:p w:rsidR="004F6CCB" w:rsidRDefault="004F6CCB" w:rsidP="005E60B8">
      <w:pPr>
        <w:pStyle w:val="1"/>
        <w:spacing w:after="280"/>
        <w:ind w:firstLine="0"/>
        <w:jc w:val="center"/>
      </w:pPr>
      <w:r>
        <w:t>Порядок</w:t>
      </w:r>
      <w:r>
        <w:br/>
        <w:t>проведения оценки последствий принятия решения о реконструкции, модернизации,</w:t>
      </w:r>
      <w:r>
        <w:br/>
        <w:t>об изменении назначения или о ликвидации объекта социальной инфраструктуры</w:t>
      </w:r>
      <w:r>
        <w:br/>
        <w:t>для детей, являющегося муниципальной собственностью Лидского сельского поселения, о заключении муниципальной организацией, образующими</w:t>
      </w:r>
      <w:r>
        <w:br/>
        <w:t>социальную инфраструктуру для детей, договора аренды, договора безвозмездного</w:t>
      </w:r>
      <w:r>
        <w:br/>
        <w:t>пользования закрепленных за ней объектов собственности</w:t>
      </w:r>
    </w:p>
    <w:p w:rsidR="004F6CCB" w:rsidRDefault="004F6CCB">
      <w:pPr>
        <w:pStyle w:val="1"/>
        <w:numPr>
          <w:ilvl w:val="0"/>
          <w:numId w:val="2"/>
        </w:numPr>
        <w:tabs>
          <w:tab w:val="left" w:pos="1038"/>
        </w:tabs>
        <w:ind w:firstLine="740"/>
        <w:jc w:val="both"/>
      </w:pPr>
      <w:r>
        <w:t>Настоящий Порядок разработан в соответствии с пунктами 2 и 4 статьи 13 Федерального закона от 24 июля 1998 года № 124-ФЗ «Об основных гарантиях прав ребенка в Российской Федерации» и регламентирует процедуру проведения и критерии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Pr="005E60B8">
        <w:t xml:space="preserve"> </w:t>
      </w:r>
      <w:r>
        <w:t>Лидского сельского поселения, о заключении муниципальной организацией, образующими социальную инфраструктуру для детей, договора аренды, договора безвозмездного пользования закрепленных за ней объектов собственности, а также критерии экспертной оценки.</w:t>
      </w:r>
    </w:p>
    <w:p w:rsidR="004F6CCB" w:rsidRDefault="004F6CCB">
      <w:pPr>
        <w:pStyle w:val="1"/>
        <w:numPr>
          <w:ilvl w:val="0"/>
          <w:numId w:val="2"/>
        </w:numPr>
        <w:tabs>
          <w:tab w:val="left" w:pos="1033"/>
        </w:tabs>
        <w:ind w:firstLine="740"/>
        <w:jc w:val="both"/>
      </w:pPr>
      <w:r>
        <w:t>В настоящем Порядке для целей его использования применяются следующие термины:</w:t>
      </w:r>
    </w:p>
    <w:p w:rsidR="004F6CCB" w:rsidRDefault="004F6CCB" w:rsidP="002415ED">
      <w:pPr>
        <w:pStyle w:val="1"/>
        <w:ind w:firstLine="740"/>
        <w:jc w:val="both"/>
      </w:pPr>
      <w:r>
        <w:t>организация - муниципальная организация, образующие социальную инфраструктуру для детей;</w:t>
      </w:r>
    </w:p>
    <w:p w:rsidR="004F6CCB" w:rsidRDefault="004F6CCB">
      <w:pPr>
        <w:pStyle w:val="1"/>
        <w:ind w:firstLine="740"/>
        <w:jc w:val="both"/>
      </w:pPr>
      <w:r>
        <w:t>уполномоченный орган - орган местного самоуправления муниципального образования, осуществляющие функции и полномочия учредителя организации;</w:t>
      </w:r>
    </w:p>
    <w:p w:rsidR="004F6CCB" w:rsidRDefault="004F6CCB">
      <w:pPr>
        <w:pStyle w:val="1"/>
        <w:ind w:firstLine="740"/>
        <w:jc w:val="both"/>
      </w:pPr>
      <w:r>
        <w:t>экспертная оценка - 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организацией договора аренды, договора безвозмездного пользования закрепленных за ней объектов собственности;</w:t>
      </w:r>
    </w:p>
    <w:p w:rsidR="004F6CCB" w:rsidRDefault="004F6CCB">
      <w:pPr>
        <w:pStyle w:val="1"/>
        <w:ind w:firstLine="740"/>
        <w:jc w:val="both"/>
      </w:pPr>
      <w:r>
        <w:t>объект социальной инфраструктуры для детей - здание, строение, сооружение, необходимое для жизнеобеспечения детей, являющееся муниципальной собственностью;</w:t>
      </w:r>
    </w:p>
    <w:p w:rsidR="004F6CCB" w:rsidRDefault="004F6CCB" w:rsidP="00D70A45">
      <w:pPr>
        <w:pStyle w:val="1"/>
        <w:ind w:firstLine="740"/>
        <w:jc w:val="both"/>
      </w:pPr>
      <w:r>
        <w:t>использование объекта социальной инфраструктуры для детей - реконструкция, модернизация, изменение назначения или ликвидация объекта социальной инфраструктуры для детей, заключение организацией договора аренды, договора безвозмездного пользования закрепленных за ней объектов собственности;</w:t>
      </w:r>
    </w:p>
    <w:p w:rsidR="004F6CCB" w:rsidRDefault="004F6CCB">
      <w:pPr>
        <w:pStyle w:val="1"/>
        <w:ind w:firstLine="720"/>
        <w:jc w:val="both"/>
      </w:pPr>
      <w:r>
        <w:t>комиссия -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 заключении организацией договора аренды, договора безвозмездного пользования закрепленных за ней объектов собственности, а также о реорганизации или ликвидации организаций.</w:t>
      </w:r>
    </w:p>
    <w:p w:rsidR="004F6CCB" w:rsidRDefault="004F6CCB">
      <w:pPr>
        <w:pStyle w:val="1"/>
        <w:numPr>
          <w:ilvl w:val="0"/>
          <w:numId w:val="2"/>
        </w:numPr>
        <w:tabs>
          <w:tab w:val="left" w:pos="1053"/>
        </w:tabs>
        <w:ind w:firstLine="720"/>
        <w:jc w:val="both"/>
      </w:pPr>
      <w:r>
        <w:t>Экспертную оценку осуществляет комиссия на основании обращения организации в уполномоченный орган или по инициативе уполномоченного органа.</w:t>
      </w:r>
    </w:p>
    <w:p w:rsidR="004F6CCB" w:rsidRDefault="004F6CCB">
      <w:pPr>
        <w:pStyle w:val="1"/>
        <w:numPr>
          <w:ilvl w:val="0"/>
          <w:numId w:val="2"/>
        </w:numPr>
        <w:tabs>
          <w:tab w:val="left" w:pos="1058"/>
        </w:tabs>
        <w:ind w:firstLine="720"/>
        <w:jc w:val="both"/>
      </w:pPr>
      <w:r>
        <w:t>Для принятия решения об использовании объекта социальной инфраструктуры для детей уполномоченный орган направляет в комиссию по своей инициативе или на основании обращения организации письменное заявление о проведении экспертной оценки, которое должно содержать:</w:t>
      </w:r>
    </w:p>
    <w:p w:rsidR="004F6CCB" w:rsidRDefault="004F6CCB">
      <w:pPr>
        <w:pStyle w:val="1"/>
        <w:numPr>
          <w:ilvl w:val="0"/>
          <w:numId w:val="3"/>
        </w:numPr>
        <w:tabs>
          <w:tab w:val="left" w:pos="1077"/>
        </w:tabs>
        <w:ind w:firstLine="720"/>
        <w:jc w:val="both"/>
      </w:pPr>
      <w:r>
        <w:t>полное наименование объекта социальной инфраструктуры для детей, адрес его местонахождения, указание на предназначение и фактическую эксплуатацию объекта социальной инфраструктуры для детей по состоянию на день подачи заявления (в том числе сведения о закреплении на праве оперативного управления, передаче во временное пользование по договору аренды, безвозмездного пользования и т.д.);</w:t>
      </w:r>
    </w:p>
    <w:p w:rsidR="004F6CCB" w:rsidRDefault="004F6CCB">
      <w:pPr>
        <w:pStyle w:val="1"/>
        <w:numPr>
          <w:ilvl w:val="0"/>
          <w:numId w:val="3"/>
        </w:numPr>
        <w:tabs>
          <w:tab w:val="left" w:pos="1092"/>
        </w:tabs>
        <w:ind w:firstLine="720"/>
        <w:jc w:val="both"/>
      </w:pPr>
      <w:r>
        <w:t>обоснование необходимости и (или) целесообразности принятия решения об использовании объекта социальной инфраструктуры для детей, закрепленного за организацией;</w:t>
      </w:r>
    </w:p>
    <w:p w:rsidR="004F6CCB" w:rsidRDefault="004F6CCB">
      <w:pPr>
        <w:pStyle w:val="1"/>
        <w:numPr>
          <w:ilvl w:val="0"/>
          <w:numId w:val="3"/>
        </w:numPr>
        <w:tabs>
          <w:tab w:val="left" w:pos="1082"/>
        </w:tabs>
        <w:ind w:firstLine="720"/>
        <w:jc w:val="both"/>
      </w:pPr>
      <w:r>
        <w:t>обоснование возможности надлежащего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после использования соответствующего объекта социальной инфраструктуры для детей, закрепленного за организацией;</w:t>
      </w:r>
    </w:p>
    <w:p w:rsidR="004F6CCB" w:rsidRDefault="004F6CCB">
      <w:pPr>
        <w:pStyle w:val="1"/>
        <w:numPr>
          <w:ilvl w:val="0"/>
          <w:numId w:val="3"/>
        </w:numPr>
        <w:tabs>
          <w:tab w:val="left" w:pos="1068"/>
        </w:tabs>
        <w:ind w:firstLine="720"/>
        <w:jc w:val="both"/>
      </w:pPr>
      <w:r>
        <w:t>предложения о мерах, которые возможно и (или) предполагается предпринять для соблюдения установленных законодательством прав несовершеннолетних на обеспечение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F6CCB" w:rsidRDefault="004F6CCB">
      <w:pPr>
        <w:pStyle w:val="1"/>
        <w:numPr>
          <w:ilvl w:val="0"/>
          <w:numId w:val="2"/>
        </w:numPr>
        <w:tabs>
          <w:tab w:val="left" w:pos="1738"/>
        </w:tabs>
        <w:ind w:firstLine="720"/>
        <w:jc w:val="both"/>
      </w:pPr>
      <w:r>
        <w:t>К заявлению, указанному в пункте 4 настоящего Порядка, прилагаются:</w:t>
      </w:r>
    </w:p>
    <w:p w:rsidR="004F6CCB" w:rsidRDefault="004F6CCB">
      <w:pPr>
        <w:pStyle w:val="1"/>
        <w:numPr>
          <w:ilvl w:val="0"/>
          <w:numId w:val="4"/>
        </w:numPr>
        <w:tabs>
          <w:tab w:val="left" w:pos="1224"/>
        </w:tabs>
        <w:ind w:firstLine="720"/>
        <w:jc w:val="both"/>
      </w:pPr>
      <w:r>
        <w:t>копии правоустанавливающих документов на объект социальной инфраструктуры для детей;</w:t>
      </w:r>
    </w:p>
    <w:p w:rsidR="004F6CCB" w:rsidRDefault="004F6CCB">
      <w:pPr>
        <w:pStyle w:val="1"/>
        <w:numPr>
          <w:ilvl w:val="0"/>
          <w:numId w:val="4"/>
        </w:numPr>
        <w:tabs>
          <w:tab w:val="left" w:pos="1224"/>
        </w:tabs>
        <w:ind w:firstLine="720"/>
        <w:jc w:val="both"/>
      </w:pPr>
      <w:r>
        <w:t>копии документов, подтверждающих закрепление объекта социальной инфраструктуры для детей за организацией на праве оперативного управления, передачу во временное пользование по договору аренды, безвозмездное пользование или иное (при наличии);</w:t>
      </w:r>
    </w:p>
    <w:p w:rsidR="004F6CCB" w:rsidRDefault="004F6CCB">
      <w:pPr>
        <w:pStyle w:val="1"/>
        <w:numPr>
          <w:ilvl w:val="0"/>
          <w:numId w:val="4"/>
        </w:numPr>
        <w:tabs>
          <w:tab w:val="left" w:pos="1224"/>
        </w:tabs>
        <w:ind w:firstLine="720"/>
        <w:jc w:val="both"/>
      </w:pPr>
      <w:r>
        <w:t>копии документов, содержащие сведения о техническом состоянии объекта социальной инфраструктуры для детей, состоянии материально-технической базы организации, в том числе об имуществе, закрепленном за организацией на праве оперативного управления (при наличии);</w:t>
      </w:r>
    </w:p>
    <w:p w:rsidR="004F6CCB" w:rsidRDefault="004F6CCB">
      <w:pPr>
        <w:pStyle w:val="1"/>
        <w:numPr>
          <w:ilvl w:val="0"/>
          <w:numId w:val="4"/>
        </w:numPr>
        <w:tabs>
          <w:tab w:val="left" w:pos="1224"/>
        </w:tabs>
        <w:ind w:firstLine="720"/>
        <w:jc w:val="both"/>
      </w:pPr>
      <w:r>
        <w:t>документы, подтверждающие необходимость и целесообразность принятия соответствующего решения об использовании объекта социальной инфраструктуры для детей (при наличии);</w:t>
      </w:r>
    </w:p>
    <w:p w:rsidR="004F6CCB" w:rsidRDefault="004F6CCB">
      <w:pPr>
        <w:pStyle w:val="1"/>
        <w:numPr>
          <w:ilvl w:val="0"/>
          <w:numId w:val="4"/>
        </w:numPr>
        <w:tabs>
          <w:tab w:val="left" w:pos="1224"/>
        </w:tabs>
        <w:ind w:firstLine="720"/>
        <w:jc w:val="both"/>
      </w:pPr>
      <w:r>
        <w:t>копии правоустанавливающих документов на земельный участок (при наличии).</w:t>
      </w:r>
    </w:p>
    <w:p w:rsidR="004F6CCB" w:rsidRDefault="004F6CCB">
      <w:pPr>
        <w:pStyle w:val="1"/>
        <w:ind w:firstLine="740"/>
        <w:jc w:val="both"/>
      </w:pPr>
      <w:r>
        <w:t>Документы представляются организацией в уполномоченный орган или уполномоченным органом в комиссию на бумажных носителях с учетом требований настоящего Порядка.</w:t>
      </w:r>
    </w:p>
    <w:p w:rsidR="004F6CCB" w:rsidRDefault="004F6CCB">
      <w:pPr>
        <w:pStyle w:val="1"/>
        <w:ind w:firstLine="740"/>
        <w:jc w:val="both"/>
      </w:pPr>
      <w:r>
        <w:t>Уполномоченный орган запрашивает необходимые документы, указанные в пункте 5 настоящего Порядка,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организацией самостоятельно.</w:t>
      </w:r>
    </w:p>
    <w:p w:rsidR="004F6CCB" w:rsidRDefault="004F6CCB">
      <w:pPr>
        <w:pStyle w:val="1"/>
        <w:numPr>
          <w:ilvl w:val="0"/>
          <w:numId w:val="2"/>
        </w:numPr>
        <w:tabs>
          <w:tab w:val="left" w:pos="1078"/>
        </w:tabs>
        <w:ind w:firstLine="740"/>
        <w:jc w:val="both"/>
      </w:pPr>
      <w:r>
        <w:t>Заявление и документы, не соответствующие требованиям, установленным пунктами 4 и 5 настоящего Порядка, подлежат возврату организации уполномоченным органом или уполномоченному органу комиссией в течение трех рабочих дней со дня поступления с указанием причин возврата. Заявление и документы, соответствующие требованиям, установленным пунктами 4 и 5 настоящего Порядка, направляются уполномоченным органом в течение трех рабочих дней со дня поступления от организации в комиссию.</w:t>
      </w:r>
    </w:p>
    <w:p w:rsidR="004F6CCB" w:rsidRDefault="004F6CCB">
      <w:pPr>
        <w:pStyle w:val="1"/>
        <w:ind w:firstLine="740"/>
        <w:jc w:val="both"/>
      </w:pPr>
      <w:r>
        <w:t>После устранения нарушений, послуживших причиной возврата заявления и документов, организация имеет право повторно обратиться в уполномоченный орган или уполномоченный орган имеет право повторно обратиться в комиссию с заявлением о проведении экспертной оценки.</w:t>
      </w:r>
    </w:p>
    <w:p w:rsidR="004F6CCB" w:rsidRDefault="004F6CCB">
      <w:pPr>
        <w:pStyle w:val="1"/>
        <w:numPr>
          <w:ilvl w:val="0"/>
          <w:numId w:val="2"/>
        </w:numPr>
        <w:tabs>
          <w:tab w:val="left" w:pos="1738"/>
        </w:tabs>
        <w:ind w:firstLine="720"/>
        <w:jc w:val="both"/>
      </w:pPr>
      <w:r>
        <w:t>Экспертная оценка проводится на основании следующих критериев:</w:t>
      </w:r>
    </w:p>
    <w:p w:rsidR="004F6CCB" w:rsidRDefault="004F6CCB">
      <w:pPr>
        <w:pStyle w:val="1"/>
        <w:numPr>
          <w:ilvl w:val="0"/>
          <w:numId w:val="5"/>
        </w:numPr>
        <w:tabs>
          <w:tab w:val="left" w:pos="1078"/>
        </w:tabs>
        <w:ind w:firstLine="740"/>
        <w:jc w:val="both"/>
      </w:pPr>
      <w:r>
        <w:t>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
    <w:p w:rsidR="004F6CCB" w:rsidRDefault="004F6CCB">
      <w:pPr>
        <w:pStyle w:val="1"/>
        <w:numPr>
          <w:ilvl w:val="0"/>
          <w:numId w:val="5"/>
        </w:numPr>
        <w:tabs>
          <w:tab w:val="left" w:pos="1143"/>
        </w:tabs>
        <w:ind w:firstLine="740"/>
        <w:jc w:val="both"/>
      </w:pPr>
      <w:r>
        <w:t>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объема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соответствующего решения;</w:t>
      </w:r>
    </w:p>
    <w:p w:rsidR="004F6CCB" w:rsidRDefault="004F6CCB">
      <w:pPr>
        <w:pStyle w:val="1"/>
        <w:numPr>
          <w:ilvl w:val="0"/>
          <w:numId w:val="5"/>
        </w:numPr>
        <w:tabs>
          <w:tab w:val="left" w:pos="1078"/>
        </w:tabs>
        <w:ind w:firstLine="740"/>
        <w:jc w:val="both"/>
      </w:pPr>
      <w:r>
        <w:t>обеспечение соответствия объекта социальной инфраструктуры для детей нормативным требованиям в результате выполнения решения об использовании объекта социальной инфраструктуры.</w:t>
      </w:r>
    </w:p>
    <w:p w:rsidR="004F6CCB" w:rsidRDefault="004F6CCB">
      <w:pPr>
        <w:pStyle w:val="1"/>
        <w:numPr>
          <w:ilvl w:val="0"/>
          <w:numId w:val="2"/>
        </w:numPr>
        <w:tabs>
          <w:tab w:val="left" w:pos="1078"/>
        </w:tabs>
        <w:ind w:firstLine="740"/>
        <w:jc w:val="both"/>
      </w:pPr>
      <w:r>
        <w:t>Значения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заключения организацией договора аренды, договора безвозмездного пользования закрепленных за ней объектов собственности, утверждаются уполномоченным органом.</w:t>
      </w: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Default="004F6CCB" w:rsidP="00E35917">
      <w:pPr>
        <w:pStyle w:val="1"/>
        <w:tabs>
          <w:tab w:val="left" w:pos="1078"/>
        </w:tabs>
        <w:jc w:val="both"/>
      </w:pPr>
    </w:p>
    <w:p w:rsidR="004F6CCB" w:rsidRPr="005E60B8" w:rsidRDefault="004F6CCB" w:rsidP="00D70A45">
      <w:pPr>
        <w:jc w:val="right"/>
        <w:rPr>
          <w:rFonts w:ascii="Times New Roman" w:hAnsi="Times New Roman" w:cs="Times New Roman"/>
          <w:sz w:val="28"/>
          <w:szCs w:val="28"/>
        </w:rPr>
      </w:pPr>
      <w:r w:rsidRPr="005E60B8">
        <w:rPr>
          <w:rFonts w:ascii="Times New Roman" w:hAnsi="Times New Roman" w:cs="Times New Roman"/>
          <w:sz w:val="28"/>
          <w:szCs w:val="28"/>
        </w:rPr>
        <w:t>Приложение</w:t>
      </w:r>
      <w:r>
        <w:rPr>
          <w:rFonts w:ascii="Times New Roman" w:hAnsi="Times New Roman" w:cs="Times New Roman"/>
          <w:sz w:val="28"/>
          <w:szCs w:val="28"/>
        </w:rPr>
        <w:t xml:space="preserve"> 2</w:t>
      </w:r>
      <w:r w:rsidRPr="005E60B8">
        <w:rPr>
          <w:rFonts w:ascii="Times New Roman" w:hAnsi="Times New Roman" w:cs="Times New Roman"/>
          <w:sz w:val="28"/>
          <w:szCs w:val="28"/>
        </w:rPr>
        <w:t xml:space="preserve"> </w:t>
      </w:r>
    </w:p>
    <w:p w:rsidR="004F6CCB" w:rsidRPr="005E60B8" w:rsidRDefault="004F6CCB" w:rsidP="00D70A45">
      <w:pPr>
        <w:jc w:val="right"/>
        <w:rPr>
          <w:rFonts w:ascii="Times New Roman" w:hAnsi="Times New Roman" w:cs="Times New Roman"/>
          <w:sz w:val="28"/>
          <w:szCs w:val="28"/>
        </w:rPr>
      </w:pPr>
      <w:r w:rsidRPr="005E60B8">
        <w:rPr>
          <w:rFonts w:ascii="Times New Roman" w:hAnsi="Times New Roman" w:cs="Times New Roman"/>
          <w:sz w:val="28"/>
          <w:szCs w:val="28"/>
        </w:rPr>
        <w:t>к постановлению администрации</w:t>
      </w:r>
    </w:p>
    <w:p w:rsidR="004F6CCB" w:rsidRPr="005E60B8" w:rsidRDefault="004F6CCB" w:rsidP="00D70A45">
      <w:pPr>
        <w:jc w:val="right"/>
        <w:rPr>
          <w:rFonts w:ascii="Times New Roman" w:hAnsi="Times New Roman" w:cs="Times New Roman"/>
          <w:sz w:val="28"/>
          <w:szCs w:val="28"/>
        </w:rPr>
      </w:pPr>
      <w:r w:rsidRPr="005E60B8">
        <w:rPr>
          <w:rFonts w:ascii="Times New Roman" w:hAnsi="Times New Roman" w:cs="Times New Roman"/>
          <w:sz w:val="28"/>
          <w:szCs w:val="28"/>
        </w:rPr>
        <w:t xml:space="preserve">Лидского сельского поселения </w:t>
      </w:r>
    </w:p>
    <w:p w:rsidR="004F6CCB" w:rsidRPr="005E60B8" w:rsidRDefault="004F6CCB" w:rsidP="00D70A45">
      <w:pPr>
        <w:pStyle w:val="1"/>
        <w:ind w:firstLine="0"/>
        <w:jc w:val="right"/>
      </w:pPr>
      <w:r>
        <w:t>от 26.04.</w:t>
      </w:r>
      <w:r w:rsidRPr="005E60B8">
        <w:t xml:space="preserve">2023 № </w:t>
      </w:r>
      <w:r>
        <w:t>85</w:t>
      </w:r>
    </w:p>
    <w:p w:rsidR="004F6CCB" w:rsidRDefault="004F6CCB" w:rsidP="00E35917">
      <w:pPr>
        <w:pStyle w:val="1"/>
        <w:tabs>
          <w:tab w:val="left" w:pos="1078"/>
        </w:tabs>
        <w:jc w:val="both"/>
      </w:pPr>
    </w:p>
    <w:p w:rsidR="004F6CCB" w:rsidRDefault="004F6CCB">
      <w:pPr>
        <w:pStyle w:val="1"/>
        <w:spacing w:line="233" w:lineRule="auto"/>
        <w:ind w:firstLine="0"/>
        <w:jc w:val="center"/>
      </w:pPr>
      <w:r>
        <w:t>Порядок</w:t>
      </w:r>
    </w:p>
    <w:p w:rsidR="004F6CCB" w:rsidRDefault="004F6CCB">
      <w:pPr>
        <w:pStyle w:val="1"/>
        <w:spacing w:after="260" w:line="233" w:lineRule="auto"/>
        <w:ind w:firstLine="0"/>
        <w:jc w:val="center"/>
      </w:pPr>
      <w:r>
        <w:t>проведения оценки последствий принятия решения о реорганизации или ликвидации, муниципальных организаций, образующих социальную инфраструктуру для детей</w:t>
      </w:r>
    </w:p>
    <w:p w:rsidR="004F6CCB" w:rsidRDefault="004F6CCB">
      <w:pPr>
        <w:pStyle w:val="1"/>
        <w:numPr>
          <w:ilvl w:val="0"/>
          <w:numId w:val="6"/>
        </w:numPr>
        <w:tabs>
          <w:tab w:val="left" w:pos="1057"/>
        </w:tabs>
        <w:spacing w:line="233" w:lineRule="auto"/>
        <w:ind w:firstLine="720"/>
        <w:jc w:val="both"/>
      </w:pPr>
      <w:r>
        <w:t>Настоящий Порядок разработан в соответствии с пунктами 2 и 4 статьи 13 Федерального закона от 24 июля 1998 года № 124-ФЗ «Об основных гарантиях прав ребенка в Российской Федерации», и регламентирует процедуру проведения оценки последствий принятия решения о реорганизации или ликвидации муниципальной организации, образующих социальную инфраструктуру для детей (далее - экспертная оценка), а также критерии экспертной оценки.</w:t>
      </w:r>
    </w:p>
    <w:p w:rsidR="004F6CCB" w:rsidRDefault="004F6CCB">
      <w:pPr>
        <w:pStyle w:val="1"/>
        <w:numPr>
          <w:ilvl w:val="0"/>
          <w:numId w:val="6"/>
        </w:numPr>
        <w:tabs>
          <w:tab w:val="left" w:pos="1048"/>
        </w:tabs>
        <w:spacing w:line="233" w:lineRule="auto"/>
        <w:ind w:firstLine="720"/>
        <w:jc w:val="both"/>
      </w:pPr>
      <w:r>
        <w:t>В настоящем Порядке для целей его использования применяются следующие термины:</w:t>
      </w:r>
    </w:p>
    <w:p w:rsidR="004F6CCB" w:rsidRDefault="004F6CCB">
      <w:pPr>
        <w:pStyle w:val="1"/>
        <w:spacing w:line="233" w:lineRule="auto"/>
        <w:ind w:firstLine="720"/>
        <w:jc w:val="both"/>
      </w:pPr>
      <w:r>
        <w:t>организация - муниципальная организация, образующие социальную инфраструктуру для детей;</w:t>
      </w:r>
    </w:p>
    <w:p w:rsidR="004F6CCB" w:rsidRDefault="004F6CCB">
      <w:pPr>
        <w:pStyle w:val="1"/>
        <w:spacing w:line="233" w:lineRule="auto"/>
        <w:ind w:firstLine="720"/>
        <w:jc w:val="both"/>
      </w:pPr>
      <w:r>
        <w:t>уполномоченный орган - орган местного самоуправления муниципального образования, осуществляющие функции и полномочия учредителя организации;</w:t>
      </w:r>
    </w:p>
    <w:p w:rsidR="004F6CCB" w:rsidRDefault="004F6CCB">
      <w:pPr>
        <w:pStyle w:val="1"/>
        <w:spacing w:line="233" w:lineRule="auto"/>
        <w:ind w:firstLine="720"/>
        <w:jc w:val="both"/>
      </w:pPr>
      <w:r>
        <w:t>экспертная оценка - оценка последствий принятия решения о реорганизации или ликвидации организации;</w:t>
      </w:r>
    </w:p>
    <w:p w:rsidR="004F6CCB" w:rsidRDefault="004F6CCB">
      <w:pPr>
        <w:pStyle w:val="1"/>
        <w:spacing w:line="233" w:lineRule="auto"/>
        <w:ind w:firstLine="720"/>
        <w:jc w:val="both"/>
      </w:pPr>
      <w:r>
        <w:t>комиссия -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организацией договора аренды, договора безвозмездного пользования закрепленных за ней объектов собственности, а также о реорганизации или ликвидации организаций.</w:t>
      </w:r>
    </w:p>
    <w:p w:rsidR="004F6CCB" w:rsidRDefault="004F6CCB">
      <w:pPr>
        <w:pStyle w:val="1"/>
        <w:numPr>
          <w:ilvl w:val="0"/>
          <w:numId w:val="6"/>
        </w:numPr>
        <w:tabs>
          <w:tab w:val="left" w:pos="1043"/>
        </w:tabs>
        <w:spacing w:line="233" w:lineRule="auto"/>
        <w:ind w:firstLine="720"/>
        <w:jc w:val="both"/>
      </w:pPr>
      <w:r>
        <w:t>Экспертную оценку осуществляет комиссия на основании обращения организации в уполномоченный орган или по инициативе уполномоченного органа.</w:t>
      </w:r>
    </w:p>
    <w:p w:rsidR="004F6CCB" w:rsidRDefault="004F6CCB">
      <w:pPr>
        <w:pStyle w:val="1"/>
        <w:numPr>
          <w:ilvl w:val="0"/>
          <w:numId w:val="6"/>
        </w:numPr>
        <w:tabs>
          <w:tab w:val="left" w:pos="1052"/>
        </w:tabs>
        <w:spacing w:line="233" w:lineRule="auto"/>
        <w:ind w:firstLine="720"/>
        <w:jc w:val="both"/>
      </w:pPr>
      <w:r>
        <w:t>Для принятия решения о реорганизации или ликвидации организации уполномоченный орган направляет по своей инициативе или на основании обращения организации письменное заявление о проведении экспертной оценки, которое должно содержать:</w:t>
      </w:r>
    </w:p>
    <w:p w:rsidR="004F6CCB" w:rsidRDefault="004F6CCB">
      <w:pPr>
        <w:pStyle w:val="1"/>
        <w:numPr>
          <w:ilvl w:val="0"/>
          <w:numId w:val="7"/>
        </w:numPr>
        <w:tabs>
          <w:tab w:val="left" w:pos="1081"/>
        </w:tabs>
        <w:spacing w:line="233" w:lineRule="auto"/>
        <w:ind w:firstLine="720"/>
        <w:jc w:val="both"/>
      </w:pPr>
      <w:r>
        <w:t>сведения о расположенных на соответствующей территории организациях, осуществляющих аналогичную реорганизуемой или ликвидируемой организации деятельность, в том числе о возможности перевода детей реорганизуемой или ликвидируемой организации в другие организации (при наличии);</w:t>
      </w:r>
    </w:p>
    <w:p w:rsidR="004F6CCB" w:rsidRDefault="004F6CCB">
      <w:pPr>
        <w:pStyle w:val="1"/>
        <w:numPr>
          <w:ilvl w:val="0"/>
          <w:numId w:val="7"/>
        </w:numPr>
        <w:tabs>
          <w:tab w:val="left" w:pos="1096"/>
        </w:tabs>
        <w:spacing w:line="233" w:lineRule="auto"/>
        <w:ind w:firstLine="720"/>
        <w:jc w:val="both"/>
      </w:pPr>
      <w:r>
        <w:t>сведения о сокращении или увеличении штатной численности работников реорганизуемой организации, о возможности трудоустройства работников, высвобождаемых в результате реорганизации или ликвидации организации;</w:t>
      </w:r>
    </w:p>
    <w:p w:rsidR="004F6CCB" w:rsidRDefault="004F6CCB">
      <w:pPr>
        <w:pStyle w:val="1"/>
        <w:numPr>
          <w:ilvl w:val="0"/>
          <w:numId w:val="7"/>
        </w:numPr>
        <w:tabs>
          <w:tab w:val="left" w:pos="1117"/>
        </w:tabs>
        <w:ind w:firstLine="720"/>
        <w:jc w:val="both"/>
      </w:pPr>
      <w:r>
        <w:t>сведения о состоянии материально-технической базы организации, в том числе об имуществе, закрепляемом (закрепленным) за организацией на праве оперативного управления, а также о перспективах использования имущества в связи с намеченными изменениями;</w:t>
      </w:r>
    </w:p>
    <w:p w:rsidR="004F6CCB" w:rsidRDefault="004F6CCB">
      <w:pPr>
        <w:pStyle w:val="1"/>
        <w:numPr>
          <w:ilvl w:val="0"/>
          <w:numId w:val="7"/>
        </w:numPr>
        <w:tabs>
          <w:tab w:val="left" w:pos="1107"/>
        </w:tabs>
        <w:ind w:firstLine="720"/>
        <w:jc w:val="both"/>
      </w:pPr>
      <w:r>
        <w:t>обоснование необходимости и (или) целесообразности принятия решения о реорганизации или ликвидации организации;</w:t>
      </w:r>
    </w:p>
    <w:p w:rsidR="004F6CCB" w:rsidRDefault="004F6CCB">
      <w:pPr>
        <w:pStyle w:val="1"/>
        <w:numPr>
          <w:ilvl w:val="0"/>
          <w:numId w:val="7"/>
        </w:numPr>
        <w:tabs>
          <w:tab w:val="left" w:pos="1136"/>
        </w:tabs>
        <w:ind w:firstLine="720"/>
        <w:jc w:val="both"/>
      </w:pPr>
      <w:r>
        <w:t>финансово-экономическое обоснование предлагаемых изменений с указанием размера ассигнований на финансирование мероприятий по реорганизации или ликвидации организации;</w:t>
      </w:r>
    </w:p>
    <w:p w:rsidR="004F6CCB" w:rsidRDefault="004F6CCB">
      <w:pPr>
        <w:pStyle w:val="1"/>
        <w:numPr>
          <w:ilvl w:val="0"/>
          <w:numId w:val="7"/>
        </w:numPr>
        <w:tabs>
          <w:tab w:val="left" w:pos="1107"/>
        </w:tabs>
        <w:ind w:firstLine="720"/>
        <w:jc w:val="both"/>
      </w:pPr>
      <w:r>
        <w:t>рекомендации наблюдательного совета автономной организации, органа го</w:t>
      </w:r>
      <w:r>
        <w:softHyphen/>
        <w:t>сударственно-общественного управления организации.</w:t>
      </w:r>
    </w:p>
    <w:p w:rsidR="004F6CCB" w:rsidRDefault="004F6CCB">
      <w:pPr>
        <w:pStyle w:val="1"/>
        <w:numPr>
          <w:ilvl w:val="0"/>
          <w:numId w:val="6"/>
        </w:numPr>
        <w:tabs>
          <w:tab w:val="left" w:pos="1738"/>
        </w:tabs>
        <w:ind w:firstLine="720"/>
        <w:jc w:val="both"/>
      </w:pPr>
      <w:r>
        <w:t>К заявлению, указанному в пункте 4 настоящего Порядка, прилагаются:</w:t>
      </w:r>
    </w:p>
    <w:p w:rsidR="004F6CCB" w:rsidRDefault="004F6CCB">
      <w:pPr>
        <w:pStyle w:val="1"/>
        <w:numPr>
          <w:ilvl w:val="0"/>
          <w:numId w:val="8"/>
        </w:numPr>
        <w:tabs>
          <w:tab w:val="left" w:pos="1117"/>
        </w:tabs>
        <w:ind w:firstLine="720"/>
        <w:jc w:val="both"/>
      </w:pPr>
      <w:r>
        <w:t>копии правоустанавливающих документов организации;</w:t>
      </w:r>
    </w:p>
    <w:p w:rsidR="004F6CCB" w:rsidRDefault="004F6CCB">
      <w:pPr>
        <w:pStyle w:val="1"/>
        <w:numPr>
          <w:ilvl w:val="0"/>
          <w:numId w:val="8"/>
        </w:numPr>
        <w:tabs>
          <w:tab w:val="left" w:pos="1131"/>
        </w:tabs>
        <w:ind w:firstLine="720"/>
        <w:jc w:val="both"/>
      </w:pPr>
      <w:r>
        <w:t>копии документов, содержащие сведения о техническом состоянии организации, состоянии материально-технической базы организации, в том числе об имуществе, закрепленном за организацией на праве оперативного управления (при наличии);</w:t>
      </w:r>
    </w:p>
    <w:p w:rsidR="004F6CCB" w:rsidRDefault="004F6CCB">
      <w:pPr>
        <w:pStyle w:val="1"/>
        <w:numPr>
          <w:ilvl w:val="0"/>
          <w:numId w:val="8"/>
        </w:numPr>
        <w:tabs>
          <w:tab w:val="left" w:pos="1117"/>
        </w:tabs>
        <w:ind w:firstLine="720"/>
        <w:jc w:val="both"/>
      </w:pPr>
      <w:r>
        <w:t>документы, подтверждающие необходимость и целесообразность принятия соответствующего решения о реорганизации или ликвидации организации (при наличии);</w:t>
      </w:r>
    </w:p>
    <w:p w:rsidR="004F6CCB" w:rsidRDefault="004F6CCB">
      <w:pPr>
        <w:pStyle w:val="1"/>
        <w:numPr>
          <w:ilvl w:val="0"/>
          <w:numId w:val="8"/>
        </w:numPr>
        <w:tabs>
          <w:tab w:val="left" w:pos="1102"/>
        </w:tabs>
        <w:ind w:firstLine="720"/>
        <w:jc w:val="both"/>
      </w:pPr>
      <w:r>
        <w:t>копии правоустанавливающих документов на земельный участок (при наличии).</w:t>
      </w:r>
    </w:p>
    <w:p w:rsidR="004F6CCB" w:rsidRDefault="004F6CCB">
      <w:pPr>
        <w:pStyle w:val="1"/>
        <w:ind w:firstLine="720"/>
        <w:jc w:val="both"/>
      </w:pPr>
      <w:r>
        <w:t>Документы предоставляются организацией в уполномоченный орган или уполномоченным органом в комиссию на бумажных носителях с учетом требований настоящего Порядка.</w:t>
      </w:r>
    </w:p>
    <w:p w:rsidR="004F6CCB" w:rsidRDefault="004F6CCB">
      <w:pPr>
        <w:pStyle w:val="1"/>
        <w:ind w:firstLine="720"/>
        <w:jc w:val="both"/>
      </w:pPr>
      <w:r>
        <w:t>Уполномоченный орган запрашивает необходимые документы, указанные в пункте 5 настоящего Порядка,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организацией самостоятельно.</w:t>
      </w:r>
    </w:p>
    <w:p w:rsidR="004F6CCB" w:rsidRDefault="004F6CCB">
      <w:pPr>
        <w:pStyle w:val="1"/>
        <w:numPr>
          <w:ilvl w:val="0"/>
          <w:numId w:val="6"/>
        </w:numPr>
        <w:tabs>
          <w:tab w:val="left" w:pos="1102"/>
        </w:tabs>
        <w:ind w:firstLine="720"/>
        <w:jc w:val="both"/>
      </w:pPr>
      <w:r>
        <w:t>Заявление и документы, не соответствующие требованиям, установленным пунктами 4 и 5 настоящего Порядка, подлежат возврату организации уполномоченным органом или уполномоченному органу комиссией в течение трех рабочих дней со дня поступления с указанием причин возврата. Заявление и документы, соответствующие требованиям, установленным пунктами 4 и 5 настоящего Порядка, направляются уполномоченным органом в течение трех рабочих дней со дня поступления от организации в комиссию.</w:t>
      </w:r>
    </w:p>
    <w:p w:rsidR="004F6CCB" w:rsidRDefault="004F6CCB">
      <w:pPr>
        <w:pStyle w:val="1"/>
        <w:ind w:firstLine="720"/>
        <w:jc w:val="both"/>
      </w:pPr>
      <w:r>
        <w:t>После устранения нарушений, послуживших причиной возврата заявления и документов, организация имеет право повторно обратиться в уполномоченный орган или уполномоченный орган имеет право повторно обратиться в комиссию с заявлением о проведении экспертной оценки.</w:t>
      </w:r>
    </w:p>
    <w:p w:rsidR="004F6CCB" w:rsidRDefault="004F6CCB">
      <w:pPr>
        <w:pStyle w:val="1"/>
        <w:numPr>
          <w:ilvl w:val="0"/>
          <w:numId w:val="6"/>
        </w:numPr>
        <w:tabs>
          <w:tab w:val="left" w:pos="1738"/>
        </w:tabs>
        <w:ind w:firstLine="720"/>
        <w:jc w:val="both"/>
      </w:pPr>
      <w:r>
        <w:t>Экспертная оценка проводится на основании следующих критериев:</w:t>
      </w:r>
    </w:p>
    <w:p w:rsidR="004F6CCB" w:rsidRDefault="004F6CCB">
      <w:pPr>
        <w:pStyle w:val="1"/>
        <w:numPr>
          <w:ilvl w:val="0"/>
          <w:numId w:val="9"/>
        </w:numPr>
        <w:tabs>
          <w:tab w:val="left" w:pos="1112"/>
        </w:tabs>
        <w:ind w:firstLine="720"/>
        <w:jc w:val="both"/>
      </w:pPr>
      <w:r>
        <w:t>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w:t>
      </w:r>
    </w:p>
    <w:p w:rsidR="004F6CCB" w:rsidRDefault="004F6CCB" w:rsidP="00D70A45">
      <w:pPr>
        <w:pStyle w:val="1"/>
        <w:tabs>
          <w:tab w:val="left" w:pos="8414"/>
        </w:tabs>
        <w:ind w:firstLine="0"/>
        <w:jc w:val="both"/>
      </w:pPr>
      <w:r>
        <w:t>защиты и социального обслуживания, предоставляемых организацией, предлагаемой к реорганизации или ликвидации;</w:t>
      </w:r>
    </w:p>
    <w:p w:rsidR="004F6CCB" w:rsidRDefault="004F6CCB">
      <w:pPr>
        <w:pStyle w:val="1"/>
        <w:numPr>
          <w:ilvl w:val="0"/>
          <w:numId w:val="9"/>
        </w:numPr>
        <w:tabs>
          <w:tab w:val="left" w:pos="1136"/>
        </w:tabs>
        <w:ind w:firstLine="720"/>
        <w:jc w:val="both"/>
      </w:pPr>
      <w:r>
        <w:t>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объема таких услуг, предоставляемых организацией, предлагаемой к реорганизации или ликвидации, до принятия соответствующего решения;</w:t>
      </w:r>
    </w:p>
    <w:p w:rsidR="004F6CCB" w:rsidRDefault="004F6CCB">
      <w:pPr>
        <w:pStyle w:val="1"/>
        <w:numPr>
          <w:ilvl w:val="0"/>
          <w:numId w:val="9"/>
        </w:numPr>
        <w:tabs>
          <w:tab w:val="left" w:pos="1122"/>
        </w:tabs>
        <w:ind w:firstLine="720"/>
        <w:jc w:val="both"/>
      </w:pPr>
      <w:r>
        <w:t>обеспечение продолжения осуществления видов деятельности, реализовывавшихся только организацией, предлагаемой к реорганизации или ликвидации.</w:t>
      </w:r>
    </w:p>
    <w:p w:rsidR="004F6CCB" w:rsidRDefault="004F6CCB">
      <w:pPr>
        <w:pStyle w:val="1"/>
        <w:numPr>
          <w:ilvl w:val="0"/>
          <w:numId w:val="6"/>
        </w:numPr>
        <w:tabs>
          <w:tab w:val="left" w:pos="1102"/>
        </w:tabs>
        <w:ind w:firstLine="720"/>
        <w:jc w:val="both"/>
        <w:sectPr w:rsidR="004F6CCB">
          <w:type w:val="continuous"/>
          <w:pgSz w:w="11900" w:h="16840"/>
          <w:pgMar w:top="1090" w:right="526" w:bottom="962" w:left="1010" w:header="662" w:footer="534" w:gutter="0"/>
          <w:cols w:space="720"/>
          <w:noEndnote/>
          <w:docGrid w:linePitch="360"/>
        </w:sectPr>
      </w:pPr>
      <w:r>
        <w:t>Значения критериев, на основании которых оцениваются последствия реорганизации или ликвидации организации, утверждаются уполномоченным органом.</w:t>
      </w:r>
    </w:p>
    <w:p w:rsidR="004F6CCB" w:rsidRDefault="004F6CCB" w:rsidP="00E35917">
      <w:pPr>
        <w:pStyle w:val="1"/>
        <w:tabs>
          <w:tab w:val="left" w:pos="1346"/>
        </w:tabs>
        <w:ind w:left="880" w:firstLine="0"/>
        <w:jc w:val="both"/>
      </w:pPr>
      <w:bookmarkStart w:id="0" w:name="_GoBack"/>
      <w:bookmarkEnd w:id="0"/>
    </w:p>
    <w:sectPr w:rsidR="004F6CCB" w:rsidSect="00471125">
      <w:pgSz w:w="11900" w:h="16840"/>
      <w:pgMar w:top="1166" w:right="540" w:bottom="489" w:left="1098" w:header="738" w:footer="6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CB" w:rsidRDefault="004F6CCB" w:rsidP="00471125">
      <w:r>
        <w:separator/>
      </w:r>
    </w:p>
  </w:endnote>
  <w:endnote w:type="continuationSeparator" w:id="0">
    <w:p w:rsidR="004F6CCB" w:rsidRDefault="004F6CCB" w:rsidP="00471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CB" w:rsidRDefault="004F6CCB"/>
  </w:footnote>
  <w:footnote w:type="continuationSeparator" w:id="0">
    <w:p w:rsidR="004F6CCB" w:rsidRDefault="004F6C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F8D"/>
    <w:multiLevelType w:val="multilevel"/>
    <w:tmpl w:val="4B06B7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054D23"/>
    <w:multiLevelType w:val="multilevel"/>
    <w:tmpl w:val="0BBA2A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353FAD"/>
    <w:multiLevelType w:val="multilevel"/>
    <w:tmpl w:val="2FE602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700A97"/>
    <w:multiLevelType w:val="multilevel"/>
    <w:tmpl w:val="E33C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0612403"/>
    <w:multiLevelType w:val="multilevel"/>
    <w:tmpl w:val="98FC97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1F70099"/>
    <w:multiLevelType w:val="multilevel"/>
    <w:tmpl w:val="2D58DB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C306F7"/>
    <w:multiLevelType w:val="multilevel"/>
    <w:tmpl w:val="E0720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DF15D3"/>
    <w:multiLevelType w:val="multilevel"/>
    <w:tmpl w:val="CB04C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83176E"/>
    <w:multiLevelType w:val="multilevel"/>
    <w:tmpl w:val="0C36C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325773B"/>
    <w:multiLevelType w:val="multilevel"/>
    <w:tmpl w:val="BC326C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62F368C"/>
    <w:multiLevelType w:val="multilevel"/>
    <w:tmpl w:val="CFCC4B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EC11829"/>
    <w:multiLevelType w:val="multilevel"/>
    <w:tmpl w:val="0F687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1"/>
  </w:num>
  <w:num w:numId="3">
    <w:abstractNumId w:val="2"/>
  </w:num>
  <w:num w:numId="4">
    <w:abstractNumId w:val="10"/>
  </w:num>
  <w:num w:numId="5">
    <w:abstractNumId w:val="1"/>
  </w:num>
  <w:num w:numId="6">
    <w:abstractNumId w:val="3"/>
  </w:num>
  <w:num w:numId="7">
    <w:abstractNumId w:val="5"/>
  </w:num>
  <w:num w:numId="8">
    <w:abstractNumId w:val="9"/>
  </w:num>
  <w:num w:numId="9">
    <w:abstractNumId w:val="0"/>
  </w:num>
  <w:num w:numId="10">
    <w:abstractNumId w:val="6"/>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125"/>
    <w:rsid w:val="000331B1"/>
    <w:rsid w:val="002415ED"/>
    <w:rsid w:val="00471125"/>
    <w:rsid w:val="004F6CCB"/>
    <w:rsid w:val="005E60B8"/>
    <w:rsid w:val="006057CC"/>
    <w:rsid w:val="007108BB"/>
    <w:rsid w:val="008B2E41"/>
    <w:rsid w:val="009972F1"/>
    <w:rsid w:val="00CA2634"/>
    <w:rsid w:val="00D70A45"/>
    <w:rsid w:val="00E35917"/>
    <w:rsid w:val="00E3735F"/>
    <w:rsid w:val="00EF36DE"/>
    <w:rsid w:val="00F77C1C"/>
    <w:rsid w:val="00F82D54"/>
    <w:rsid w:val="00FE52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25"/>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471125"/>
    <w:rPr>
      <w:rFonts w:ascii="Times New Roman" w:hAnsi="Times New Roman" w:cs="Times New Roman"/>
      <w:u w:val="none"/>
    </w:rPr>
  </w:style>
  <w:style w:type="character" w:customStyle="1" w:styleId="a">
    <w:name w:val="Основной текст_"/>
    <w:basedOn w:val="DefaultParagraphFont"/>
    <w:link w:val="1"/>
    <w:uiPriority w:val="99"/>
    <w:locked/>
    <w:rsid w:val="00471125"/>
    <w:rPr>
      <w:rFonts w:ascii="Times New Roman" w:hAnsi="Times New Roman" w:cs="Times New Roman"/>
      <w:sz w:val="28"/>
      <w:szCs w:val="28"/>
      <w:u w:val="none"/>
    </w:rPr>
  </w:style>
  <w:style w:type="character" w:customStyle="1" w:styleId="a0">
    <w:name w:val="Другое_"/>
    <w:basedOn w:val="DefaultParagraphFont"/>
    <w:link w:val="a1"/>
    <w:uiPriority w:val="99"/>
    <w:locked/>
    <w:rsid w:val="00471125"/>
    <w:rPr>
      <w:rFonts w:ascii="Times New Roman" w:hAnsi="Times New Roman" w:cs="Times New Roman"/>
      <w:sz w:val="28"/>
      <w:szCs w:val="28"/>
      <w:u w:val="none"/>
    </w:rPr>
  </w:style>
  <w:style w:type="paragraph" w:customStyle="1" w:styleId="20">
    <w:name w:val="Основной текст (2)"/>
    <w:basedOn w:val="Normal"/>
    <w:link w:val="2"/>
    <w:uiPriority w:val="99"/>
    <w:rsid w:val="00471125"/>
    <w:pPr>
      <w:jc w:val="center"/>
    </w:pPr>
    <w:rPr>
      <w:rFonts w:ascii="Times New Roman" w:hAnsi="Times New Roman" w:cs="Times New Roman"/>
    </w:rPr>
  </w:style>
  <w:style w:type="paragraph" w:customStyle="1" w:styleId="1">
    <w:name w:val="Основной текст1"/>
    <w:basedOn w:val="Normal"/>
    <w:link w:val="a"/>
    <w:uiPriority w:val="99"/>
    <w:rsid w:val="00471125"/>
    <w:pPr>
      <w:ind w:firstLine="400"/>
    </w:pPr>
    <w:rPr>
      <w:rFonts w:ascii="Times New Roman" w:hAnsi="Times New Roman" w:cs="Times New Roman"/>
      <w:sz w:val="28"/>
      <w:szCs w:val="28"/>
    </w:rPr>
  </w:style>
  <w:style w:type="paragraph" w:customStyle="1" w:styleId="a1">
    <w:name w:val="Другое"/>
    <w:basedOn w:val="Normal"/>
    <w:link w:val="a0"/>
    <w:uiPriority w:val="99"/>
    <w:rsid w:val="00471125"/>
    <w:pPr>
      <w:ind w:firstLine="400"/>
    </w:pPr>
    <w:rPr>
      <w:rFonts w:ascii="Times New Roman" w:hAnsi="Times New Roman" w:cs="Times New Roman"/>
      <w:sz w:val="28"/>
      <w:szCs w:val="28"/>
    </w:rPr>
  </w:style>
  <w:style w:type="paragraph" w:customStyle="1" w:styleId="ConsTitle">
    <w:name w:val="ConsTitle"/>
    <w:uiPriority w:val="99"/>
    <w:rsid w:val="007108BB"/>
    <w:pPr>
      <w:widowControl w:val="0"/>
      <w:autoSpaceDE w:val="0"/>
      <w:autoSpaceDN w:val="0"/>
      <w:adjustRightInd w:val="0"/>
      <w:ind w:right="19772"/>
    </w:pPr>
    <w:rPr>
      <w:rFonts w:ascii="Arial" w:hAnsi="Arial" w:cs="Arial"/>
      <w:b/>
      <w:bCs/>
      <w:sz w:val="16"/>
      <w:szCs w:val="16"/>
      <w:lang w:eastAsia="en-US"/>
    </w:rPr>
  </w:style>
  <w:style w:type="paragraph" w:styleId="ListParagraph">
    <w:name w:val="List Paragraph"/>
    <w:basedOn w:val="Normal"/>
    <w:uiPriority w:val="99"/>
    <w:qFormat/>
    <w:rsid w:val="007108BB"/>
    <w:pPr>
      <w:ind w:left="720"/>
      <w:contextualSpacing/>
    </w:pPr>
  </w:style>
  <w:style w:type="table" w:styleId="TableGrid">
    <w:name w:val="Table Grid"/>
    <w:aliases w:val="OTR"/>
    <w:basedOn w:val="TableNormal"/>
    <w:uiPriority w:val="99"/>
    <w:rsid w:val="005E60B8"/>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8</Pages>
  <Words>2335</Words>
  <Characters>13314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dc:creator>
  <cp:keywords/>
  <dc:description/>
  <cp:lastModifiedBy>User</cp:lastModifiedBy>
  <cp:revision>5</cp:revision>
  <dcterms:created xsi:type="dcterms:W3CDTF">2023-04-10T11:10:00Z</dcterms:created>
  <dcterms:modified xsi:type="dcterms:W3CDTF">2023-04-26T05:50:00Z</dcterms:modified>
</cp:coreProperties>
</file>