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D2" w:rsidRDefault="003739D2" w:rsidP="000E5075">
      <w:pPr>
        <w:jc w:val="center"/>
        <w:rPr>
          <w:b/>
          <w:sz w:val="28"/>
          <w:szCs w:val="28"/>
        </w:rPr>
      </w:pP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Бокситогорского муниципального района </w:t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739D2" w:rsidRDefault="003739D2" w:rsidP="000E5075">
      <w:pPr>
        <w:spacing w:line="360" w:lineRule="auto"/>
        <w:jc w:val="center"/>
        <w:rPr>
          <w:b/>
          <w:sz w:val="32"/>
        </w:rPr>
      </w:pPr>
    </w:p>
    <w:p w:rsidR="003739D2" w:rsidRDefault="003739D2" w:rsidP="000E5075">
      <w:pPr>
        <w:spacing w:line="360" w:lineRule="auto"/>
        <w:jc w:val="center"/>
        <w:rPr>
          <w:sz w:val="24"/>
        </w:rPr>
      </w:pPr>
      <w:r>
        <w:rPr>
          <w:b/>
          <w:sz w:val="32"/>
        </w:rPr>
        <w:t>ПОСТАНОВЛЕНИЕ</w:t>
      </w:r>
    </w:p>
    <w:p w:rsidR="003739D2" w:rsidRDefault="003739D2" w:rsidP="000E507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« 16 »  октября    2017  года_</w:t>
      </w:r>
      <w:r>
        <w:rPr>
          <w:b/>
          <w:sz w:val="24"/>
        </w:rPr>
        <w:t xml:space="preserve">                                                                                   № 2                                                               </w:t>
      </w:r>
    </w:p>
    <w:p w:rsidR="003739D2" w:rsidRDefault="003739D2" w:rsidP="000E5075">
      <w:pPr>
        <w:jc w:val="center"/>
        <w:rPr>
          <w:b/>
        </w:rPr>
      </w:pPr>
      <w:r>
        <w:rPr>
          <w:b/>
        </w:rPr>
        <w:t>д. Бор</w:t>
      </w:r>
    </w:p>
    <w:p w:rsidR="003739D2" w:rsidRDefault="003739D2" w:rsidP="000E5075">
      <w:r>
        <w:tab/>
      </w:r>
      <w:r>
        <w:tab/>
      </w:r>
      <w:r>
        <w:tab/>
      </w:r>
    </w:p>
    <w:p w:rsidR="003739D2" w:rsidRDefault="003739D2" w:rsidP="000E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программ комплексного  развития  Борского сельского поселения Бокситогорского  муниципального района Ленинградской области</w:t>
      </w:r>
    </w:p>
    <w:p w:rsidR="003739D2" w:rsidRDefault="003739D2" w:rsidP="000E5075">
      <w:pPr>
        <w:jc w:val="center"/>
        <w:rPr>
          <w:b/>
          <w:sz w:val="28"/>
          <w:szCs w:val="28"/>
        </w:rPr>
      </w:pPr>
    </w:p>
    <w:p w:rsidR="003739D2" w:rsidRPr="00526850" w:rsidRDefault="003739D2" w:rsidP="00526850">
      <w:pPr>
        <w:tabs>
          <w:tab w:val="left" w:pos="142"/>
          <w:tab w:val="left" w:pos="284"/>
        </w:tabs>
        <w:rPr>
          <w:sz w:val="24"/>
          <w:szCs w:val="24"/>
        </w:rPr>
      </w:pPr>
    </w:p>
    <w:p w:rsidR="003739D2" w:rsidRPr="00526850" w:rsidRDefault="003739D2" w:rsidP="00526850">
      <w:pPr>
        <w:jc w:val="center"/>
        <w:rPr>
          <w:b/>
          <w:color w:val="000000"/>
          <w:sz w:val="24"/>
          <w:szCs w:val="24"/>
        </w:rPr>
      </w:pPr>
    </w:p>
    <w:p w:rsidR="003739D2" w:rsidRDefault="003739D2" w:rsidP="009F2B6C">
      <w:pPr>
        <w:ind w:left="14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526850">
        <w:rPr>
          <w:sz w:val="24"/>
          <w:szCs w:val="24"/>
        </w:rPr>
        <w:t xml:space="preserve">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 от 01.10.2015, № 502 от 14.06.2013, </w:t>
      </w:r>
      <w:r>
        <w:rPr>
          <w:sz w:val="24"/>
          <w:szCs w:val="24"/>
        </w:rPr>
        <w:t xml:space="preserve">статьей 28 Федерального закона от 06.10.2003 № 131-ФЗ "Об общих принципах организации местного самоуправления в Российской Федерации",  статьей 14 Устава Борского сельского поселения Бокситогорского муниципального района Ленинградской области,  решением совета депутатов Борского сельского поселения Бокситогорского муниципального района Ленинградской области от  09 ноября 2005 года № 8  "Об утверждении Положения о порядке организации и проведения публичных слушаний" с изменениями от 27 ноября 2009 № 8     </w:t>
      </w:r>
      <w:r>
        <w:rPr>
          <w:b/>
          <w:sz w:val="24"/>
          <w:szCs w:val="24"/>
        </w:rPr>
        <w:t>ПОСТАНОВЛЯЮ:</w:t>
      </w:r>
    </w:p>
    <w:p w:rsidR="003739D2" w:rsidRDefault="003739D2" w:rsidP="009F2B6C">
      <w:pPr>
        <w:ind w:left="142" w:firstLine="567"/>
        <w:jc w:val="both"/>
        <w:rPr>
          <w:b/>
          <w:sz w:val="24"/>
          <w:szCs w:val="24"/>
        </w:rPr>
      </w:pPr>
    </w:p>
    <w:p w:rsidR="003739D2" w:rsidRDefault="003739D2" w:rsidP="005268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1.Назначить проведение публичных слушаний по  обсуждению проектов   программ:</w:t>
      </w:r>
    </w:p>
    <w:p w:rsidR="003739D2" w:rsidRPr="00526850" w:rsidRDefault="003739D2" w:rsidP="009F2B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П</w:t>
      </w:r>
      <w:r w:rsidRPr="0052685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Pr="00526850">
        <w:rPr>
          <w:rFonts w:ascii="Times New Roman" w:hAnsi="Times New Roman"/>
          <w:sz w:val="24"/>
          <w:szCs w:val="24"/>
        </w:rPr>
        <w:t xml:space="preserve"> комплексного развития транспортной инфраструктуры </w:t>
      </w:r>
      <w:r>
        <w:rPr>
          <w:rFonts w:ascii="Times New Roman" w:hAnsi="Times New Roman"/>
          <w:sz w:val="24"/>
          <w:szCs w:val="24"/>
        </w:rPr>
        <w:t>Бор</w:t>
      </w:r>
      <w:r w:rsidRPr="00526850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52685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52685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 Бокситогорского  муниципального района  Ленинградской  области.</w:t>
      </w:r>
    </w:p>
    <w:p w:rsidR="003739D2" w:rsidRDefault="003739D2" w:rsidP="009F2B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П</w:t>
      </w:r>
      <w:r w:rsidRPr="0052685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Pr="00526850">
        <w:rPr>
          <w:rFonts w:ascii="Times New Roman" w:hAnsi="Times New Roman"/>
          <w:sz w:val="24"/>
          <w:szCs w:val="24"/>
        </w:rPr>
        <w:t xml:space="preserve"> комплексного развития </w:t>
      </w:r>
      <w:r>
        <w:rPr>
          <w:rFonts w:ascii="Times New Roman" w:hAnsi="Times New Roman"/>
          <w:sz w:val="24"/>
          <w:szCs w:val="24"/>
        </w:rPr>
        <w:t>социальной</w:t>
      </w:r>
      <w:r w:rsidRPr="00526850">
        <w:rPr>
          <w:rFonts w:ascii="Times New Roman" w:hAnsi="Times New Roman"/>
          <w:sz w:val="24"/>
          <w:szCs w:val="24"/>
        </w:rPr>
        <w:t xml:space="preserve"> инфраструктуры </w:t>
      </w:r>
      <w:r>
        <w:rPr>
          <w:rFonts w:ascii="Times New Roman" w:hAnsi="Times New Roman"/>
          <w:sz w:val="24"/>
          <w:szCs w:val="24"/>
        </w:rPr>
        <w:t>Бор</w:t>
      </w:r>
      <w:r w:rsidRPr="00526850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52685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52685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 Бокситогорского  муниципального района  Ленинградской  области.  </w:t>
      </w:r>
    </w:p>
    <w:p w:rsidR="003739D2" w:rsidRDefault="003739D2" w:rsidP="00686391">
      <w:pPr>
        <w:ind w:firstLine="708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2.</w:t>
      </w:r>
      <w:r w:rsidRPr="00686391">
        <w:rPr>
          <w:sz w:val="24"/>
          <w:szCs w:val="24"/>
        </w:rPr>
        <w:t>Организовать  комисси</w:t>
      </w:r>
      <w:r>
        <w:rPr>
          <w:sz w:val="24"/>
          <w:szCs w:val="24"/>
        </w:rPr>
        <w:t>ю</w:t>
      </w:r>
      <w:r w:rsidRPr="00686391">
        <w:rPr>
          <w:sz w:val="24"/>
          <w:szCs w:val="24"/>
        </w:rPr>
        <w:t xml:space="preserve"> по подготовке и проведению публичных слушаний по </w:t>
      </w:r>
      <w:r>
        <w:rPr>
          <w:sz w:val="24"/>
          <w:szCs w:val="24"/>
        </w:rPr>
        <w:t>по  обсуждению проектов   программ:</w:t>
      </w:r>
    </w:p>
    <w:p w:rsidR="003739D2" w:rsidRPr="00526850" w:rsidRDefault="003739D2" w:rsidP="006863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П</w:t>
      </w:r>
      <w:r w:rsidRPr="0052685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Pr="00526850">
        <w:rPr>
          <w:rFonts w:ascii="Times New Roman" w:hAnsi="Times New Roman"/>
          <w:sz w:val="24"/>
          <w:szCs w:val="24"/>
        </w:rPr>
        <w:t xml:space="preserve"> комплексного развития транспортной инфраструктуры </w:t>
      </w:r>
      <w:r>
        <w:rPr>
          <w:rFonts w:ascii="Times New Roman" w:hAnsi="Times New Roman"/>
          <w:sz w:val="24"/>
          <w:szCs w:val="24"/>
        </w:rPr>
        <w:t>Бор</w:t>
      </w:r>
      <w:r w:rsidRPr="00526850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52685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52685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 Бокситогорского  муниципального района  Ленинградской  области.  </w:t>
      </w:r>
    </w:p>
    <w:p w:rsidR="003739D2" w:rsidRDefault="003739D2" w:rsidP="006863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П</w:t>
      </w:r>
      <w:r w:rsidRPr="0052685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Pr="00526850">
        <w:rPr>
          <w:rFonts w:ascii="Times New Roman" w:hAnsi="Times New Roman"/>
          <w:sz w:val="24"/>
          <w:szCs w:val="24"/>
        </w:rPr>
        <w:t xml:space="preserve"> комплексного развития </w:t>
      </w:r>
      <w:r>
        <w:rPr>
          <w:rFonts w:ascii="Times New Roman" w:hAnsi="Times New Roman"/>
          <w:sz w:val="24"/>
          <w:szCs w:val="24"/>
        </w:rPr>
        <w:t>социальной</w:t>
      </w:r>
      <w:r w:rsidRPr="00526850">
        <w:rPr>
          <w:rFonts w:ascii="Times New Roman" w:hAnsi="Times New Roman"/>
          <w:sz w:val="24"/>
          <w:szCs w:val="24"/>
        </w:rPr>
        <w:t xml:space="preserve"> инфраструктуры </w:t>
      </w:r>
      <w:r>
        <w:rPr>
          <w:rFonts w:ascii="Times New Roman" w:hAnsi="Times New Roman"/>
          <w:sz w:val="24"/>
          <w:szCs w:val="24"/>
        </w:rPr>
        <w:t>Бор</w:t>
      </w:r>
      <w:r w:rsidRPr="00526850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52685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52685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 Бокситогорского  муниципального района  Ленинградской  области.</w:t>
      </w:r>
    </w:p>
    <w:p w:rsidR="003739D2" w:rsidRDefault="003739D2" w:rsidP="0068639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 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3</w:t>
      </w:r>
      <w:r w:rsidRPr="00E73320">
        <w:rPr>
          <w:sz w:val="24"/>
          <w:szCs w:val="24"/>
          <w:lang w:eastAsia="en-US"/>
        </w:rPr>
        <w:t>.</w:t>
      </w:r>
      <w:r w:rsidRPr="00E73320">
        <w:rPr>
          <w:sz w:val="24"/>
          <w:szCs w:val="24"/>
        </w:rPr>
        <w:t xml:space="preserve"> Ознаком</w:t>
      </w:r>
      <w:r>
        <w:rPr>
          <w:sz w:val="24"/>
          <w:szCs w:val="24"/>
        </w:rPr>
        <w:t xml:space="preserve">иться </w:t>
      </w:r>
      <w:r w:rsidRPr="00E73320">
        <w:rPr>
          <w:sz w:val="24"/>
          <w:szCs w:val="24"/>
        </w:rPr>
        <w:t xml:space="preserve"> с материалами и документами по вопросу, указанному в пункте 1 настоящего постановления</w:t>
      </w:r>
      <w:r>
        <w:rPr>
          <w:sz w:val="24"/>
          <w:szCs w:val="24"/>
        </w:rPr>
        <w:t xml:space="preserve">:  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3320">
        <w:rPr>
          <w:sz w:val="24"/>
          <w:szCs w:val="24"/>
        </w:rPr>
        <w:t>ежедневно</w:t>
      </w:r>
      <w:r>
        <w:rPr>
          <w:sz w:val="24"/>
          <w:szCs w:val="24"/>
        </w:rPr>
        <w:t xml:space="preserve">    по рабочим дням     (</w:t>
      </w:r>
      <w:r w:rsidRPr="00E73320">
        <w:rPr>
          <w:sz w:val="24"/>
          <w:szCs w:val="24"/>
        </w:rPr>
        <w:t>кроме субботы и воскресенья</w:t>
      </w:r>
      <w:r>
        <w:rPr>
          <w:sz w:val="24"/>
          <w:szCs w:val="24"/>
        </w:rPr>
        <w:t xml:space="preserve">) до даты проведения публичных слушаний с 08:00 до 16:00 в администрации Борского сельского поселения Бокситогорского муниципального района Ленинградской области, расположенной по адресу: Ленинградская область, Бокситогорский район, деревня   Бор, дом 44, </w:t>
      </w:r>
      <w:r w:rsidRPr="00E73320">
        <w:rPr>
          <w:sz w:val="24"/>
          <w:szCs w:val="24"/>
        </w:rPr>
        <w:t xml:space="preserve">а также на официальном сайте администрации </w:t>
      </w:r>
      <w:r>
        <w:rPr>
          <w:sz w:val="24"/>
          <w:szCs w:val="24"/>
        </w:rPr>
        <w:t>Борского сельского</w:t>
      </w:r>
      <w:r w:rsidRPr="00E733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Бокситогорского муниципального района Ленинградской области</w:t>
      </w:r>
      <w:r w:rsidRPr="00E73320">
        <w:rPr>
          <w:sz w:val="24"/>
          <w:szCs w:val="24"/>
        </w:rPr>
        <w:t>.</w:t>
      </w:r>
      <w:r w:rsidRPr="00E73320">
        <w:rPr>
          <w:sz w:val="24"/>
          <w:szCs w:val="24"/>
        </w:rPr>
        <w:br/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17ADB">
        <w:rPr>
          <w:sz w:val="24"/>
          <w:szCs w:val="24"/>
        </w:rPr>
        <w:t xml:space="preserve">. Назначить проведение публичных слушаний по вопросу, указанному в пункте 1 настоящего постановления, на </w:t>
      </w:r>
      <w:r>
        <w:rPr>
          <w:sz w:val="24"/>
          <w:szCs w:val="24"/>
        </w:rPr>
        <w:t>02  ноября</w:t>
      </w:r>
      <w:r w:rsidRPr="00C17AD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17ADB">
          <w:rPr>
            <w:sz w:val="24"/>
            <w:szCs w:val="24"/>
          </w:rPr>
          <w:t>2017 г</w:t>
        </w:r>
      </w:smartTag>
      <w:r w:rsidRPr="00C17ADB">
        <w:rPr>
          <w:sz w:val="24"/>
          <w:szCs w:val="24"/>
        </w:rPr>
        <w:t xml:space="preserve">. в </w:t>
      </w:r>
      <w:r>
        <w:rPr>
          <w:sz w:val="24"/>
          <w:szCs w:val="24"/>
        </w:rPr>
        <w:t>15</w:t>
      </w:r>
      <w:r w:rsidRPr="00C17ADB">
        <w:rPr>
          <w:sz w:val="24"/>
          <w:szCs w:val="24"/>
        </w:rPr>
        <w:t xml:space="preserve">.00 час. 00 мин. в здании </w:t>
      </w:r>
      <w:r>
        <w:rPr>
          <w:sz w:val="24"/>
          <w:szCs w:val="24"/>
        </w:rPr>
        <w:t>администрации</w:t>
      </w:r>
      <w:r w:rsidRPr="00C17ADB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Ленинградская область, Бокситогорский район, деревня   Бор, дом 44 (актовый</w:t>
      </w:r>
      <w:r>
        <w:rPr>
          <w:sz w:val="24"/>
          <w:szCs w:val="24"/>
        </w:rPr>
        <w:tab/>
        <w:t xml:space="preserve"> зал).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17ADB">
        <w:rPr>
          <w:sz w:val="24"/>
          <w:szCs w:val="24"/>
        </w:rPr>
        <w:t xml:space="preserve">. Администрации  </w:t>
      </w:r>
      <w:r>
        <w:rPr>
          <w:sz w:val="24"/>
          <w:szCs w:val="24"/>
        </w:rPr>
        <w:t>Бор</w:t>
      </w:r>
      <w:r w:rsidRPr="00526850">
        <w:rPr>
          <w:sz w:val="24"/>
          <w:szCs w:val="24"/>
        </w:rPr>
        <w:t>ско</w:t>
      </w:r>
      <w:r>
        <w:rPr>
          <w:sz w:val="24"/>
          <w:szCs w:val="24"/>
        </w:rPr>
        <w:t>го</w:t>
      </w:r>
      <w:r w:rsidRPr="0052685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 xml:space="preserve">го </w:t>
      </w:r>
      <w:r w:rsidRPr="0052685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 Бокситогорского  муниципального района  Ленинградской  области  </w:t>
      </w:r>
      <w:r w:rsidRPr="00C17ADB">
        <w:rPr>
          <w:sz w:val="24"/>
          <w:szCs w:val="24"/>
        </w:rPr>
        <w:t>организовать и провести публичные слушания.</w:t>
      </w:r>
    </w:p>
    <w:p w:rsidR="003739D2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Default="003739D2" w:rsidP="007D09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 в газете "Новый путь" и разместить его на  официальном  сайте  Борского  сельского  поселения  Бокситогорского  муниципального  района  Ленинградской  области.</w:t>
      </w:r>
    </w:p>
    <w:p w:rsidR="003739D2" w:rsidRDefault="003739D2" w:rsidP="007D09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проектами  программ можно ознакомиться на официальном сайте Борского сельского поселения </w:t>
      </w:r>
      <w:hyperlink r:id="rId5" w:history="1">
        <w:r w:rsidRPr="00BC32F2">
          <w:rPr>
            <w:rStyle w:val="Hyperlink"/>
            <w:sz w:val="24"/>
            <w:szCs w:val="24"/>
            <w:lang w:val="en-US"/>
          </w:rPr>
          <w:t>www</w:t>
        </w:r>
        <w:r w:rsidRPr="00BC32F2">
          <w:rPr>
            <w:rStyle w:val="Hyperlink"/>
            <w:sz w:val="24"/>
            <w:szCs w:val="24"/>
          </w:rPr>
          <w:t>.</w:t>
        </w:r>
        <w:r w:rsidRPr="00BC32F2">
          <w:rPr>
            <w:rStyle w:val="Hyperlink"/>
            <w:sz w:val="24"/>
            <w:szCs w:val="24"/>
            <w:lang w:val="en-US"/>
          </w:rPr>
          <w:t>adm</w:t>
        </w:r>
        <w:r w:rsidRPr="00BC32F2">
          <w:rPr>
            <w:rStyle w:val="Hyperlink"/>
            <w:sz w:val="24"/>
            <w:szCs w:val="24"/>
          </w:rPr>
          <w:t>-</w:t>
        </w:r>
        <w:r w:rsidRPr="00BC32F2">
          <w:rPr>
            <w:rStyle w:val="Hyperlink"/>
            <w:sz w:val="24"/>
            <w:szCs w:val="24"/>
            <w:lang w:val="en-US"/>
          </w:rPr>
          <w:t>bor</w:t>
        </w:r>
        <w:r w:rsidRPr="00BC32F2">
          <w:rPr>
            <w:rStyle w:val="Hyperlink"/>
            <w:sz w:val="24"/>
            <w:szCs w:val="24"/>
          </w:rPr>
          <w:t>.</w:t>
        </w:r>
        <w:r w:rsidRPr="00BC32F2">
          <w:rPr>
            <w:rStyle w:val="Hyperlink"/>
            <w:sz w:val="24"/>
            <w:szCs w:val="24"/>
            <w:lang w:val="en-US"/>
          </w:rPr>
          <w:t>ru</w:t>
        </w:r>
      </w:hyperlink>
      <w:r w:rsidRPr="00B8750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3739D2" w:rsidRPr="00526850" w:rsidRDefault="003739D2" w:rsidP="007D09B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502">
        <w:rPr>
          <w:sz w:val="24"/>
          <w:szCs w:val="24"/>
        </w:rPr>
        <w:t>6</w:t>
      </w:r>
      <w:r>
        <w:rPr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П</w:t>
      </w:r>
      <w:r w:rsidRPr="0052685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Pr="00526850">
        <w:rPr>
          <w:rFonts w:ascii="Times New Roman" w:hAnsi="Times New Roman"/>
          <w:sz w:val="24"/>
          <w:szCs w:val="24"/>
        </w:rPr>
        <w:t xml:space="preserve"> комплексного развития транспортной инфраструктуры </w:t>
      </w:r>
      <w:r>
        <w:rPr>
          <w:rFonts w:ascii="Times New Roman" w:hAnsi="Times New Roman"/>
          <w:sz w:val="24"/>
          <w:szCs w:val="24"/>
        </w:rPr>
        <w:t>Бор</w:t>
      </w:r>
      <w:r w:rsidRPr="00526850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52685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52685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 Бокситогорского  муниципального района  Ленинградской  области.  </w:t>
      </w:r>
    </w:p>
    <w:p w:rsidR="003739D2" w:rsidRDefault="003739D2" w:rsidP="007D09B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7502">
        <w:rPr>
          <w:sz w:val="24"/>
          <w:szCs w:val="24"/>
        </w:rPr>
        <w:t>6</w:t>
      </w:r>
      <w:r>
        <w:rPr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П</w:t>
      </w:r>
      <w:r w:rsidRPr="0052685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Pr="00526850">
        <w:rPr>
          <w:rFonts w:ascii="Times New Roman" w:hAnsi="Times New Roman"/>
          <w:sz w:val="24"/>
          <w:szCs w:val="24"/>
        </w:rPr>
        <w:t xml:space="preserve"> комплексного развития </w:t>
      </w:r>
      <w:r>
        <w:rPr>
          <w:rFonts w:ascii="Times New Roman" w:hAnsi="Times New Roman"/>
          <w:sz w:val="24"/>
          <w:szCs w:val="24"/>
        </w:rPr>
        <w:t>социальной</w:t>
      </w:r>
      <w:r w:rsidRPr="00526850">
        <w:rPr>
          <w:rFonts w:ascii="Times New Roman" w:hAnsi="Times New Roman"/>
          <w:sz w:val="24"/>
          <w:szCs w:val="24"/>
        </w:rPr>
        <w:t xml:space="preserve"> инфраструктуры </w:t>
      </w:r>
      <w:r>
        <w:rPr>
          <w:rFonts w:ascii="Times New Roman" w:hAnsi="Times New Roman"/>
          <w:sz w:val="24"/>
          <w:szCs w:val="24"/>
        </w:rPr>
        <w:t>Бор</w:t>
      </w:r>
      <w:r w:rsidRPr="00526850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го</w:t>
      </w:r>
      <w:r w:rsidRPr="0052685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52685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 Бокситогорского  муниципального района  Ленинградской  области.  </w:t>
      </w:r>
    </w:p>
    <w:p w:rsidR="003739D2" w:rsidRDefault="003739D2" w:rsidP="007D09B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9D2" w:rsidRPr="00526850" w:rsidRDefault="003739D2" w:rsidP="007D09B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87502">
        <w:rPr>
          <w:rFonts w:ascii="Times New Roman" w:hAnsi="Times New Roman"/>
          <w:sz w:val="24"/>
          <w:szCs w:val="24"/>
        </w:rPr>
        <w:t xml:space="preserve"> </w:t>
      </w:r>
      <w:r w:rsidRPr="00526850">
        <w:rPr>
          <w:rFonts w:ascii="Times New Roman" w:hAnsi="Times New Roman"/>
          <w:sz w:val="24"/>
          <w:szCs w:val="24"/>
        </w:rPr>
        <w:t>Копию настоящего постановления напра</w:t>
      </w:r>
      <w:r>
        <w:rPr>
          <w:rFonts w:ascii="Times New Roman" w:hAnsi="Times New Roman"/>
          <w:sz w:val="24"/>
          <w:szCs w:val="24"/>
        </w:rPr>
        <w:t xml:space="preserve">вить в комитет по архитектуре   и  </w:t>
      </w:r>
      <w:r w:rsidRPr="00526850">
        <w:rPr>
          <w:rFonts w:ascii="Times New Roman" w:hAnsi="Times New Roman"/>
          <w:sz w:val="24"/>
          <w:szCs w:val="24"/>
        </w:rPr>
        <w:t>градостроительству Ленинградской области в течение 3-х рабочих дней с даты принятия решения об утверждении.</w:t>
      </w:r>
    </w:p>
    <w:p w:rsidR="003739D2" w:rsidRDefault="003739D2" w:rsidP="007D09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Default="003739D2" w:rsidP="00B87502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8. Контроль за исполнением настоящего постановления возложить на</w:t>
      </w:r>
      <w:r w:rsidRPr="00B87502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заместителя главы администрации Борского сельского поселения Бокситогорского муниципального района Ленинградской области   Сумерина В.Н.</w:t>
      </w:r>
    </w:p>
    <w:p w:rsidR="003739D2" w:rsidRDefault="003739D2" w:rsidP="007D09B2">
      <w:pPr>
        <w:ind w:firstLine="567"/>
        <w:jc w:val="both"/>
        <w:rPr>
          <w:sz w:val="24"/>
          <w:szCs w:val="24"/>
        </w:rPr>
      </w:pPr>
    </w:p>
    <w:p w:rsidR="003739D2" w:rsidRDefault="003739D2" w:rsidP="007D09B2">
      <w:pPr>
        <w:ind w:firstLine="567"/>
        <w:jc w:val="both"/>
        <w:rPr>
          <w:sz w:val="24"/>
          <w:szCs w:val="24"/>
        </w:rPr>
      </w:pPr>
    </w:p>
    <w:p w:rsidR="003739D2" w:rsidRDefault="003739D2" w:rsidP="007D09B2">
      <w:pPr>
        <w:jc w:val="both"/>
        <w:rPr>
          <w:sz w:val="24"/>
        </w:rPr>
      </w:pPr>
    </w:p>
    <w:p w:rsidR="003739D2" w:rsidRDefault="003739D2" w:rsidP="007D09B2">
      <w:pPr>
        <w:jc w:val="both"/>
        <w:rPr>
          <w:sz w:val="24"/>
        </w:rPr>
      </w:pPr>
      <w:r>
        <w:rPr>
          <w:sz w:val="24"/>
        </w:rPr>
        <w:t>Глава Борского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    В.И. Тихонов</w:t>
      </w:r>
    </w:p>
    <w:p w:rsidR="003739D2" w:rsidRDefault="003739D2" w:rsidP="007D09B2">
      <w:pPr>
        <w:pBdr>
          <w:bottom w:val="single" w:sz="12" w:space="0" w:color="auto"/>
        </w:pBdr>
        <w:jc w:val="both"/>
        <w:rPr>
          <w:sz w:val="24"/>
        </w:rPr>
      </w:pPr>
    </w:p>
    <w:p w:rsidR="003739D2" w:rsidRDefault="003739D2" w:rsidP="007D09B2">
      <w:pPr>
        <w:ind w:left="1134" w:hanging="1134"/>
        <w:jc w:val="both"/>
        <w:rPr>
          <w:sz w:val="24"/>
          <w:szCs w:val="24"/>
        </w:rPr>
      </w:pPr>
      <w:r>
        <w:rPr>
          <w:sz w:val="24"/>
        </w:rPr>
        <w:t xml:space="preserve">Разослано: </w:t>
      </w:r>
      <w:r>
        <w:rPr>
          <w:sz w:val="24"/>
          <w:szCs w:val="24"/>
        </w:rPr>
        <w:t xml:space="preserve">в газету "Новый путь",  сайт Борского  сельского  поселения   Бокситогорского   муниципального   района  Ленинградской  области,    в дело </w:t>
      </w:r>
    </w:p>
    <w:p w:rsidR="003739D2" w:rsidRDefault="003739D2" w:rsidP="007D09B2">
      <w:pPr>
        <w:rPr>
          <w:sz w:val="24"/>
          <w:szCs w:val="24"/>
        </w:rPr>
      </w:pPr>
    </w:p>
    <w:p w:rsidR="003739D2" w:rsidRDefault="003739D2" w:rsidP="007D09B2">
      <w:pPr>
        <w:rPr>
          <w:sz w:val="24"/>
          <w:szCs w:val="24"/>
        </w:rPr>
      </w:pPr>
    </w:p>
    <w:p w:rsidR="003739D2" w:rsidRPr="00C17ADB" w:rsidRDefault="003739D2" w:rsidP="00E733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39D2" w:rsidRPr="00C17ADB" w:rsidRDefault="003739D2" w:rsidP="00526850">
      <w:pPr>
        <w:ind w:firstLine="708"/>
        <w:jc w:val="both"/>
        <w:rPr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526850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3739D2" w:rsidRDefault="003739D2" w:rsidP="000E5075">
      <w:pPr>
        <w:rPr>
          <w:sz w:val="24"/>
          <w:szCs w:val="24"/>
        </w:rPr>
      </w:pPr>
    </w:p>
    <w:p w:rsidR="003739D2" w:rsidRDefault="003739D2" w:rsidP="000E50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739D2" w:rsidRDefault="003739D2" w:rsidP="000E5075">
      <w:pPr>
        <w:jc w:val="right"/>
        <w:rPr>
          <w:sz w:val="24"/>
          <w:szCs w:val="24"/>
        </w:rPr>
      </w:pPr>
    </w:p>
    <w:p w:rsidR="003739D2" w:rsidRDefault="003739D2" w:rsidP="000E5075">
      <w:pPr>
        <w:jc w:val="right"/>
        <w:rPr>
          <w:sz w:val="24"/>
          <w:szCs w:val="24"/>
        </w:rPr>
      </w:pPr>
    </w:p>
    <w:p w:rsidR="003739D2" w:rsidRDefault="003739D2" w:rsidP="000E5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739D2" w:rsidRPr="00686391" w:rsidRDefault="003739D2" w:rsidP="0068639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подготовке и проведению публичных слушаний по </w:t>
      </w:r>
      <w:r w:rsidRPr="00686391">
        <w:rPr>
          <w:b/>
          <w:sz w:val="24"/>
          <w:szCs w:val="24"/>
        </w:rPr>
        <w:t>обсуждению проектов   программ:</w:t>
      </w:r>
    </w:p>
    <w:p w:rsidR="003739D2" w:rsidRPr="00686391" w:rsidRDefault="003739D2" w:rsidP="0068639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686391">
        <w:rPr>
          <w:rFonts w:ascii="Times New Roman" w:hAnsi="Times New Roman"/>
          <w:b/>
          <w:sz w:val="24"/>
          <w:szCs w:val="24"/>
        </w:rPr>
        <w:t xml:space="preserve"> Программа комплексного развития транспортной инфраструктуры </w:t>
      </w:r>
      <w:r>
        <w:rPr>
          <w:rFonts w:ascii="Times New Roman" w:hAnsi="Times New Roman"/>
          <w:b/>
          <w:sz w:val="24"/>
          <w:szCs w:val="24"/>
        </w:rPr>
        <w:t>Бор</w:t>
      </w:r>
      <w:r w:rsidRPr="00686391">
        <w:rPr>
          <w:rFonts w:ascii="Times New Roman" w:hAnsi="Times New Roman"/>
          <w:b/>
          <w:sz w:val="24"/>
          <w:szCs w:val="24"/>
        </w:rPr>
        <w:t xml:space="preserve">ского сельского  поселения  Бокситогорского  муниципального района  Ленинградской  области.  </w:t>
      </w:r>
    </w:p>
    <w:p w:rsidR="003739D2" w:rsidRPr="00686391" w:rsidRDefault="003739D2" w:rsidP="0068639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686391">
        <w:rPr>
          <w:rFonts w:ascii="Times New Roman" w:hAnsi="Times New Roman"/>
          <w:b/>
          <w:sz w:val="24"/>
          <w:szCs w:val="24"/>
        </w:rPr>
        <w:t xml:space="preserve"> Программа комплексного развития социальной инфраструктуры </w:t>
      </w:r>
      <w:r>
        <w:rPr>
          <w:rFonts w:ascii="Times New Roman" w:hAnsi="Times New Roman"/>
          <w:b/>
          <w:sz w:val="24"/>
          <w:szCs w:val="24"/>
        </w:rPr>
        <w:t>Бор</w:t>
      </w:r>
      <w:r w:rsidRPr="00686391">
        <w:rPr>
          <w:rFonts w:ascii="Times New Roman" w:hAnsi="Times New Roman"/>
          <w:b/>
          <w:sz w:val="24"/>
          <w:szCs w:val="24"/>
        </w:rPr>
        <w:t xml:space="preserve">ского сельского  поселения  Бокситогорского  муниципального района  Ленинградской  области.  </w:t>
      </w:r>
    </w:p>
    <w:p w:rsidR="003739D2" w:rsidRPr="00686391" w:rsidRDefault="003739D2" w:rsidP="00686391">
      <w:pPr>
        <w:jc w:val="center"/>
        <w:rPr>
          <w:b/>
          <w:sz w:val="24"/>
          <w:szCs w:val="24"/>
        </w:rPr>
      </w:pPr>
    </w:p>
    <w:p w:rsidR="003739D2" w:rsidRPr="00686391" w:rsidRDefault="003739D2" w:rsidP="000E5075">
      <w:pPr>
        <w:jc w:val="center"/>
        <w:rPr>
          <w:b/>
          <w:sz w:val="24"/>
          <w:szCs w:val="24"/>
        </w:rPr>
      </w:pPr>
    </w:p>
    <w:p w:rsidR="003739D2" w:rsidRPr="00686391" w:rsidRDefault="003739D2" w:rsidP="000E5075">
      <w:pPr>
        <w:jc w:val="center"/>
        <w:rPr>
          <w:b/>
          <w:sz w:val="24"/>
          <w:szCs w:val="24"/>
        </w:rPr>
      </w:pPr>
    </w:p>
    <w:p w:rsidR="003739D2" w:rsidRDefault="003739D2" w:rsidP="000E507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57"/>
        <w:gridCol w:w="4814"/>
      </w:tblGrid>
      <w:tr w:rsidR="003739D2" w:rsidTr="00933D44">
        <w:trPr>
          <w:trHeight w:val="433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Сумерин Владимир Николаевич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933D44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933D4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</w:tc>
      </w:tr>
      <w:tr w:rsidR="003739D2" w:rsidTr="00933D44">
        <w:trPr>
          <w:trHeight w:val="437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933D4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</w:tc>
      </w:tr>
      <w:tr w:rsidR="003739D2" w:rsidTr="00933D44">
        <w:trPr>
          <w:trHeight w:val="445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126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Наталья Викторовна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933D4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126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Тычкова Анна Витальевна</w:t>
            </w: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 xml:space="preserve">Ведущий  </w:t>
            </w:r>
            <w:r>
              <w:rPr>
                <w:sz w:val="24"/>
                <w:szCs w:val="24"/>
              </w:rPr>
              <w:t>специалист</w:t>
            </w:r>
            <w:r w:rsidRPr="00933D44">
              <w:rPr>
                <w:sz w:val="24"/>
                <w:szCs w:val="24"/>
              </w:rPr>
              <w:t xml:space="preserve">  администрации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  <w:tr w:rsidR="003739D2" w:rsidTr="00933D44">
        <w:trPr>
          <w:trHeight w:val="1581"/>
        </w:trPr>
        <w:tc>
          <w:tcPr>
            <w:tcW w:w="4757" w:type="dxa"/>
          </w:tcPr>
          <w:p w:rsidR="003739D2" w:rsidRPr="00933D44" w:rsidRDefault="003739D2" w:rsidP="00933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Малова Ольга Ивановна</w:t>
            </w:r>
          </w:p>
        </w:tc>
        <w:tc>
          <w:tcPr>
            <w:tcW w:w="4814" w:type="dxa"/>
          </w:tcPr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  <w:r w:rsidRPr="00933D44">
              <w:rPr>
                <w:sz w:val="24"/>
                <w:szCs w:val="24"/>
              </w:rPr>
              <w:t xml:space="preserve">Депутат </w:t>
            </w:r>
            <w:r>
              <w:rPr>
                <w:sz w:val="24"/>
                <w:szCs w:val="24"/>
              </w:rPr>
              <w:t>Бор</w:t>
            </w:r>
            <w:r w:rsidRPr="00933D44">
              <w:rPr>
                <w:sz w:val="24"/>
                <w:szCs w:val="24"/>
              </w:rPr>
              <w:t>ского сельского поселения Бокситогорского муниципального района Ленинградской области</w:t>
            </w:r>
          </w:p>
          <w:p w:rsidR="003739D2" w:rsidRPr="00933D44" w:rsidRDefault="003739D2" w:rsidP="00933D44">
            <w:pPr>
              <w:jc w:val="both"/>
              <w:rPr>
                <w:sz w:val="24"/>
                <w:szCs w:val="24"/>
              </w:rPr>
            </w:pPr>
          </w:p>
        </w:tc>
      </w:tr>
    </w:tbl>
    <w:p w:rsidR="003739D2" w:rsidRDefault="003739D2" w:rsidP="000E5075">
      <w:pPr>
        <w:jc w:val="center"/>
        <w:rPr>
          <w:sz w:val="24"/>
          <w:szCs w:val="24"/>
        </w:rPr>
      </w:pPr>
    </w:p>
    <w:p w:rsidR="003739D2" w:rsidRDefault="003739D2" w:rsidP="000E5075"/>
    <w:p w:rsidR="003739D2" w:rsidRDefault="003739D2" w:rsidP="000E5075">
      <w:pPr>
        <w:jc w:val="both"/>
      </w:pPr>
    </w:p>
    <w:p w:rsidR="003739D2" w:rsidRDefault="003739D2" w:rsidP="000E5075">
      <w:pPr>
        <w:jc w:val="both"/>
      </w:pPr>
    </w:p>
    <w:p w:rsidR="003739D2" w:rsidRDefault="003739D2" w:rsidP="000E5075">
      <w:pPr>
        <w:jc w:val="both"/>
      </w:pPr>
    </w:p>
    <w:p w:rsidR="003739D2" w:rsidRDefault="003739D2"/>
    <w:sectPr w:rsidR="003739D2" w:rsidSect="00D0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53A42"/>
    <w:multiLevelType w:val="hybridMultilevel"/>
    <w:tmpl w:val="88ACD196"/>
    <w:lvl w:ilvl="0" w:tplc="72F8F9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11262DA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AF0"/>
    <w:rsid w:val="000E5075"/>
    <w:rsid w:val="0025524A"/>
    <w:rsid w:val="002F2507"/>
    <w:rsid w:val="00321A8B"/>
    <w:rsid w:val="003739D2"/>
    <w:rsid w:val="004F69DB"/>
    <w:rsid w:val="00526850"/>
    <w:rsid w:val="005D6AF0"/>
    <w:rsid w:val="00686391"/>
    <w:rsid w:val="007D09B2"/>
    <w:rsid w:val="00933D44"/>
    <w:rsid w:val="009B04E2"/>
    <w:rsid w:val="009F2B6C"/>
    <w:rsid w:val="00A90E85"/>
    <w:rsid w:val="00B87502"/>
    <w:rsid w:val="00B94D18"/>
    <w:rsid w:val="00BC32F2"/>
    <w:rsid w:val="00C17ADB"/>
    <w:rsid w:val="00CF4021"/>
    <w:rsid w:val="00D00C41"/>
    <w:rsid w:val="00D064E3"/>
    <w:rsid w:val="00D63D47"/>
    <w:rsid w:val="00E7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7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0E50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E50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52685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68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8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Normal"/>
    <w:uiPriority w:val="99"/>
    <w:rsid w:val="00526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3D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semiHidden/>
    <w:rsid w:val="00E7332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7332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875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828</Words>
  <Characters>4724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DNA7 X86</cp:lastModifiedBy>
  <cp:revision>2</cp:revision>
  <dcterms:created xsi:type="dcterms:W3CDTF">2017-10-16T08:10:00Z</dcterms:created>
  <dcterms:modified xsi:type="dcterms:W3CDTF">2017-10-16T08:10:00Z</dcterms:modified>
</cp:coreProperties>
</file>