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94" w:rsidRDefault="009E1A94" w:rsidP="00682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ДЕПУТАТОВ</w:t>
      </w:r>
    </w:p>
    <w:p w:rsidR="009E1A94" w:rsidRDefault="009E1A94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9E1A94" w:rsidRDefault="009E1A94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9E1A94" w:rsidRDefault="009E1A94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E1A94" w:rsidRDefault="009E1A94" w:rsidP="006820BC">
      <w:pPr>
        <w:jc w:val="center"/>
        <w:rPr>
          <w:sz w:val="28"/>
          <w:szCs w:val="28"/>
        </w:rPr>
      </w:pPr>
    </w:p>
    <w:p w:rsidR="009E1A94" w:rsidRDefault="009E1A94" w:rsidP="006820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E1A94" w:rsidRPr="002442E9" w:rsidRDefault="009E1A94" w:rsidP="006820BC">
      <w:pPr>
        <w:jc w:val="center"/>
        <w:outlineLvl w:val="0"/>
        <w:rPr>
          <w:b/>
        </w:rPr>
      </w:pPr>
    </w:p>
    <w:p w:rsidR="009E1A94" w:rsidRPr="002442E9" w:rsidRDefault="009E1A94" w:rsidP="006820BC">
      <w:r w:rsidRPr="002442E9">
        <w:t xml:space="preserve">28 августа  2020 года                                                                              №     </w:t>
      </w:r>
    </w:p>
    <w:p w:rsidR="009E1A94" w:rsidRDefault="009E1A94" w:rsidP="006820BC">
      <w:pPr>
        <w:jc w:val="center"/>
      </w:pPr>
      <w:r>
        <w:t>дер. Бор</w:t>
      </w:r>
    </w:p>
    <w:p w:rsidR="009E1A94" w:rsidRDefault="009E1A94" w:rsidP="006820BC">
      <w:pPr>
        <w:jc w:val="center"/>
      </w:pPr>
    </w:p>
    <w:p w:rsidR="009E1A94" w:rsidRPr="00713395" w:rsidRDefault="009E1A94" w:rsidP="006820BC">
      <w:pPr>
        <w:jc w:val="center"/>
        <w:rPr>
          <w:b/>
        </w:rPr>
      </w:pPr>
      <w:r w:rsidRPr="00713395">
        <w:rPr>
          <w:b/>
        </w:rPr>
        <w:t>О передаче жилых поме</w:t>
      </w:r>
      <w:r>
        <w:rPr>
          <w:b/>
        </w:rPr>
        <w:t>щений социального использования</w:t>
      </w:r>
      <w:r w:rsidRPr="00713395">
        <w:rPr>
          <w:b/>
        </w:rPr>
        <w:t>, находящихся в собственности Борского сельского поселения Бокситогорского муниципального района Ленинградской области,  в муниципальную собственность Бокситогорского городского поселения Бокситогорского муниципального района Ленинградской области</w:t>
      </w:r>
    </w:p>
    <w:p w:rsidR="009E1A94" w:rsidRDefault="009E1A94" w:rsidP="006820BC">
      <w:pPr>
        <w:jc w:val="both"/>
        <w:rPr>
          <w:sz w:val="28"/>
          <w:szCs w:val="28"/>
        </w:rPr>
      </w:pPr>
    </w:p>
    <w:p w:rsidR="009E1A94" w:rsidRPr="006748AD" w:rsidRDefault="009E1A94" w:rsidP="006820BC">
      <w:pPr>
        <w:jc w:val="both"/>
      </w:pPr>
      <w:r w:rsidRPr="006748AD">
        <w:t>В соответствии со статьями 50-51 Федерального закона от 06.10.2003 № 131-ФЗ «Об общих принципах организации местного самоуправления в Российской Федерации» (с последующими изменениями), Гражданским кодексом Российской Федерации, Уставом Борского сельского поселения Бокситогорского муниципального района Ленинградской области, Положением о порядке  управления и распоряжения  муниципальным имуществом Борского сельского поселения Бокситогорского муниципального района Ленинградской области, утвержденным решением совета депутатов Борского сельского поселения Бокситогорского муниципального района Ленинградской области  от 18.12.2008 года № 166  "Об утверждении Положения о порядке  управления и распоряжения  муниципальным имуществом Борского сельского поселения Бокситогорского муниципального района Ленинградской области", совет депутатов Борского сельского поселения Бокситогорского муниципального района Ленинградской области РЕШИЛ:</w:t>
      </w:r>
    </w:p>
    <w:p w:rsidR="009E1A94" w:rsidRPr="006748AD" w:rsidRDefault="009E1A94" w:rsidP="006820BC">
      <w:pPr>
        <w:jc w:val="both"/>
      </w:pPr>
    </w:p>
    <w:p w:rsidR="009E1A94" w:rsidRDefault="009E1A94" w:rsidP="006820BC">
      <w:pPr>
        <w:numPr>
          <w:ilvl w:val="0"/>
          <w:numId w:val="1"/>
        </w:numPr>
        <w:jc w:val="both"/>
      </w:pPr>
      <w:r w:rsidRPr="006748AD">
        <w:t>Утвердить перечень имущества, передаваемого из муниципальной собственности Борского сельского поселения Бокситогорского муниципального района Ленинградской области в муниципальную собственность Бокситогорского городского поселения Бокситогорского муниципального района Ленинградской области согласно приложению к настоящему решению.</w:t>
      </w:r>
    </w:p>
    <w:p w:rsidR="009E1A94" w:rsidRDefault="009E1A94" w:rsidP="006820BC">
      <w:pPr>
        <w:numPr>
          <w:ilvl w:val="0"/>
          <w:numId w:val="1"/>
        </w:numPr>
        <w:jc w:val="both"/>
      </w:pPr>
      <w:r w:rsidRPr="006748AD">
        <w:t xml:space="preserve">Администрации Борского сельского поселения Бокситогорского муниципального района Ленинградской области </w:t>
      </w:r>
      <w:r>
        <w:t xml:space="preserve">обеспечить заключение </w:t>
      </w:r>
      <w:r w:rsidRPr="006748AD">
        <w:t>договор</w:t>
      </w:r>
      <w:r>
        <w:t>а</w:t>
      </w:r>
      <w:r w:rsidRPr="006748AD">
        <w:t xml:space="preserve"> безвозмездной передачи имущества </w:t>
      </w:r>
      <w:r>
        <w:t>с администрацией</w:t>
      </w:r>
      <w:r w:rsidRPr="006748AD">
        <w:t xml:space="preserve"> Бокситогорского муниципального района Ленинградской области</w:t>
      </w:r>
      <w:r>
        <w:t>, а так же государственную регистрацию перехода права собственности в регистрирующем органе.</w:t>
      </w:r>
    </w:p>
    <w:p w:rsidR="009E1A94" w:rsidRDefault="009E1A94" w:rsidP="00954508">
      <w:pPr>
        <w:numPr>
          <w:ilvl w:val="0"/>
          <w:numId w:val="1"/>
        </w:numPr>
        <w:jc w:val="both"/>
      </w:pPr>
      <w:r w:rsidRPr="00954508">
        <w:t>Настоящее  решение  разместить (опубликовать)  на официальном сайте Борского сельского поселения.</w:t>
      </w:r>
    </w:p>
    <w:p w:rsidR="009E1A94" w:rsidRPr="006748AD" w:rsidRDefault="009E1A94" w:rsidP="006748AD">
      <w:pPr>
        <w:numPr>
          <w:ilvl w:val="0"/>
          <w:numId w:val="1"/>
        </w:numPr>
        <w:jc w:val="both"/>
      </w:pPr>
      <w:r w:rsidRPr="006748AD">
        <w:t>Настоящее решение вступает в силу на следующий день после официального опубликования.</w:t>
      </w:r>
    </w:p>
    <w:p w:rsidR="009E1A94" w:rsidRDefault="009E1A94" w:rsidP="006820BC">
      <w:pPr>
        <w:jc w:val="both"/>
        <w:rPr>
          <w:sz w:val="28"/>
          <w:szCs w:val="28"/>
        </w:rPr>
      </w:pPr>
      <w:bookmarkStart w:id="0" w:name="_GoBack"/>
      <w:bookmarkEnd w:id="0"/>
    </w:p>
    <w:p w:rsidR="009E1A94" w:rsidRPr="006748AD" w:rsidRDefault="009E1A94" w:rsidP="006820BC">
      <w:pPr>
        <w:jc w:val="both"/>
      </w:pPr>
    </w:p>
    <w:p w:rsidR="009E1A94" w:rsidRDefault="009E1A94" w:rsidP="001B3C99">
      <w:pPr>
        <w:pBdr>
          <w:bottom w:val="single" w:sz="4" w:space="1" w:color="auto"/>
        </w:pBdr>
        <w:jc w:val="both"/>
      </w:pPr>
      <w:r w:rsidRPr="006748AD">
        <w:t xml:space="preserve">Глава Борского сельского поселения                                </w:t>
      </w:r>
      <w:r>
        <w:t xml:space="preserve">                          </w:t>
      </w:r>
      <w:r w:rsidRPr="006748AD">
        <w:t xml:space="preserve">  В.И. Тихонов</w:t>
      </w:r>
    </w:p>
    <w:p w:rsidR="009E1A94" w:rsidRPr="006748AD" w:rsidRDefault="009E1A94" w:rsidP="001B3C99">
      <w:pPr>
        <w:pBdr>
          <w:bottom w:val="single" w:sz="4" w:space="1" w:color="auto"/>
        </w:pBdr>
        <w:jc w:val="both"/>
      </w:pPr>
    </w:p>
    <w:p w:rsidR="009E1A94" w:rsidRPr="006748AD" w:rsidRDefault="009E1A94" w:rsidP="006820BC">
      <w:pPr>
        <w:jc w:val="both"/>
      </w:pPr>
      <w:r w:rsidRPr="006748AD">
        <w:t>Разослано: администрация БМР,</w:t>
      </w:r>
      <w:r>
        <w:t xml:space="preserve"> </w:t>
      </w:r>
      <w:r w:rsidRPr="006748AD">
        <w:t>КУМИ</w:t>
      </w:r>
      <w:r>
        <w:t xml:space="preserve"> в дело-2</w:t>
      </w:r>
    </w:p>
    <w:p w:rsidR="009E1A94" w:rsidRDefault="009E1A94" w:rsidP="006748AD">
      <w:pPr>
        <w:jc w:val="right"/>
        <w:rPr>
          <w:sz w:val="28"/>
          <w:szCs w:val="28"/>
        </w:rPr>
      </w:pPr>
    </w:p>
    <w:p w:rsidR="009E1A94" w:rsidRDefault="009E1A94" w:rsidP="006748AD">
      <w:pPr>
        <w:jc w:val="right"/>
        <w:rPr>
          <w:sz w:val="28"/>
          <w:szCs w:val="28"/>
        </w:rPr>
      </w:pPr>
    </w:p>
    <w:p w:rsidR="009E1A94" w:rsidRDefault="009E1A94" w:rsidP="006748A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E1A94" w:rsidRPr="00713395" w:rsidRDefault="009E1A94" w:rsidP="006748AD">
      <w:pPr>
        <w:jc w:val="right"/>
      </w:pPr>
      <w:r w:rsidRPr="00713395">
        <w:t>Решением совета депутатов</w:t>
      </w:r>
    </w:p>
    <w:p w:rsidR="009E1A94" w:rsidRPr="00713395" w:rsidRDefault="009E1A94" w:rsidP="006748AD">
      <w:pPr>
        <w:jc w:val="right"/>
      </w:pPr>
      <w:r w:rsidRPr="00713395">
        <w:t>Бокситогорского городского поселения</w:t>
      </w:r>
    </w:p>
    <w:p w:rsidR="009E1A94" w:rsidRPr="00713395" w:rsidRDefault="009E1A94" w:rsidP="006748AD">
      <w:pPr>
        <w:jc w:val="right"/>
      </w:pPr>
      <w:r w:rsidRPr="00713395">
        <w:t xml:space="preserve">                                                                       От 28.08.2020 №___</w:t>
      </w:r>
    </w:p>
    <w:p w:rsidR="009E1A94" w:rsidRPr="00713395" w:rsidRDefault="009E1A94" w:rsidP="006748AD">
      <w:pPr>
        <w:jc w:val="right"/>
      </w:pPr>
      <w:r w:rsidRPr="00713395">
        <w:t xml:space="preserve">                                                                          (Приложение)</w:t>
      </w:r>
    </w:p>
    <w:p w:rsidR="009E1A94" w:rsidRPr="00713395" w:rsidRDefault="009E1A94" w:rsidP="001B3C99">
      <w:pPr>
        <w:jc w:val="center"/>
      </w:pPr>
    </w:p>
    <w:p w:rsidR="009E1A94" w:rsidRPr="00713395" w:rsidRDefault="009E1A94" w:rsidP="001B3C99">
      <w:pPr>
        <w:jc w:val="center"/>
      </w:pPr>
    </w:p>
    <w:p w:rsidR="009E1A94" w:rsidRPr="00713395" w:rsidRDefault="009E1A94" w:rsidP="001B3C99">
      <w:pPr>
        <w:jc w:val="center"/>
        <w:rPr>
          <w:b/>
        </w:rPr>
      </w:pPr>
      <w:r w:rsidRPr="00713395">
        <w:rPr>
          <w:b/>
        </w:rPr>
        <w:t>ПЕРЕЧЕНЬ ИМУЩЕСТВА,</w:t>
      </w:r>
    </w:p>
    <w:p w:rsidR="009E1A94" w:rsidRPr="00713395" w:rsidRDefault="009E1A94" w:rsidP="001B3C99">
      <w:pPr>
        <w:jc w:val="center"/>
      </w:pPr>
      <w:r w:rsidRPr="00713395">
        <w:t>Передаваемого из муниципальной собственности Борского сельского поселения Бокситогорского муниципального района Ленинградской области в муниципальную собственность Бокситогорского городского поселения Бокситогорского муниципального района Ленинградской области</w:t>
      </w:r>
    </w:p>
    <w:p w:rsidR="009E1A94" w:rsidRDefault="009E1A94" w:rsidP="001B3C9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323"/>
        <w:gridCol w:w="2355"/>
        <w:gridCol w:w="2693"/>
      </w:tblGrid>
      <w:tr w:rsidR="009E1A94" w:rsidRPr="000E2B0A" w:rsidTr="00991B4E">
        <w:tc>
          <w:tcPr>
            <w:tcW w:w="675" w:type="dxa"/>
          </w:tcPr>
          <w:p w:rsidR="009E1A94" w:rsidRPr="00991B4E" w:rsidRDefault="009E1A94" w:rsidP="00991B4E">
            <w:pPr>
              <w:jc w:val="center"/>
              <w:rPr>
                <w:b/>
              </w:rPr>
            </w:pPr>
            <w:r w:rsidRPr="00991B4E">
              <w:rPr>
                <w:b/>
              </w:rPr>
              <w:t>№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center"/>
              <w:rPr>
                <w:b/>
              </w:rPr>
            </w:pPr>
            <w:r w:rsidRPr="00991B4E">
              <w:rPr>
                <w:b/>
              </w:rPr>
              <w:t>Наименование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center"/>
              <w:rPr>
                <w:b/>
              </w:rPr>
            </w:pPr>
            <w:r w:rsidRPr="00991B4E">
              <w:rPr>
                <w:b/>
              </w:rPr>
              <w:t>Адрес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center"/>
              <w:rPr>
                <w:b/>
              </w:rPr>
            </w:pPr>
            <w:r w:rsidRPr="00991B4E">
              <w:rPr>
                <w:b/>
              </w:rPr>
              <w:t>Характеристики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center"/>
              <w:rPr>
                <w:b/>
              </w:rPr>
            </w:pPr>
            <w:r w:rsidRPr="00991B4E">
              <w:rPr>
                <w:b/>
              </w:rPr>
              <w:t>Реквизиты документов-основания права собственности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г. Бокситогорск ул. Павлова  д. 35, кв.5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кадастровый номер: 47:18:0531019:2493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площадь: 49,8 кв.м., этаж-2;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Балансовая стоимость: 1 793 408,56 руб.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1 793 408,56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059192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г. Бокситогорск ул. Павлова  д. 35, кв.6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кадастровый номер: 47:18:0531019:2494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площадь:53.9 кв..м.,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этаж-2;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Балансовая стоимость: 1 941 058,66 руб.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1 941 058,66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059193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b/>
                <w:sz w:val="22"/>
                <w:szCs w:val="22"/>
              </w:rPr>
            </w:pPr>
            <w:r w:rsidRPr="00991B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b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г. Бокситогорск ул. Павлова  д. 35, кв.8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кадастровый номер: 47:18:0531019:2496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площадь:49,3 кв..м.,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этаж-3;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Балансовая стоимость: 1 775 402,45 руб.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b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1 775 402,45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059194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г. Бокситогорск ул. Павлова  д. 35, кв.10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кадастровый номер: 47:18:0531019:2498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площадь:71,3 кв..м.,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этаж-1;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Балансовая стоимость: 2 567 671,29 руб.</w:t>
            </w:r>
          </w:p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2 567 671,29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059196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кв.11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47:18:0531019:2499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площадь:64,3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этаж-1;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2 315 586,00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2 315 586,00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059137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кв.16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47:18:0531019:2504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площадь:32,7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этаж-1;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1 177 599,59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1 177 599,59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19.01.2016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059237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кв.17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47:18:0531019:2505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 45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этаж-1;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1 620 550,00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1 620 550,00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059140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кв.18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47:18:0531019:2506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 56,8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этаж-1;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2 045 494,09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2 045 494,09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059239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кв.23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47:18:0531019:2511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 45,0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этаж-3;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1 620 550,00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1 620 550,00 руб.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059142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кв.24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47:18:0531019:2512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 56,8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этаж-3;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2 045 494,10 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2 045 494,10 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059143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кв.27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47:18:0531019:2515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 50,9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этаж-2;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1 833 022,00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1 833 022,00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color w:val="000000"/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color w:val="000000"/>
                <w:sz w:val="22"/>
                <w:szCs w:val="22"/>
              </w:rPr>
              <w:t>47 № 059242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кв.28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 86,1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этаж-2;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3 100 652,14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3100652,14 руб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47 № 059144</w:t>
            </w:r>
          </w:p>
        </w:tc>
      </w:tr>
      <w:tr w:rsidR="009E1A94" w:rsidRPr="00756C9D" w:rsidTr="00991B4E">
        <w:tc>
          <w:tcPr>
            <w:tcW w:w="67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квартира</w:t>
            </w:r>
          </w:p>
        </w:tc>
        <w:tc>
          <w:tcPr>
            <w:tcW w:w="232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187650, Ленинградская область, Бокситогорский р-он,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г. Бокситогорск ул. Павлова  д. 35, кв.31</w:t>
            </w:r>
          </w:p>
        </w:tc>
        <w:tc>
          <w:tcPr>
            <w:tcW w:w="2355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кадастровый номер: 47:18:0531019:2503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площадь: 86,1 кв..м.,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этаж-2;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Балансовая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3 100 652,14 руб.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Остаточная стоимость: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3100652,14 руб</w:t>
            </w:r>
          </w:p>
        </w:tc>
        <w:tc>
          <w:tcPr>
            <w:tcW w:w="2693" w:type="dxa"/>
          </w:tcPr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Свидетельство о государственной регистрации права от 20.01.2016</w:t>
            </w:r>
          </w:p>
          <w:p w:rsidR="009E1A94" w:rsidRPr="00991B4E" w:rsidRDefault="009E1A94" w:rsidP="00991B4E">
            <w:pPr>
              <w:jc w:val="both"/>
              <w:rPr>
                <w:sz w:val="22"/>
                <w:szCs w:val="22"/>
              </w:rPr>
            </w:pPr>
            <w:r w:rsidRPr="00991B4E">
              <w:rPr>
                <w:sz w:val="22"/>
                <w:szCs w:val="22"/>
              </w:rPr>
              <w:t>47 № 059145</w:t>
            </w:r>
          </w:p>
        </w:tc>
      </w:tr>
    </w:tbl>
    <w:p w:rsidR="009E1A94" w:rsidRPr="00756C9D" w:rsidRDefault="009E1A94" w:rsidP="00756C9D">
      <w:pPr>
        <w:jc w:val="both"/>
        <w:rPr>
          <w:b/>
          <w:sz w:val="22"/>
          <w:szCs w:val="22"/>
        </w:rPr>
      </w:pPr>
    </w:p>
    <w:sectPr w:rsidR="009E1A94" w:rsidRPr="00756C9D" w:rsidSect="0012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3D6"/>
    <w:multiLevelType w:val="hybridMultilevel"/>
    <w:tmpl w:val="6AA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77"/>
    <w:rsid w:val="0007484A"/>
    <w:rsid w:val="0008614F"/>
    <w:rsid w:val="000E2B0A"/>
    <w:rsid w:val="00126007"/>
    <w:rsid w:val="001B3C99"/>
    <w:rsid w:val="001B4D51"/>
    <w:rsid w:val="001C046D"/>
    <w:rsid w:val="002442E9"/>
    <w:rsid w:val="004938B3"/>
    <w:rsid w:val="00530777"/>
    <w:rsid w:val="00554990"/>
    <w:rsid w:val="00650599"/>
    <w:rsid w:val="006748AD"/>
    <w:rsid w:val="00681D92"/>
    <w:rsid w:val="006820BC"/>
    <w:rsid w:val="00713395"/>
    <w:rsid w:val="00754516"/>
    <w:rsid w:val="00756C9D"/>
    <w:rsid w:val="00791DD2"/>
    <w:rsid w:val="00854910"/>
    <w:rsid w:val="008F755A"/>
    <w:rsid w:val="00907F8C"/>
    <w:rsid w:val="00954508"/>
    <w:rsid w:val="0097534B"/>
    <w:rsid w:val="00991B4E"/>
    <w:rsid w:val="009E1A94"/>
    <w:rsid w:val="00BA5679"/>
    <w:rsid w:val="00BB5F2C"/>
    <w:rsid w:val="00BF52A1"/>
    <w:rsid w:val="00D35018"/>
    <w:rsid w:val="00D44258"/>
    <w:rsid w:val="00D9525B"/>
    <w:rsid w:val="00E44FF1"/>
    <w:rsid w:val="00E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B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3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D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4</Pages>
  <Words>1103</Words>
  <Characters>6289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2018-02-27T12:01:00Z</cp:lastPrinted>
  <dcterms:created xsi:type="dcterms:W3CDTF">2018-02-08T09:15:00Z</dcterms:created>
  <dcterms:modified xsi:type="dcterms:W3CDTF">2020-08-20T05:41:00Z</dcterms:modified>
</cp:coreProperties>
</file>