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01" w:rsidRDefault="00C14101" w:rsidP="00723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СОВЕТ ДЕПУТАТОВ                                </w:t>
      </w:r>
    </w:p>
    <w:p w:rsidR="00C14101" w:rsidRDefault="00C14101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C14101" w:rsidRDefault="00C14101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C14101" w:rsidRDefault="00C14101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14101" w:rsidRDefault="00C14101" w:rsidP="007237E4">
      <w:pPr>
        <w:jc w:val="center"/>
        <w:rPr>
          <w:b/>
        </w:rPr>
      </w:pPr>
    </w:p>
    <w:p w:rsidR="00C14101" w:rsidRDefault="00C14101" w:rsidP="00723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14101" w:rsidRDefault="00C14101" w:rsidP="007237E4">
      <w:pPr>
        <w:rPr>
          <w:b/>
          <w:sz w:val="32"/>
          <w:szCs w:val="32"/>
        </w:rPr>
      </w:pPr>
    </w:p>
    <w:p w:rsidR="00C14101" w:rsidRDefault="00C14101" w:rsidP="007237E4">
      <w:pPr>
        <w:tabs>
          <w:tab w:val="right" w:pos="963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18 июня 2018 года                                                                                № 195</w:t>
      </w:r>
    </w:p>
    <w:p w:rsidR="00C14101" w:rsidRPr="00383C09" w:rsidRDefault="00C14101" w:rsidP="007237E4">
      <w:pPr>
        <w:jc w:val="center"/>
        <w:rPr>
          <w:b/>
          <w:sz w:val="28"/>
          <w:szCs w:val="28"/>
        </w:rPr>
      </w:pPr>
      <w:r w:rsidRPr="00383C09">
        <w:rPr>
          <w:b/>
          <w:sz w:val="28"/>
          <w:szCs w:val="28"/>
        </w:rPr>
        <w:t>дер. Бор</w:t>
      </w:r>
    </w:p>
    <w:p w:rsidR="00C14101" w:rsidRDefault="00C14101" w:rsidP="007237E4">
      <w:pPr>
        <w:jc w:val="center"/>
        <w:rPr>
          <w:sz w:val="28"/>
          <w:szCs w:val="28"/>
        </w:rPr>
      </w:pPr>
    </w:p>
    <w:p w:rsidR="00C14101" w:rsidRPr="00383C09" w:rsidRDefault="00C14101" w:rsidP="007237E4">
      <w:pPr>
        <w:jc w:val="center"/>
        <w:rPr>
          <w:b/>
        </w:rPr>
      </w:pPr>
      <w:r w:rsidRPr="00383C09">
        <w:rPr>
          <w:b/>
        </w:rPr>
        <w:t xml:space="preserve">О внесении дополнений в решение совета депутатов 01.08.2017 №149 «Об утверждении прогнозного плана (программы) приватизации </w:t>
      </w:r>
    </w:p>
    <w:p w:rsidR="00C14101" w:rsidRPr="00383C09" w:rsidRDefault="00C14101" w:rsidP="007237E4">
      <w:pPr>
        <w:jc w:val="center"/>
        <w:rPr>
          <w:b/>
        </w:rPr>
      </w:pPr>
      <w:r w:rsidRPr="00383C09">
        <w:rPr>
          <w:b/>
        </w:rPr>
        <w:t xml:space="preserve">муниципального имущества Борского сельского поселения </w:t>
      </w:r>
    </w:p>
    <w:p w:rsidR="00C14101" w:rsidRPr="00383C09" w:rsidRDefault="00C14101" w:rsidP="007237E4">
      <w:pPr>
        <w:jc w:val="center"/>
        <w:rPr>
          <w:b/>
        </w:rPr>
      </w:pPr>
      <w:r w:rsidRPr="00383C09">
        <w:rPr>
          <w:b/>
        </w:rPr>
        <w:t xml:space="preserve">Бокситогорского муниципального района </w:t>
      </w:r>
    </w:p>
    <w:p w:rsidR="00C14101" w:rsidRPr="00383C09" w:rsidRDefault="00C14101" w:rsidP="007237E4">
      <w:pPr>
        <w:jc w:val="center"/>
        <w:rPr>
          <w:b/>
        </w:rPr>
      </w:pPr>
      <w:r w:rsidRPr="00383C09">
        <w:rPr>
          <w:b/>
        </w:rPr>
        <w:t>Ленинградской области</w:t>
      </w:r>
    </w:p>
    <w:p w:rsidR="00C14101" w:rsidRPr="00383C09" w:rsidRDefault="00C14101" w:rsidP="007237E4">
      <w:pPr>
        <w:jc w:val="center"/>
        <w:rPr>
          <w:b/>
        </w:rPr>
      </w:pPr>
      <w:r w:rsidRPr="00383C09">
        <w:rPr>
          <w:b/>
        </w:rPr>
        <w:t>на 2017-2018 годы»</w:t>
      </w:r>
    </w:p>
    <w:p w:rsidR="00C14101" w:rsidRPr="00383C09" w:rsidRDefault="00C14101" w:rsidP="007237E4"/>
    <w:p w:rsidR="00C14101" w:rsidRPr="00383C09" w:rsidRDefault="00C14101" w:rsidP="007237E4">
      <w:pPr>
        <w:jc w:val="both"/>
      </w:pPr>
      <w:r w:rsidRPr="00383C09">
        <w:t xml:space="preserve">     В связи с наличием неиспользуемых объектов недвижимости муниципальной собственности Борского сельского поселения Бокситогорского муниципального района Ленинградской области, объектов, нуждающихся в восстановлении и капитальном ремонте, с целью привлечения инвестиций в муниципальную собственность,  в  соответствии  со  статьей 10 Федерального закона от 21.12.2001 </w:t>
      </w:r>
    </w:p>
    <w:p w:rsidR="00C14101" w:rsidRPr="00383C09" w:rsidRDefault="00C14101" w:rsidP="007237E4">
      <w:pPr>
        <w:jc w:val="both"/>
      </w:pPr>
      <w:r w:rsidRPr="00383C09">
        <w:t xml:space="preserve">№ 178-ФЗ "О приватизации государственного и муниципального имущества", решением совета депутатов Борского сельского поселения № 91 от 28.04.2011 "Об утверждении положения о порядке и условиях приватизации муниципального имущества Борского сельского поселения Бокситогорского муниципального района Ленинградской области"  совет депутатов Борского сельского поселения Бокситогорского муниципального района Ленинградской области РЕШАЕТ: </w:t>
      </w:r>
    </w:p>
    <w:p w:rsidR="00C14101" w:rsidRPr="00383C09" w:rsidRDefault="00C14101" w:rsidP="007237E4">
      <w:pPr>
        <w:jc w:val="both"/>
      </w:pPr>
    </w:p>
    <w:p w:rsidR="00C14101" w:rsidRPr="00383C09" w:rsidRDefault="00C14101" w:rsidP="007237E4">
      <w:pPr>
        <w:jc w:val="both"/>
      </w:pPr>
      <w:r w:rsidRPr="00383C09">
        <w:t xml:space="preserve">     1. Внести дополнения  в прогнозный план (программу) приватизации муниципального имущества Борского сельского поселения Бокситогорского муниципального района Ленинградской области на 2017-2018 года, читать приложение в следующей редакции (Приложение).</w:t>
      </w:r>
    </w:p>
    <w:p w:rsidR="00C14101" w:rsidRPr="00383C09" w:rsidRDefault="00C14101" w:rsidP="007237E4">
      <w:pPr>
        <w:jc w:val="both"/>
      </w:pPr>
    </w:p>
    <w:p w:rsidR="00C14101" w:rsidRPr="00383C09" w:rsidRDefault="00C14101" w:rsidP="007237E4">
      <w:pPr>
        <w:jc w:val="both"/>
      </w:pPr>
      <w:r w:rsidRPr="00383C09">
        <w:t xml:space="preserve">      2. Контроль за исполнением решения возложить на заместителя главы администрации Борского сельского поселения Бокситогорского муниципального района Ленинградской области Сумерина В.Н.</w:t>
      </w:r>
    </w:p>
    <w:p w:rsidR="00C14101" w:rsidRPr="00383C09" w:rsidRDefault="00C14101" w:rsidP="00383C09">
      <w:pPr>
        <w:jc w:val="both"/>
      </w:pPr>
      <w:r w:rsidRPr="00383C09">
        <w:t>2.</w:t>
      </w:r>
      <w:r w:rsidRPr="00383C09">
        <w:tab/>
        <w:t xml:space="preserve">Решение опубликовать (обнародовать) в газете «Новый путь» и на официальном сайте  Борского сельского поселения Бокситогорского муниципального района Ленинградской области. </w:t>
      </w:r>
    </w:p>
    <w:p w:rsidR="00C14101" w:rsidRDefault="00C14101" w:rsidP="00383C09">
      <w:pPr>
        <w:jc w:val="both"/>
      </w:pPr>
      <w:r w:rsidRPr="00383C09">
        <w:t>3.</w:t>
      </w:r>
      <w:r w:rsidRPr="00383C09">
        <w:tab/>
        <w:t>Настоящее решение вступает в силу на следующий день после официального опубликования.</w:t>
      </w:r>
    </w:p>
    <w:p w:rsidR="00C14101" w:rsidRPr="00383C09" w:rsidRDefault="00C14101" w:rsidP="00383C09">
      <w:pPr>
        <w:jc w:val="both"/>
      </w:pPr>
    </w:p>
    <w:p w:rsidR="00C14101" w:rsidRPr="00383C09" w:rsidRDefault="00C14101" w:rsidP="007237E4">
      <w:pPr>
        <w:jc w:val="both"/>
      </w:pPr>
      <w:r w:rsidRPr="00383C09">
        <w:t>Глава Борского</w:t>
      </w:r>
    </w:p>
    <w:p w:rsidR="00C14101" w:rsidRPr="00383C09" w:rsidRDefault="00C14101" w:rsidP="007237E4">
      <w:pPr>
        <w:pBdr>
          <w:bottom w:val="single" w:sz="12" w:space="1" w:color="auto"/>
        </w:pBdr>
        <w:jc w:val="both"/>
      </w:pPr>
      <w:r w:rsidRPr="00383C09">
        <w:t>сельского поселения                                                                     В.И. Тихонов</w:t>
      </w:r>
    </w:p>
    <w:p w:rsidR="00C14101" w:rsidRPr="00383C09" w:rsidRDefault="00C14101" w:rsidP="007237E4">
      <w:pPr>
        <w:jc w:val="both"/>
      </w:pPr>
      <w:r>
        <w:t>Р</w:t>
      </w:r>
      <w:r w:rsidRPr="00383C09">
        <w:t>азослано:  "Новый путь",  в дело-2, прокуратура</w:t>
      </w:r>
    </w:p>
    <w:p w:rsidR="00C14101" w:rsidRPr="00383C09" w:rsidRDefault="00C14101" w:rsidP="007237E4">
      <w:pPr>
        <w:jc w:val="both"/>
      </w:pPr>
    </w:p>
    <w:p w:rsidR="00C14101" w:rsidRDefault="00C14101" w:rsidP="007237E4">
      <w:pPr>
        <w:jc w:val="both"/>
        <w:rPr>
          <w:sz w:val="28"/>
          <w:szCs w:val="28"/>
        </w:rPr>
      </w:pPr>
    </w:p>
    <w:p w:rsidR="00C14101" w:rsidRDefault="00C14101" w:rsidP="007237E4">
      <w:pPr>
        <w:jc w:val="both"/>
        <w:rPr>
          <w:sz w:val="28"/>
          <w:szCs w:val="28"/>
        </w:rPr>
      </w:pPr>
    </w:p>
    <w:p w:rsidR="00C14101" w:rsidRDefault="00C14101" w:rsidP="007237E4">
      <w:pPr>
        <w:jc w:val="both"/>
        <w:rPr>
          <w:sz w:val="28"/>
          <w:szCs w:val="28"/>
        </w:rPr>
      </w:pPr>
      <w:bookmarkStart w:id="0" w:name="_GoBack"/>
      <w:bookmarkEnd w:id="0"/>
    </w:p>
    <w:p w:rsidR="00C14101" w:rsidRDefault="00C14101" w:rsidP="007237E4">
      <w:pPr>
        <w:jc w:val="both"/>
      </w:pPr>
      <w:r>
        <w:t xml:space="preserve">                                                                                                                          Приложение</w:t>
      </w:r>
    </w:p>
    <w:p w:rsidR="00C14101" w:rsidRDefault="00C14101" w:rsidP="007237E4">
      <w:pPr>
        <w:jc w:val="right"/>
      </w:pPr>
      <w:r>
        <w:t>к решению совета депутатов</w:t>
      </w:r>
    </w:p>
    <w:p w:rsidR="00C14101" w:rsidRDefault="00C14101" w:rsidP="007237E4">
      <w:pPr>
        <w:jc w:val="right"/>
      </w:pPr>
      <w:r>
        <w:t>Борского сельского поселения</w:t>
      </w:r>
    </w:p>
    <w:p w:rsidR="00C14101" w:rsidRDefault="00C14101" w:rsidP="007237E4">
      <w:pPr>
        <w:jc w:val="right"/>
      </w:pPr>
      <w:r>
        <w:t>Бокситогорского муниципального</w:t>
      </w:r>
    </w:p>
    <w:p w:rsidR="00C14101" w:rsidRDefault="00C14101" w:rsidP="007237E4">
      <w:pPr>
        <w:jc w:val="right"/>
      </w:pPr>
      <w:r>
        <w:t>района Ленинградской области</w:t>
      </w:r>
    </w:p>
    <w:p w:rsidR="00C14101" w:rsidRDefault="00C14101" w:rsidP="007237E4">
      <w:pPr>
        <w:jc w:val="right"/>
      </w:pPr>
      <w:r>
        <w:t xml:space="preserve"> № 195 от 18.06.2018</w:t>
      </w:r>
    </w:p>
    <w:p w:rsidR="00C14101" w:rsidRDefault="00C14101" w:rsidP="007237E4">
      <w:pPr>
        <w:jc w:val="center"/>
      </w:pPr>
    </w:p>
    <w:p w:rsidR="00C14101" w:rsidRDefault="00C14101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</w:t>
      </w:r>
    </w:p>
    <w:p w:rsidR="00C14101" w:rsidRDefault="00C14101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муниципального имущества</w:t>
      </w:r>
    </w:p>
    <w:p w:rsidR="00C14101" w:rsidRDefault="00C14101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C14101" w:rsidRDefault="00C14101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C14101" w:rsidRDefault="00C14101" w:rsidP="0072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на 2017-2018 годы</w:t>
      </w:r>
    </w:p>
    <w:p w:rsidR="00C14101" w:rsidRDefault="00C14101" w:rsidP="007237E4">
      <w:pPr>
        <w:rPr>
          <w:b/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2017"/>
        <w:gridCol w:w="3541"/>
        <w:gridCol w:w="1324"/>
        <w:gridCol w:w="1994"/>
      </w:tblGrid>
      <w:tr w:rsidR="00C14101" w:rsidTr="00250994">
        <w:trPr>
          <w:trHeight w:val="863"/>
        </w:trPr>
        <w:tc>
          <w:tcPr>
            <w:tcW w:w="9665" w:type="dxa"/>
            <w:gridSpan w:val="5"/>
          </w:tcPr>
          <w:p w:rsidR="00C14101" w:rsidRDefault="00C14101">
            <w:pPr>
              <w:jc w:val="center"/>
            </w:pPr>
          </w:p>
          <w:p w:rsidR="00C14101" w:rsidRPr="00E54AB7" w:rsidRDefault="00C14101">
            <w:pPr>
              <w:jc w:val="center"/>
              <w:rPr>
                <w:b/>
              </w:rPr>
            </w:pPr>
            <w:r w:rsidRPr="00E54AB7">
              <w:rPr>
                <w:b/>
              </w:rPr>
              <w:t>Недвижимое имущество</w:t>
            </w:r>
          </w:p>
          <w:p w:rsidR="00C14101" w:rsidRDefault="00C14101">
            <w:pPr>
              <w:jc w:val="center"/>
            </w:pPr>
          </w:p>
        </w:tc>
      </w:tr>
      <w:tr w:rsidR="00C14101" w:rsidTr="00250994">
        <w:trPr>
          <w:trHeight w:val="1727"/>
        </w:trPr>
        <w:tc>
          <w:tcPr>
            <w:tcW w:w="789" w:type="dxa"/>
          </w:tcPr>
          <w:p w:rsidR="00C14101" w:rsidRDefault="00C14101">
            <w:pPr>
              <w:jc w:val="center"/>
            </w:pPr>
            <w:r>
              <w:t>№</w:t>
            </w:r>
          </w:p>
          <w:p w:rsidR="00C14101" w:rsidRDefault="00C14101">
            <w:pPr>
              <w:jc w:val="center"/>
            </w:pPr>
            <w:r>
              <w:t>п/п</w:t>
            </w:r>
          </w:p>
        </w:tc>
        <w:tc>
          <w:tcPr>
            <w:tcW w:w="2017" w:type="dxa"/>
          </w:tcPr>
          <w:p w:rsidR="00C14101" w:rsidRDefault="00C14101">
            <w:pPr>
              <w:jc w:val="center"/>
            </w:pPr>
            <w:r>
              <w:t>Наименование</w:t>
            </w:r>
          </w:p>
          <w:p w:rsidR="00C14101" w:rsidRDefault="00C14101">
            <w:pPr>
              <w:jc w:val="center"/>
            </w:pPr>
            <w:r>
              <w:t>объекта</w:t>
            </w:r>
          </w:p>
          <w:p w:rsidR="00C14101" w:rsidRDefault="00C14101">
            <w:pPr>
              <w:jc w:val="center"/>
            </w:pPr>
            <w:r>
              <w:t>недвижимости</w:t>
            </w:r>
          </w:p>
        </w:tc>
        <w:tc>
          <w:tcPr>
            <w:tcW w:w="3541" w:type="dxa"/>
          </w:tcPr>
          <w:p w:rsidR="00C14101" w:rsidRDefault="00C14101">
            <w:pPr>
              <w:jc w:val="center"/>
            </w:pPr>
            <w:r>
              <w:t>Адрес объекта недвижимости</w:t>
            </w:r>
          </w:p>
        </w:tc>
        <w:tc>
          <w:tcPr>
            <w:tcW w:w="1324" w:type="dxa"/>
          </w:tcPr>
          <w:p w:rsidR="00C14101" w:rsidRDefault="00C14101">
            <w:pPr>
              <w:jc w:val="center"/>
            </w:pPr>
            <w:r>
              <w:t>Общая</w:t>
            </w:r>
          </w:p>
          <w:p w:rsidR="00C14101" w:rsidRDefault="00C14101">
            <w:pPr>
              <w:jc w:val="center"/>
            </w:pPr>
            <w:r>
              <w:t>площадь,</w:t>
            </w:r>
          </w:p>
          <w:p w:rsidR="00C14101" w:rsidRDefault="00C14101">
            <w:pPr>
              <w:jc w:val="center"/>
            </w:pPr>
            <w:r>
              <w:t>кв.м/</w:t>
            </w:r>
          </w:p>
          <w:p w:rsidR="00C14101" w:rsidRDefault="00C14101">
            <w:pPr>
              <w:jc w:val="center"/>
            </w:pPr>
            <w:r>
              <w:t>этажность</w:t>
            </w:r>
          </w:p>
        </w:tc>
        <w:tc>
          <w:tcPr>
            <w:tcW w:w="1994" w:type="dxa"/>
          </w:tcPr>
          <w:p w:rsidR="00C14101" w:rsidRDefault="00C14101">
            <w:pPr>
              <w:jc w:val="center"/>
            </w:pPr>
            <w:r>
              <w:t>Номер и</w:t>
            </w:r>
          </w:p>
          <w:p w:rsidR="00C14101" w:rsidRDefault="00C14101">
            <w:pPr>
              <w:jc w:val="center"/>
            </w:pPr>
            <w:r>
              <w:t>дата</w:t>
            </w:r>
          </w:p>
          <w:p w:rsidR="00C14101" w:rsidRDefault="00C14101">
            <w:pPr>
              <w:jc w:val="center"/>
            </w:pPr>
            <w:r>
              <w:t>паспорта</w:t>
            </w:r>
          </w:p>
          <w:p w:rsidR="00C14101" w:rsidRDefault="00C14101">
            <w:pPr>
              <w:jc w:val="center"/>
            </w:pPr>
            <w:r>
              <w:t>БТИ или</w:t>
            </w:r>
          </w:p>
          <w:p w:rsidR="00C14101" w:rsidRDefault="00C14101">
            <w:pPr>
              <w:jc w:val="center"/>
            </w:pPr>
            <w:r>
              <w:t>инвентарный</w:t>
            </w:r>
          </w:p>
          <w:p w:rsidR="00C14101" w:rsidRDefault="00C14101">
            <w:pPr>
              <w:jc w:val="center"/>
            </w:pPr>
            <w:r>
              <w:t>номер</w:t>
            </w:r>
          </w:p>
        </w:tc>
      </w:tr>
      <w:tr w:rsidR="00C14101" w:rsidTr="00250994">
        <w:trPr>
          <w:trHeight w:val="235"/>
        </w:trPr>
        <w:tc>
          <w:tcPr>
            <w:tcW w:w="789" w:type="dxa"/>
          </w:tcPr>
          <w:p w:rsidR="00C14101" w:rsidRDefault="00C14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C14101" w:rsidRDefault="00C1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C14101" w:rsidRDefault="00C1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C14101" w:rsidRDefault="00C1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4" w:type="dxa"/>
          </w:tcPr>
          <w:p w:rsidR="00C14101" w:rsidRDefault="00C1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4101" w:rsidTr="00250994">
        <w:trPr>
          <w:trHeight w:val="1381"/>
        </w:trPr>
        <w:tc>
          <w:tcPr>
            <w:tcW w:w="789" w:type="dxa"/>
          </w:tcPr>
          <w:p w:rsidR="00C14101" w:rsidRDefault="00C14101">
            <w:pPr>
              <w:jc w:val="both"/>
            </w:pPr>
            <w:r>
              <w:t>1.</w:t>
            </w:r>
          </w:p>
        </w:tc>
        <w:tc>
          <w:tcPr>
            <w:tcW w:w="2017" w:type="dxa"/>
          </w:tcPr>
          <w:p w:rsidR="00C14101" w:rsidRDefault="00C14101">
            <w:pPr>
              <w:jc w:val="both"/>
            </w:pPr>
            <w:r>
              <w:t>Здание котельной</w:t>
            </w:r>
          </w:p>
        </w:tc>
        <w:tc>
          <w:tcPr>
            <w:tcW w:w="3541" w:type="dxa"/>
          </w:tcPr>
          <w:p w:rsidR="00C14101" w:rsidRDefault="00C14101">
            <w:pPr>
              <w:jc w:val="both"/>
            </w:pPr>
            <w:r>
              <w:t>187643 Ленинградская область, Бокситогорский муниципальный район, Борское сельское поселение д. Бор,  дом  50</w:t>
            </w:r>
          </w:p>
        </w:tc>
        <w:tc>
          <w:tcPr>
            <w:tcW w:w="1324" w:type="dxa"/>
          </w:tcPr>
          <w:p w:rsidR="00C14101" w:rsidRDefault="00C14101">
            <w:pPr>
              <w:jc w:val="center"/>
            </w:pPr>
            <w:r>
              <w:t>1413/3</w:t>
            </w:r>
          </w:p>
        </w:tc>
        <w:tc>
          <w:tcPr>
            <w:tcW w:w="1994" w:type="dxa"/>
          </w:tcPr>
          <w:p w:rsidR="00C14101" w:rsidRDefault="00C14101">
            <w:pPr>
              <w:jc w:val="center"/>
            </w:pPr>
            <w:r>
              <w:t xml:space="preserve">Кадастровый номер    </w:t>
            </w:r>
          </w:p>
          <w:p w:rsidR="00C14101" w:rsidRDefault="00C14101">
            <w:pPr>
              <w:jc w:val="center"/>
            </w:pPr>
            <w:r>
              <w:rPr>
                <w:sz w:val="22"/>
                <w:szCs w:val="22"/>
              </w:rPr>
              <w:t>47:18:0511001:485,</w:t>
            </w:r>
          </w:p>
          <w:p w:rsidR="00C14101" w:rsidRDefault="00C14101">
            <w:pPr>
              <w:jc w:val="center"/>
            </w:pPr>
            <w:r>
              <w:rPr>
                <w:sz w:val="22"/>
                <w:szCs w:val="22"/>
              </w:rPr>
              <w:t>инвентарный номер 12205</w:t>
            </w:r>
          </w:p>
        </w:tc>
      </w:tr>
    </w:tbl>
    <w:p w:rsidR="00C14101" w:rsidRDefault="00C14101"/>
    <w:p w:rsidR="00C14101" w:rsidRPr="00E54AB7" w:rsidRDefault="00C14101"/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2831"/>
        <w:gridCol w:w="2733"/>
        <w:gridCol w:w="1309"/>
        <w:gridCol w:w="2014"/>
      </w:tblGrid>
      <w:tr w:rsidR="00C14101" w:rsidRPr="00E54AB7" w:rsidTr="00250994">
        <w:trPr>
          <w:trHeight w:val="1057"/>
        </w:trPr>
        <w:tc>
          <w:tcPr>
            <w:tcW w:w="9677" w:type="dxa"/>
            <w:gridSpan w:val="5"/>
          </w:tcPr>
          <w:p w:rsidR="00C14101" w:rsidRPr="00E54AB7" w:rsidRDefault="00C14101" w:rsidP="0043360A">
            <w:pPr>
              <w:jc w:val="center"/>
            </w:pPr>
          </w:p>
          <w:p w:rsidR="00C14101" w:rsidRPr="0043360A" w:rsidRDefault="00C14101" w:rsidP="0043360A">
            <w:pPr>
              <w:jc w:val="center"/>
              <w:rPr>
                <w:b/>
              </w:rPr>
            </w:pPr>
            <w:r w:rsidRPr="0043360A">
              <w:rPr>
                <w:b/>
              </w:rPr>
              <w:t>Движимое имущество</w:t>
            </w:r>
          </w:p>
          <w:p w:rsidR="00C14101" w:rsidRPr="00E54AB7" w:rsidRDefault="00C14101" w:rsidP="0043360A">
            <w:pPr>
              <w:jc w:val="center"/>
            </w:pPr>
          </w:p>
        </w:tc>
      </w:tr>
      <w:tr w:rsidR="00C14101" w:rsidRPr="00E54AB7" w:rsidTr="00250994">
        <w:trPr>
          <w:trHeight w:val="1057"/>
        </w:trPr>
        <w:tc>
          <w:tcPr>
            <w:tcW w:w="790" w:type="dxa"/>
          </w:tcPr>
          <w:p w:rsidR="00C14101" w:rsidRPr="00E54AB7" w:rsidRDefault="00C14101" w:rsidP="0043360A">
            <w:pPr>
              <w:jc w:val="both"/>
            </w:pPr>
            <w:r w:rsidRPr="00E54AB7">
              <w:t>№ п/п</w:t>
            </w:r>
          </w:p>
        </w:tc>
        <w:tc>
          <w:tcPr>
            <w:tcW w:w="2831" w:type="dxa"/>
          </w:tcPr>
          <w:p w:rsidR="00C14101" w:rsidRPr="00E54AB7" w:rsidRDefault="00C14101" w:rsidP="0043360A">
            <w:pPr>
              <w:jc w:val="both"/>
            </w:pPr>
            <w:r w:rsidRPr="00E54AB7">
              <w:t>Наименование</w:t>
            </w:r>
          </w:p>
        </w:tc>
        <w:tc>
          <w:tcPr>
            <w:tcW w:w="2733" w:type="dxa"/>
          </w:tcPr>
          <w:p w:rsidR="00C14101" w:rsidRPr="00E54AB7" w:rsidRDefault="00C14101" w:rsidP="0043360A">
            <w:pPr>
              <w:jc w:val="both"/>
            </w:pPr>
            <w:r w:rsidRPr="00E54AB7">
              <w:t>Идентификационный номер</w:t>
            </w:r>
          </w:p>
        </w:tc>
        <w:tc>
          <w:tcPr>
            <w:tcW w:w="1309" w:type="dxa"/>
          </w:tcPr>
          <w:p w:rsidR="00C14101" w:rsidRPr="00E54AB7" w:rsidRDefault="00C14101" w:rsidP="0043360A">
            <w:pPr>
              <w:jc w:val="center"/>
            </w:pPr>
            <w:r w:rsidRPr="00E54AB7">
              <w:t>Год выпуска</w:t>
            </w:r>
          </w:p>
        </w:tc>
        <w:tc>
          <w:tcPr>
            <w:tcW w:w="2013" w:type="dxa"/>
          </w:tcPr>
          <w:p w:rsidR="00C14101" w:rsidRPr="00E54AB7" w:rsidRDefault="00C14101" w:rsidP="0043360A">
            <w:pPr>
              <w:jc w:val="center"/>
            </w:pPr>
            <w:r w:rsidRPr="00E54AB7">
              <w:t>Государственный регистрационный знак</w:t>
            </w:r>
          </w:p>
        </w:tc>
      </w:tr>
      <w:tr w:rsidR="00C14101" w:rsidRPr="00E54AB7" w:rsidTr="00250994">
        <w:trPr>
          <w:trHeight w:val="346"/>
        </w:trPr>
        <w:tc>
          <w:tcPr>
            <w:tcW w:w="790" w:type="dxa"/>
          </w:tcPr>
          <w:p w:rsidR="00C14101" w:rsidRPr="00E54AB7" w:rsidRDefault="00C14101" w:rsidP="0043360A">
            <w:pPr>
              <w:jc w:val="both"/>
            </w:pPr>
            <w:r w:rsidRPr="00E54AB7">
              <w:t>1.</w:t>
            </w:r>
          </w:p>
        </w:tc>
        <w:tc>
          <w:tcPr>
            <w:tcW w:w="2831" w:type="dxa"/>
          </w:tcPr>
          <w:p w:rsidR="00C14101" w:rsidRPr="00E54AB7" w:rsidRDefault="00C14101" w:rsidP="0043360A">
            <w:pPr>
              <w:jc w:val="both"/>
            </w:pPr>
            <w:r w:rsidRPr="00E54AB7">
              <w:t xml:space="preserve">Машина </w:t>
            </w:r>
            <w:r w:rsidRPr="0043360A">
              <w:rPr>
                <w:lang w:val="en-US"/>
              </w:rPr>
              <w:t>FORD FOCUS</w:t>
            </w:r>
          </w:p>
        </w:tc>
        <w:tc>
          <w:tcPr>
            <w:tcW w:w="2733" w:type="dxa"/>
          </w:tcPr>
          <w:p w:rsidR="00C14101" w:rsidRPr="0043360A" w:rsidRDefault="00C14101" w:rsidP="0043360A">
            <w:pPr>
              <w:jc w:val="both"/>
              <w:rPr>
                <w:lang w:val="en-US"/>
              </w:rPr>
            </w:pPr>
            <w:r w:rsidRPr="0043360A">
              <w:rPr>
                <w:lang w:val="en-US"/>
              </w:rPr>
              <w:t>WF04XXWPD47M57445</w:t>
            </w:r>
          </w:p>
        </w:tc>
        <w:tc>
          <w:tcPr>
            <w:tcW w:w="1309" w:type="dxa"/>
          </w:tcPr>
          <w:p w:rsidR="00C14101" w:rsidRPr="0043360A" w:rsidRDefault="00C14101" w:rsidP="0043360A">
            <w:pPr>
              <w:jc w:val="center"/>
              <w:rPr>
                <w:lang w:val="en-US"/>
              </w:rPr>
            </w:pPr>
            <w:r w:rsidRPr="0043360A">
              <w:rPr>
                <w:lang w:val="en-US"/>
              </w:rPr>
              <w:t>2007</w:t>
            </w:r>
          </w:p>
        </w:tc>
        <w:tc>
          <w:tcPr>
            <w:tcW w:w="2013" w:type="dxa"/>
          </w:tcPr>
          <w:p w:rsidR="00C14101" w:rsidRPr="00E54AB7" w:rsidRDefault="00C14101" w:rsidP="0043360A">
            <w:pPr>
              <w:jc w:val="center"/>
            </w:pPr>
            <w:r w:rsidRPr="0043360A">
              <w:rPr>
                <w:lang w:val="en-US"/>
              </w:rPr>
              <w:t>B365T</w:t>
            </w:r>
            <w:r>
              <w:t>У47</w:t>
            </w:r>
          </w:p>
        </w:tc>
      </w:tr>
    </w:tbl>
    <w:p w:rsidR="00C14101" w:rsidRPr="006363DE" w:rsidRDefault="00C14101">
      <w:pPr>
        <w:rPr>
          <w:lang w:val="en-US"/>
        </w:rPr>
      </w:pPr>
    </w:p>
    <w:sectPr w:rsidR="00C14101" w:rsidRPr="006363DE" w:rsidSect="0016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CA4"/>
    <w:rsid w:val="00096CA4"/>
    <w:rsid w:val="001651BA"/>
    <w:rsid w:val="00250994"/>
    <w:rsid w:val="00383C09"/>
    <w:rsid w:val="0043360A"/>
    <w:rsid w:val="0044714D"/>
    <w:rsid w:val="005755CC"/>
    <w:rsid w:val="0058052B"/>
    <w:rsid w:val="006363DE"/>
    <w:rsid w:val="007237E4"/>
    <w:rsid w:val="008A068B"/>
    <w:rsid w:val="008B45DD"/>
    <w:rsid w:val="0099131D"/>
    <w:rsid w:val="00C14101"/>
    <w:rsid w:val="00E5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4A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485</Words>
  <Characters>2770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СОВЕТ ДЕПУТАТОВ                                </dc:title>
  <dc:subject/>
  <dc:creator>User</dc:creator>
  <cp:keywords/>
  <dc:description/>
  <cp:lastModifiedBy>DNA7 X86</cp:lastModifiedBy>
  <cp:revision>2</cp:revision>
  <dcterms:created xsi:type="dcterms:W3CDTF">2018-06-19T05:44:00Z</dcterms:created>
  <dcterms:modified xsi:type="dcterms:W3CDTF">2018-06-19T05:44:00Z</dcterms:modified>
</cp:coreProperties>
</file>