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5B" w:rsidRDefault="0002645B" w:rsidP="004F192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Борского  сельского поселения</w:t>
      </w: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Бокситогорского  муниципального района</w:t>
      </w:r>
    </w:p>
    <w:p w:rsidR="0002645B" w:rsidRPr="004F1929" w:rsidRDefault="0002645B" w:rsidP="004F1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92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2645B" w:rsidRPr="004F1929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02645B" w:rsidRPr="004F1929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32"/>
          <w:szCs w:val="32"/>
        </w:rPr>
      </w:pPr>
      <w:r w:rsidRPr="004F1929">
        <w:rPr>
          <w:rFonts w:ascii="Times New Roman" w:hAnsi="Times New Roman" w:cs="Arial"/>
          <w:b/>
          <w:bCs/>
          <w:sz w:val="32"/>
          <w:szCs w:val="32"/>
        </w:rPr>
        <w:t>РЕШЕНИЕ</w:t>
      </w:r>
    </w:p>
    <w:p w:rsidR="0002645B" w:rsidRPr="00362497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2645B" w:rsidRPr="00362497" w:rsidRDefault="0002645B" w:rsidP="004F1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u w:val="single"/>
        </w:rPr>
      </w:pPr>
      <w:r>
        <w:rPr>
          <w:rFonts w:ascii="Times New Roman" w:hAnsi="Times New Roman" w:cs="Arial"/>
          <w:bCs/>
          <w:sz w:val="24"/>
          <w:szCs w:val="24"/>
          <w:u w:val="single"/>
        </w:rPr>
        <w:t>12</w:t>
      </w:r>
      <w:r w:rsidRPr="00362497">
        <w:rPr>
          <w:rFonts w:ascii="Times New Roman" w:hAnsi="Times New Roman" w:cs="Arial"/>
          <w:bCs/>
          <w:sz w:val="24"/>
          <w:szCs w:val="24"/>
          <w:u w:val="single"/>
        </w:rPr>
        <w:t xml:space="preserve"> декабря 2018 года</w:t>
      </w:r>
      <w:r w:rsidRPr="00362497">
        <w:rPr>
          <w:rFonts w:ascii="Times New Roman" w:hAnsi="Times New Roman" w:cs="Arial"/>
          <w:bCs/>
          <w:sz w:val="24"/>
          <w:szCs w:val="24"/>
        </w:rPr>
        <w:t xml:space="preserve">                                                                                      </w:t>
      </w:r>
      <w:r w:rsidRPr="00362497">
        <w:rPr>
          <w:rFonts w:ascii="Times New Roman" w:hAnsi="Times New Roman" w:cs="Arial"/>
          <w:bCs/>
          <w:sz w:val="24"/>
          <w:szCs w:val="24"/>
          <w:u w:val="single"/>
        </w:rPr>
        <w:t>№</w:t>
      </w:r>
      <w:r>
        <w:rPr>
          <w:rFonts w:ascii="Times New Roman" w:hAnsi="Times New Roman" w:cs="Arial"/>
          <w:bCs/>
          <w:sz w:val="24"/>
          <w:szCs w:val="24"/>
          <w:u w:val="single"/>
        </w:rPr>
        <w:t xml:space="preserve"> 224</w:t>
      </w:r>
    </w:p>
    <w:p w:rsidR="0002645B" w:rsidRPr="004F1929" w:rsidRDefault="0002645B" w:rsidP="0036249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2645B" w:rsidRPr="00362497" w:rsidRDefault="0002645B" w:rsidP="004F192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62497">
        <w:rPr>
          <w:b/>
          <w:color w:val="000000"/>
          <w:sz w:val="28"/>
          <w:szCs w:val="28"/>
        </w:rPr>
        <w:t>О переводе муниципального жилого помещения в специализированный жилищный фонд</w:t>
      </w:r>
    </w:p>
    <w:p w:rsidR="0002645B" w:rsidRDefault="0002645B" w:rsidP="003624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F1929">
        <w:rPr>
          <w:rFonts w:ascii="Tahoma" w:hAnsi="Tahoma" w:cs="Tahoma"/>
          <w:color w:val="000000"/>
        </w:rPr>
        <w:t> </w:t>
      </w:r>
    </w:p>
    <w:p w:rsidR="0002645B" w:rsidRPr="00362497" w:rsidRDefault="0002645B" w:rsidP="003624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F1929">
        <w:rPr>
          <w:color w:val="000000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</w:t>
      </w:r>
      <w:r>
        <w:rPr>
          <w:color w:val="000000"/>
        </w:rPr>
        <w:t>м</w:t>
      </w:r>
      <w:r w:rsidRPr="004F1929">
        <w:rPr>
          <w:color w:val="000000"/>
        </w:rPr>
        <w:t xml:space="preserve"> Правительст</w:t>
      </w:r>
      <w:r>
        <w:rPr>
          <w:color w:val="000000"/>
        </w:rPr>
        <w:t xml:space="preserve">ва РФ от 26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 xml:space="preserve">. N 42 </w:t>
      </w:r>
      <w:r w:rsidRPr="004F1929">
        <w:rPr>
          <w:color w:val="000000"/>
        </w:rPr>
        <w:t>"Об утверждении Правил отнесения жилого помещения к специализированному жилищному фонду и типовых</w:t>
      </w:r>
      <w:r>
        <w:rPr>
          <w:color w:val="000000"/>
        </w:rPr>
        <w:t xml:space="preserve"> договоров найма cпециализированных жилых помещений" , </w:t>
      </w:r>
      <w:r w:rsidRPr="004F1929">
        <w:rPr>
          <w:color w:val="000000"/>
        </w:rPr>
        <w:t xml:space="preserve">Уставом </w:t>
      </w:r>
      <w:r>
        <w:rPr>
          <w:color w:val="000000"/>
        </w:rPr>
        <w:t>Борского</w:t>
      </w:r>
      <w:r w:rsidRPr="004F192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Бокситогорского муниципального района Ленинградской области</w:t>
      </w:r>
      <w:r w:rsidRPr="004F1929">
        <w:rPr>
          <w:color w:val="000000"/>
        </w:rPr>
        <w:t xml:space="preserve">, </w:t>
      </w:r>
      <w:r w:rsidRPr="008C211C">
        <w:rPr>
          <w:color w:val="000000"/>
        </w:rPr>
        <w:t>совет депутатов  Борского  сельского поселения Бокситогорского муниципального района Ленинградской области РЕШАЕТ:</w:t>
      </w:r>
    </w:p>
    <w:p w:rsidR="0002645B" w:rsidRDefault="0002645B" w:rsidP="00362497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4F1929">
        <w:rPr>
          <w:color w:val="000000"/>
        </w:rPr>
        <w:t xml:space="preserve">Перевести </w:t>
      </w:r>
      <w:r>
        <w:rPr>
          <w:color w:val="000000"/>
        </w:rPr>
        <w:t>следующие квартиры</w:t>
      </w:r>
      <w:r w:rsidRPr="004F1929">
        <w:rPr>
          <w:color w:val="000000"/>
        </w:rPr>
        <w:t xml:space="preserve"> муниципаль</w:t>
      </w:r>
      <w:r>
        <w:rPr>
          <w:color w:val="000000"/>
        </w:rPr>
        <w:t>ного жилого фонда, расположенные</w:t>
      </w:r>
      <w:r w:rsidRPr="004F1929">
        <w:rPr>
          <w:color w:val="000000"/>
        </w:rPr>
        <w:t xml:space="preserve"> по адресу:</w:t>
      </w:r>
    </w:p>
    <w:p w:rsidR="0002645B" w:rsidRDefault="0002645B" w:rsidP="00362497">
      <w:pPr>
        <w:pStyle w:val="NormalWeb"/>
        <w:shd w:val="clear" w:color="auto" w:fill="FFFFFF"/>
        <w:spacing w:after="0"/>
        <w:ind w:left="720"/>
        <w:jc w:val="both"/>
        <w:rPr>
          <w:color w:val="000000"/>
        </w:rPr>
      </w:pPr>
      <w:r w:rsidRPr="008C211C">
        <w:rPr>
          <w:color w:val="000000"/>
        </w:rPr>
        <w:t>- </w:t>
      </w:r>
      <w:r>
        <w:rPr>
          <w:color w:val="000000"/>
        </w:rPr>
        <w:t>Ленинградская область, Бокситогорский муниципальный район, дер. Бор дом 8 кв.2, общая площадь 53,3 кв.м</w:t>
      </w:r>
    </w:p>
    <w:p w:rsidR="0002645B" w:rsidRDefault="0002645B" w:rsidP="00362497">
      <w:pPr>
        <w:pStyle w:val="NormalWeb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>- Ленинградская область, Бокситогорский муниципальный район, дер. Колбеки дом 3 кв.6, общая площадь 46,2 кв.м</w:t>
      </w:r>
    </w:p>
    <w:p w:rsidR="0002645B" w:rsidRDefault="0002645B" w:rsidP="00362497">
      <w:pPr>
        <w:pStyle w:val="NormalWeb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>- Ленинградская область, Бокситогорский муниципальный район, дер. Колбеки дом 4 кв.4, общая площадь 31.1 кв.м</w:t>
      </w:r>
    </w:p>
    <w:p w:rsidR="0002645B" w:rsidRDefault="0002645B" w:rsidP="00362497">
      <w:pPr>
        <w:pStyle w:val="NormalWeb"/>
        <w:shd w:val="clear" w:color="auto" w:fill="FFFFFF"/>
        <w:spacing w:after="0"/>
        <w:ind w:left="720"/>
        <w:jc w:val="both"/>
        <w:rPr>
          <w:color w:val="000000"/>
        </w:rPr>
      </w:pPr>
      <w:r>
        <w:rPr>
          <w:color w:val="000000"/>
        </w:rPr>
        <w:t>- Ленинградская область, Бокситогорский муниципальный район, дер. Мозолево дом 8 кв.29, общая площадь 31,9 кв.</w:t>
      </w:r>
    </w:p>
    <w:p w:rsidR="0002645B" w:rsidRPr="004F1929" w:rsidRDefault="0002645B" w:rsidP="00362497">
      <w:pPr>
        <w:pStyle w:val="NormalWeb"/>
        <w:shd w:val="clear" w:color="auto" w:fill="FFFFFF"/>
        <w:spacing w:after="0"/>
        <w:ind w:left="720"/>
        <w:jc w:val="both"/>
        <w:rPr>
          <w:color w:val="000000"/>
        </w:rPr>
      </w:pPr>
      <w:r w:rsidRPr="004F1929">
        <w:rPr>
          <w:color w:val="000000"/>
        </w:rPr>
        <w:t>в  специализированный жилищный фонд (</w:t>
      </w:r>
      <w:r>
        <w:rPr>
          <w:color w:val="000000"/>
        </w:rPr>
        <w:t>помещения маневренного фонда</w:t>
      </w:r>
      <w:r w:rsidRPr="004F1929">
        <w:rPr>
          <w:color w:val="000000"/>
        </w:rPr>
        <w:t>).</w:t>
      </w:r>
    </w:p>
    <w:p w:rsidR="0002645B" w:rsidRDefault="0002645B" w:rsidP="005432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11C">
        <w:rPr>
          <w:color w:val="000000"/>
        </w:rPr>
        <w:t>Настоящее решение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02645B" w:rsidRPr="0054327D" w:rsidRDefault="0002645B" w:rsidP="005432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327D">
        <w:rPr>
          <w:color w:val="000000"/>
        </w:rPr>
        <w:t xml:space="preserve"> Контроль за исполнением решения возложить на заместителя главы администрации Борского сельского поселения Бокситогорского муниципального района Ленинградской области Сумерина В.Н                                                           </w:t>
      </w:r>
    </w:p>
    <w:p w:rsidR="0002645B" w:rsidRDefault="0002645B"/>
    <w:p w:rsidR="0002645B" w:rsidRPr="007F0DA8" w:rsidRDefault="0002645B" w:rsidP="007F0D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0DA8">
        <w:rPr>
          <w:rFonts w:ascii="Times New Roman" w:hAnsi="Times New Roman"/>
          <w:sz w:val="24"/>
          <w:szCs w:val="24"/>
          <w:u w:val="single"/>
        </w:rPr>
        <w:t xml:space="preserve">Глава Борского сельского поселения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0DA8">
        <w:rPr>
          <w:rFonts w:ascii="Times New Roman" w:hAnsi="Times New Roman"/>
          <w:sz w:val="24"/>
          <w:szCs w:val="24"/>
          <w:u w:val="single"/>
        </w:rPr>
        <w:t xml:space="preserve"> В.И.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F0DA8">
        <w:rPr>
          <w:rFonts w:ascii="Times New Roman" w:hAnsi="Times New Roman"/>
          <w:sz w:val="24"/>
          <w:szCs w:val="24"/>
          <w:u w:val="single"/>
        </w:rPr>
        <w:t>Тихонов</w:t>
      </w:r>
    </w:p>
    <w:p w:rsidR="0002645B" w:rsidRPr="007F0DA8" w:rsidRDefault="0002645B" w:rsidP="007F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A8">
        <w:rPr>
          <w:rFonts w:ascii="Times New Roman" w:hAnsi="Times New Roman"/>
          <w:sz w:val="24"/>
          <w:szCs w:val="24"/>
        </w:rPr>
        <w:t>Разослано: прокуратура, бухгалтерия, в дело-2.</w:t>
      </w:r>
    </w:p>
    <w:p w:rsidR="0002645B" w:rsidRDefault="0002645B"/>
    <w:sectPr w:rsidR="0002645B" w:rsidSect="0012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A48"/>
    <w:multiLevelType w:val="hybridMultilevel"/>
    <w:tmpl w:val="DE8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57804"/>
    <w:multiLevelType w:val="hybridMultilevel"/>
    <w:tmpl w:val="9AA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29"/>
    <w:rsid w:val="0002645B"/>
    <w:rsid w:val="001221E8"/>
    <w:rsid w:val="00362497"/>
    <w:rsid w:val="00386AB4"/>
    <w:rsid w:val="004F1929"/>
    <w:rsid w:val="0054327D"/>
    <w:rsid w:val="007450C0"/>
    <w:rsid w:val="007F0DA8"/>
    <w:rsid w:val="008C211C"/>
    <w:rsid w:val="00AB67AE"/>
    <w:rsid w:val="00D00F48"/>
    <w:rsid w:val="00F05DEA"/>
    <w:rsid w:val="00F1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1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192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307</Words>
  <Characters>1756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cp:lastPrinted>2018-12-14T08:12:00Z</cp:lastPrinted>
  <dcterms:created xsi:type="dcterms:W3CDTF">2018-12-10T06:47:00Z</dcterms:created>
  <dcterms:modified xsi:type="dcterms:W3CDTF">2018-12-14T08:12:00Z</dcterms:modified>
</cp:coreProperties>
</file>