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0" w:rsidRPr="002F3971" w:rsidRDefault="00E57AA0" w:rsidP="002F3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2F3971">
        <w:rPr>
          <w:rFonts w:ascii="Times New Roman" w:hAnsi="Times New Roman"/>
          <w:b/>
          <w:sz w:val="36"/>
          <w:szCs w:val="36"/>
          <w:lang w:eastAsia="ru-RU"/>
        </w:rPr>
        <w:t xml:space="preserve">Совет депутатов                         </w:t>
      </w:r>
    </w:p>
    <w:p w:rsidR="00E57AA0" w:rsidRPr="002F3971" w:rsidRDefault="00E57AA0" w:rsidP="002F3971">
      <w:pPr>
        <w:tabs>
          <w:tab w:val="left" w:pos="876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971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E57AA0" w:rsidRPr="002F3971" w:rsidRDefault="00E57AA0" w:rsidP="002F3971">
      <w:pPr>
        <w:tabs>
          <w:tab w:val="left" w:pos="58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971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E57AA0" w:rsidRPr="002F3971" w:rsidRDefault="00E57AA0" w:rsidP="002F3971">
      <w:pPr>
        <w:tabs>
          <w:tab w:val="left" w:pos="1368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397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</w:p>
    <w:p w:rsidR="00E57AA0" w:rsidRPr="002F3971" w:rsidRDefault="00E57AA0" w:rsidP="002F3971">
      <w:pPr>
        <w:tabs>
          <w:tab w:val="left" w:pos="136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F3971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E57AA0" w:rsidRPr="002F3971" w:rsidRDefault="00E57AA0" w:rsidP="002F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7AA0" w:rsidRPr="002F3971" w:rsidRDefault="00E57AA0" w:rsidP="002F39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9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AA0" w:rsidRPr="002F3971" w:rsidRDefault="00E57AA0" w:rsidP="002F3971">
      <w:pPr>
        <w:tabs>
          <w:tab w:val="left" w:pos="849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20 февраля</w:t>
      </w:r>
      <w:r w:rsidRPr="002F3971">
        <w:rPr>
          <w:rFonts w:ascii="Times New Roman" w:hAnsi="Times New Roman"/>
          <w:sz w:val="24"/>
          <w:szCs w:val="24"/>
          <w:u w:val="single"/>
          <w:lang w:eastAsia="ru-RU"/>
        </w:rPr>
        <w:t xml:space="preserve">  2019  года  </w:t>
      </w:r>
      <w:r w:rsidRPr="002F3971">
        <w:rPr>
          <w:rFonts w:ascii="Times New Roman" w:hAnsi="Times New Roman"/>
          <w:sz w:val="24"/>
          <w:szCs w:val="24"/>
          <w:lang w:eastAsia="ru-RU"/>
        </w:rPr>
        <w:t xml:space="preserve">                               дер .Бор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239</w:t>
      </w:r>
    </w:p>
    <w:p w:rsidR="00E57AA0" w:rsidRPr="00863D3F" w:rsidRDefault="00E57AA0" w:rsidP="00863D3F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57AA0" w:rsidRPr="002F3971" w:rsidRDefault="00E57AA0" w:rsidP="002F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57AA0" w:rsidRDefault="00E57AA0" w:rsidP="0086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3D3F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 выполнении прогнозного плана приватизации муниципального имущества на 2</w:t>
      </w:r>
      <w:bookmarkStart w:id="0" w:name="_GoBack"/>
      <w:bookmarkEnd w:id="0"/>
      <w:r w:rsidRPr="00863D3F">
        <w:rPr>
          <w:rFonts w:ascii="Times New Roman" w:hAnsi="Times New Roman"/>
          <w:b/>
          <w:bCs/>
          <w:sz w:val="28"/>
          <w:szCs w:val="28"/>
          <w:lang w:eastAsia="ru-RU"/>
        </w:rPr>
        <w:t>017-</w:t>
      </w:r>
      <w:smartTag w:uri="urn:schemas-microsoft-com:office:smarttags" w:element="metricconverter">
        <w:smartTagPr>
          <w:attr w:name="ProductID" w:val="2018 г"/>
        </w:smartTagPr>
        <w:r w:rsidRPr="00863D3F">
          <w:rPr>
            <w:rFonts w:ascii="Times New Roman" w:hAnsi="Times New Roman"/>
            <w:b/>
            <w:bCs/>
            <w:sz w:val="28"/>
            <w:szCs w:val="28"/>
            <w:lang w:eastAsia="ru-RU"/>
          </w:rPr>
          <w:t>2018 г</w:t>
        </w:r>
      </w:smartTag>
      <w:r w:rsidRPr="00863D3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57AA0" w:rsidRPr="00863D3F" w:rsidRDefault="00E57AA0" w:rsidP="0086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7AA0" w:rsidRPr="0053411F" w:rsidRDefault="00E57AA0" w:rsidP="0053411F">
      <w:pPr>
        <w:jc w:val="both"/>
        <w:rPr>
          <w:rFonts w:ascii="Times New Roman" w:hAnsi="Times New Roman"/>
          <w:sz w:val="24"/>
          <w:szCs w:val="24"/>
        </w:rPr>
      </w:pPr>
      <w:r w:rsidRPr="00863D3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 (с последующими изменениями), Федеральным законом от 21 декабря 2001 года № 178-ФЗ "О приватизации государственного и муниципального имущества " (с последующими изменениями), руководствуясь  положением о порядке и условиях приватизации муниципального имущества Борского сельского поселения Бокситогорского Ленинградской области, утвержденным решением Советом депутатов Борского сельского поселения Бокситогорского муниципального района  Ленинградской области от 28.04.2001 г. № 91,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РЕШАЕТ </w:t>
      </w:r>
      <w:r>
        <w:rPr>
          <w:rFonts w:ascii="Times New Roman" w:hAnsi="Times New Roman"/>
          <w:sz w:val="24"/>
          <w:szCs w:val="24"/>
        </w:rPr>
        <w:t>:</w:t>
      </w:r>
    </w:p>
    <w:p w:rsidR="00E57AA0" w:rsidRPr="008633CF" w:rsidRDefault="00E57AA0" w:rsidP="0053411F">
      <w:pPr>
        <w:jc w:val="both"/>
        <w:rPr>
          <w:rFonts w:ascii="Times New Roman" w:hAnsi="Times New Roman"/>
          <w:sz w:val="24"/>
        </w:rPr>
      </w:pPr>
      <w:r w:rsidRPr="008633CF">
        <w:rPr>
          <w:rFonts w:ascii="Times New Roman" w:hAnsi="Times New Roman"/>
          <w:sz w:val="24"/>
        </w:rPr>
        <w:t>1. Утвердить Отчет о выполнении Прогнозного плана приватизации муниципального имущества на 2017-2018 год согласно приложению.</w:t>
      </w:r>
    </w:p>
    <w:p w:rsidR="00E57AA0" w:rsidRPr="008633CF" w:rsidRDefault="00E57AA0" w:rsidP="0053411F">
      <w:pPr>
        <w:jc w:val="both"/>
        <w:rPr>
          <w:rFonts w:ascii="Times New Roman" w:hAnsi="Times New Roman"/>
          <w:sz w:val="24"/>
        </w:rPr>
      </w:pPr>
      <w:r w:rsidRPr="008633CF">
        <w:rPr>
          <w:rFonts w:ascii="Times New Roman" w:hAnsi="Times New Roman"/>
          <w:sz w:val="24"/>
        </w:rPr>
        <w:t>2. Настоящее решение подлежит официальному опубликованию</w:t>
      </w:r>
      <w:r>
        <w:rPr>
          <w:rFonts w:ascii="Times New Roman" w:hAnsi="Times New Roman"/>
          <w:sz w:val="24"/>
        </w:rPr>
        <w:t xml:space="preserve"> </w:t>
      </w:r>
      <w:r w:rsidRPr="000813FE">
        <w:rPr>
          <w:rFonts w:ascii="Times New Roman" w:hAnsi="Times New Roman"/>
          <w:sz w:val="24"/>
        </w:rPr>
        <w:t>(обнародова</w:t>
      </w:r>
      <w:r>
        <w:rPr>
          <w:rFonts w:ascii="Times New Roman" w:hAnsi="Times New Roman"/>
          <w:sz w:val="24"/>
        </w:rPr>
        <w:t>нию</w:t>
      </w:r>
      <w:r w:rsidRPr="000813FE">
        <w:rPr>
          <w:rFonts w:ascii="Times New Roman" w:hAnsi="Times New Roman"/>
          <w:sz w:val="24"/>
        </w:rPr>
        <w:t>)</w:t>
      </w:r>
      <w:r w:rsidRPr="008633CF">
        <w:rPr>
          <w:rFonts w:ascii="Times New Roman" w:hAnsi="Times New Roman"/>
          <w:sz w:val="24"/>
        </w:rPr>
        <w:t xml:space="preserve"> в газете «Новый путь»,  на официальном сайте администрации Борского сельского поселения Бокситогорского муниципального района Ленинградской области и на официальном сайте </w:t>
      </w:r>
      <w:r w:rsidRPr="008633CF">
        <w:rPr>
          <w:rFonts w:ascii="Times New Roman" w:hAnsi="Times New Roman"/>
          <w:sz w:val="24"/>
          <w:lang w:val="en-US"/>
        </w:rPr>
        <w:t>www</w:t>
      </w:r>
      <w:r w:rsidRPr="008633CF">
        <w:rPr>
          <w:rFonts w:ascii="Times New Roman" w:hAnsi="Times New Roman"/>
          <w:sz w:val="24"/>
        </w:rPr>
        <w:t>.torgi.gov.ru</w:t>
      </w:r>
    </w:p>
    <w:p w:rsidR="00E57AA0" w:rsidRPr="008633CF" w:rsidRDefault="00E57AA0" w:rsidP="002E32BB">
      <w:pPr>
        <w:jc w:val="both"/>
        <w:rPr>
          <w:rFonts w:ascii="Times New Roman" w:hAnsi="Times New Roman"/>
          <w:sz w:val="24"/>
        </w:rPr>
      </w:pPr>
      <w:r w:rsidRPr="008633CF">
        <w:rPr>
          <w:rFonts w:ascii="Times New Roman" w:hAnsi="Times New Roman"/>
          <w:sz w:val="24"/>
        </w:rPr>
        <w:t>3. Контроль за исполнением настоящего решения возложить на заместителя главы администрации Борского сельского поселения  Сумерина В.Н.</w:t>
      </w:r>
    </w:p>
    <w:p w:rsidR="00E57AA0" w:rsidRPr="008633CF" w:rsidRDefault="00E57AA0" w:rsidP="002E32BB">
      <w:pPr>
        <w:jc w:val="both"/>
        <w:rPr>
          <w:rFonts w:ascii="Times New Roman" w:hAnsi="Times New Roman"/>
          <w:sz w:val="24"/>
        </w:rPr>
      </w:pPr>
    </w:p>
    <w:p w:rsidR="00E57AA0" w:rsidRDefault="00E57AA0" w:rsidP="002E32BB">
      <w:pPr>
        <w:jc w:val="both"/>
        <w:rPr>
          <w:rFonts w:ascii="Times New Roman" w:hAnsi="Times New Roman"/>
        </w:rPr>
      </w:pPr>
    </w:p>
    <w:p w:rsidR="00E57AA0" w:rsidRDefault="00E57AA0" w:rsidP="002E32BB">
      <w:pPr>
        <w:jc w:val="both"/>
        <w:rPr>
          <w:rFonts w:ascii="Times New Roman" w:hAnsi="Times New Roman"/>
        </w:rPr>
      </w:pPr>
    </w:p>
    <w:p w:rsidR="00E57AA0" w:rsidRPr="002E32BB" w:rsidRDefault="00E57AA0" w:rsidP="002E32BB">
      <w:pPr>
        <w:jc w:val="both"/>
        <w:rPr>
          <w:rFonts w:ascii="Times New Roman" w:hAnsi="Times New Roman"/>
        </w:rPr>
      </w:pPr>
    </w:p>
    <w:p w:rsidR="00E57AA0" w:rsidRPr="0053411F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 xml:space="preserve">Глава  Борского </w:t>
      </w:r>
    </w:p>
    <w:p w:rsidR="00E57AA0" w:rsidRPr="0053411F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В.И.Тихонов</w:t>
      </w:r>
    </w:p>
    <w:p w:rsidR="00E57AA0" w:rsidRPr="0053411F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57AA0" w:rsidRPr="0053411F" w:rsidRDefault="00E57AA0" w:rsidP="0053411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411F"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hAnsi="Times New Roman"/>
          <w:sz w:val="24"/>
          <w:szCs w:val="24"/>
          <w:lang w:eastAsia="ru-RU"/>
        </w:rPr>
        <w:t>регистр МНПА, прокуратура</w:t>
      </w:r>
      <w:r w:rsidRPr="0053411F">
        <w:rPr>
          <w:rFonts w:ascii="Times New Roman" w:hAnsi="Times New Roman"/>
          <w:sz w:val="24"/>
          <w:szCs w:val="24"/>
          <w:lang w:eastAsia="ru-RU"/>
        </w:rPr>
        <w:t xml:space="preserve">, в дело, </w:t>
      </w:r>
    </w:p>
    <w:p w:rsidR="00E57AA0" w:rsidRPr="0053411F" w:rsidRDefault="00E57AA0" w:rsidP="005341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AA0" w:rsidRPr="008E6F8F" w:rsidRDefault="00E57AA0" w:rsidP="008E6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57AA0" w:rsidRPr="002D5C6E" w:rsidRDefault="00E57AA0" w:rsidP="007E195A">
      <w:pPr>
        <w:jc w:val="right"/>
        <w:rPr>
          <w:rFonts w:ascii="Times New Roman" w:hAnsi="Times New Roman"/>
          <w:sz w:val="24"/>
          <w:szCs w:val="24"/>
        </w:rPr>
      </w:pPr>
      <w:r w:rsidRPr="002D5C6E">
        <w:rPr>
          <w:rFonts w:ascii="Times New Roman" w:hAnsi="Times New Roman"/>
          <w:sz w:val="24"/>
          <w:szCs w:val="24"/>
        </w:rPr>
        <w:t>УТВЕРЖДЕНО</w:t>
      </w:r>
    </w:p>
    <w:p w:rsidR="00E57AA0" w:rsidRPr="002D5C6E" w:rsidRDefault="00E57AA0" w:rsidP="007E195A">
      <w:pPr>
        <w:jc w:val="right"/>
        <w:rPr>
          <w:rFonts w:ascii="Times New Roman" w:hAnsi="Times New Roman"/>
          <w:sz w:val="24"/>
          <w:szCs w:val="24"/>
        </w:rPr>
      </w:pPr>
      <w:r w:rsidRPr="002D5C6E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E57AA0" w:rsidRPr="002D5C6E" w:rsidRDefault="00E57AA0" w:rsidP="007E195A">
      <w:pPr>
        <w:jc w:val="right"/>
        <w:rPr>
          <w:rFonts w:ascii="Times New Roman" w:hAnsi="Times New Roman"/>
          <w:sz w:val="24"/>
          <w:szCs w:val="24"/>
        </w:rPr>
      </w:pPr>
      <w:r w:rsidRPr="002D5C6E"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E57AA0" w:rsidRPr="002D5C6E" w:rsidRDefault="00E57AA0" w:rsidP="007E19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февраля 2019 года № 239</w:t>
      </w:r>
    </w:p>
    <w:p w:rsidR="00E57AA0" w:rsidRDefault="00E57AA0" w:rsidP="002F3971"/>
    <w:p w:rsidR="00E57AA0" w:rsidRPr="00EF7F74" w:rsidRDefault="00E57AA0" w:rsidP="00EF7F74">
      <w:pPr>
        <w:jc w:val="center"/>
        <w:rPr>
          <w:rFonts w:ascii="Times New Roman" w:hAnsi="Times New Roman"/>
          <w:sz w:val="24"/>
          <w:szCs w:val="24"/>
        </w:rPr>
      </w:pPr>
      <w:r w:rsidRPr="007E195A">
        <w:rPr>
          <w:rFonts w:ascii="Times New Roman" w:hAnsi="Times New Roman"/>
          <w:sz w:val="24"/>
          <w:szCs w:val="24"/>
        </w:rPr>
        <w:t xml:space="preserve">ОТЧЕТ О ВЫПОЛНЕНИИ ПРОГНОЗНОГО ПЛАНА ПРИВАТИЗАЦИИ </w:t>
      </w:r>
      <w:r>
        <w:rPr>
          <w:rFonts w:ascii="Times New Roman" w:hAnsi="Times New Roman"/>
          <w:sz w:val="24"/>
          <w:szCs w:val="24"/>
        </w:rPr>
        <w:t>МУНИЦИПАЛЬНОГО ИМУЩЕСТВА НА 2017-2018 ГОД</w:t>
      </w:r>
    </w:p>
    <w:p w:rsidR="00E57AA0" w:rsidRDefault="00E57AA0" w:rsidP="008E6F8F">
      <w:pPr>
        <w:jc w:val="both"/>
        <w:rPr>
          <w:rFonts w:ascii="Times New Roman" w:hAnsi="Times New Roman"/>
          <w:sz w:val="24"/>
          <w:szCs w:val="24"/>
        </w:rPr>
      </w:pPr>
      <w:r w:rsidRPr="00030713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Борского сельского поселения Бокситогорского муниципального района Ленинградской области на 2017-2018 гг. (далее – план приватизации) утвержден решением</w:t>
      </w:r>
      <w:r>
        <w:rPr>
          <w:rFonts w:ascii="Times New Roman" w:hAnsi="Times New Roman"/>
          <w:sz w:val="24"/>
          <w:szCs w:val="24"/>
        </w:rPr>
        <w:t xml:space="preserve"> совета депутатов Борского сельского поселения Бокситогорского муниципального района Ленинградской области</w:t>
      </w:r>
      <w:r w:rsidRPr="00030713">
        <w:rPr>
          <w:rFonts w:ascii="Times New Roman" w:hAnsi="Times New Roman"/>
          <w:sz w:val="24"/>
          <w:szCs w:val="24"/>
        </w:rPr>
        <w:t xml:space="preserve"> от 01.08.2017 г. №149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713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муниципального имущества Борского сельского поселения Бокситогорского муниципального района Ленинградской области на 2017-2018 годы», внесены дополнения  решен</w:t>
      </w:r>
      <w:r>
        <w:rPr>
          <w:rFonts w:ascii="Times New Roman" w:hAnsi="Times New Roman"/>
          <w:sz w:val="24"/>
          <w:szCs w:val="24"/>
        </w:rPr>
        <w:t>ие</w:t>
      </w:r>
      <w:r w:rsidRPr="000307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30713">
        <w:rPr>
          <w:rFonts w:ascii="Times New Roman" w:hAnsi="Times New Roman"/>
          <w:sz w:val="24"/>
          <w:szCs w:val="24"/>
        </w:rPr>
        <w:t>овета депутатов от 18.06.2018 г. №</w:t>
      </w:r>
      <w:r>
        <w:rPr>
          <w:rFonts w:ascii="Times New Roman" w:hAnsi="Times New Roman"/>
          <w:sz w:val="24"/>
          <w:szCs w:val="24"/>
        </w:rPr>
        <w:t>195 «</w:t>
      </w:r>
      <w:r w:rsidRPr="008E6F8F">
        <w:rPr>
          <w:rFonts w:ascii="Times New Roman" w:hAnsi="Times New Roman"/>
          <w:sz w:val="24"/>
          <w:szCs w:val="24"/>
        </w:rPr>
        <w:t>О внесении дополнений в решение совета депутатов 01.08.2017 №149 «Об утверждении прогнозного</w:t>
      </w:r>
      <w:r>
        <w:rPr>
          <w:rFonts w:ascii="Times New Roman" w:hAnsi="Times New Roman"/>
          <w:sz w:val="24"/>
          <w:szCs w:val="24"/>
        </w:rPr>
        <w:t xml:space="preserve"> плана (программы) приватизации </w:t>
      </w:r>
      <w:r w:rsidRPr="008E6F8F">
        <w:rPr>
          <w:rFonts w:ascii="Times New Roman" w:hAnsi="Times New Roman"/>
          <w:sz w:val="24"/>
          <w:szCs w:val="24"/>
        </w:rPr>
        <w:t>муниципального имущест</w:t>
      </w:r>
      <w:r>
        <w:rPr>
          <w:rFonts w:ascii="Times New Roman" w:hAnsi="Times New Roman"/>
          <w:sz w:val="24"/>
          <w:szCs w:val="24"/>
        </w:rPr>
        <w:t xml:space="preserve">ва Борского сельского поселения </w:t>
      </w:r>
      <w:r w:rsidRPr="008E6F8F">
        <w:rPr>
          <w:rFonts w:ascii="Times New Roman" w:hAnsi="Times New Roman"/>
          <w:sz w:val="24"/>
          <w:szCs w:val="24"/>
        </w:rPr>
        <w:t>Боксит</w:t>
      </w:r>
      <w:r>
        <w:rPr>
          <w:rFonts w:ascii="Times New Roman" w:hAnsi="Times New Roman"/>
          <w:sz w:val="24"/>
          <w:szCs w:val="24"/>
        </w:rPr>
        <w:t xml:space="preserve">огорского муниципального района Ленинградской области </w:t>
      </w:r>
      <w:r w:rsidRPr="008E6F8F">
        <w:rPr>
          <w:rFonts w:ascii="Times New Roman" w:hAnsi="Times New Roman"/>
          <w:sz w:val="24"/>
          <w:szCs w:val="24"/>
        </w:rPr>
        <w:t>на 2017-2018 годы»</w:t>
      </w:r>
    </w:p>
    <w:p w:rsidR="00E57AA0" w:rsidRPr="00030713" w:rsidRDefault="00E57AA0" w:rsidP="008E6F8F">
      <w:pPr>
        <w:jc w:val="both"/>
        <w:rPr>
          <w:rFonts w:ascii="Times New Roman" w:hAnsi="Times New Roman"/>
          <w:sz w:val="24"/>
          <w:szCs w:val="24"/>
        </w:rPr>
      </w:pPr>
      <w:r w:rsidRPr="008E6F8F">
        <w:rPr>
          <w:rFonts w:ascii="Times New Roman" w:hAnsi="Times New Roman"/>
          <w:sz w:val="24"/>
          <w:szCs w:val="24"/>
        </w:rPr>
        <w:t xml:space="preserve">Основными целями настоящего плана приватизации </w:t>
      </w:r>
      <w:r>
        <w:rPr>
          <w:rFonts w:ascii="Times New Roman" w:hAnsi="Times New Roman"/>
          <w:sz w:val="24"/>
          <w:szCs w:val="24"/>
        </w:rPr>
        <w:t>явля</w:t>
      </w:r>
      <w:r w:rsidRPr="008E6F8F">
        <w:rPr>
          <w:rFonts w:ascii="Times New Roman" w:hAnsi="Times New Roman"/>
          <w:sz w:val="24"/>
          <w:szCs w:val="24"/>
        </w:rPr>
        <w:t>ются повышение эффективности использован</w:t>
      </w:r>
      <w:r>
        <w:rPr>
          <w:rFonts w:ascii="Times New Roman" w:hAnsi="Times New Roman"/>
          <w:sz w:val="24"/>
          <w:szCs w:val="24"/>
        </w:rPr>
        <w:t xml:space="preserve">ия муниципальной собственности, </w:t>
      </w:r>
      <w:r w:rsidRPr="008E6F8F">
        <w:rPr>
          <w:rFonts w:ascii="Times New Roman" w:hAnsi="Times New Roman"/>
          <w:sz w:val="24"/>
          <w:szCs w:val="24"/>
        </w:rPr>
        <w:t xml:space="preserve">пополнение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Борского сельского поселения, </w:t>
      </w:r>
      <w:r w:rsidRPr="008E6F8F">
        <w:rPr>
          <w:rFonts w:ascii="Times New Roman" w:hAnsi="Times New Roman"/>
          <w:sz w:val="24"/>
          <w:szCs w:val="24"/>
        </w:rPr>
        <w:t>обеспечение плано</w:t>
      </w:r>
      <w:r>
        <w:rPr>
          <w:rFonts w:ascii="Times New Roman" w:hAnsi="Times New Roman"/>
          <w:sz w:val="24"/>
          <w:szCs w:val="24"/>
        </w:rPr>
        <w:t xml:space="preserve">мерности процесса приватизации, </w:t>
      </w:r>
      <w:r w:rsidRPr="008E6F8F">
        <w:rPr>
          <w:rFonts w:ascii="Times New Roman" w:hAnsi="Times New Roman"/>
          <w:sz w:val="24"/>
          <w:szCs w:val="24"/>
        </w:rPr>
        <w:t xml:space="preserve">уменьшение расходов бюджета </w:t>
      </w:r>
      <w:r>
        <w:rPr>
          <w:rFonts w:ascii="Times New Roman" w:hAnsi="Times New Roman"/>
          <w:sz w:val="24"/>
          <w:szCs w:val="24"/>
        </w:rPr>
        <w:t>на управление муни</w:t>
      </w:r>
      <w:r w:rsidRPr="008E6F8F">
        <w:rPr>
          <w:rFonts w:ascii="Times New Roman" w:hAnsi="Times New Roman"/>
          <w:sz w:val="24"/>
          <w:szCs w:val="24"/>
        </w:rPr>
        <w:t>ципальным имуществом.</w:t>
      </w:r>
    </w:p>
    <w:p w:rsidR="00E57AA0" w:rsidRPr="00030713" w:rsidRDefault="00E57AA0" w:rsidP="00EF7F74">
      <w:pPr>
        <w:jc w:val="both"/>
        <w:rPr>
          <w:rFonts w:ascii="Times New Roman" w:hAnsi="Times New Roman"/>
          <w:sz w:val="24"/>
          <w:szCs w:val="24"/>
        </w:rPr>
      </w:pPr>
      <w:r w:rsidRPr="0003071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планом</w:t>
      </w:r>
      <w:r w:rsidRPr="00030713">
        <w:rPr>
          <w:rFonts w:ascii="Times New Roman" w:hAnsi="Times New Roman"/>
          <w:sz w:val="24"/>
          <w:szCs w:val="24"/>
        </w:rPr>
        <w:t xml:space="preserve"> приватизации на 2017-2018 год планировалось реализовать следующие объекты недвижимого и движимого имущества, находящегося в муниципальной собственности: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2017"/>
        <w:gridCol w:w="3541"/>
        <w:gridCol w:w="1324"/>
        <w:gridCol w:w="1994"/>
      </w:tblGrid>
      <w:tr w:rsidR="00E57AA0" w:rsidRPr="00B37B54" w:rsidTr="00030713">
        <w:trPr>
          <w:trHeight w:val="863"/>
        </w:trPr>
        <w:tc>
          <w:tcPr>
            <w:tcW w:w="9665" w:type="dxa"/>
            <w:gridSpan w:val="5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Недвижимое имущество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AA0" w:rsidRPr="00B37B54" w:rsidTr="00030713">
        <w:trPr>
          <w:trHeight w:val="1727"/>
        </w:trPr>
        <w:tc>
          <w:tcPr>
            <w:tcW w:w="789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7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объекта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541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324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площадь,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кв.м/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94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Номер и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паспорта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БТИ или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57AA0" w:rsidRPr="00B37B54" w:rsidTr="00030713">
        <w:trPr>
          <w:trHeight w:val="235"/>
        </w:trPr>
        <w:tc>
          <w:tcPr>
            <w:tcW w:w="789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1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AA0" w:rsidRPr="00B37B54" w:rsidTr="00030713">
        <w:trPr>
          <w:trHeight w:val="1381"/>
        </w:trPr>
        <w:tc>
          <w:tcPr>
            <w:tcW w:w="789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541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187643 Ленинградская область, Бокситогорский муниципальный район, Борское сельское поселение д. Бор,  дом  50</w:t>
            </w:r>
          </w:p>
        </w:tc>
        <w:tc>
          <w:tcPr>
            <w:tcW w:w="1324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1413/3</w:t>
            </w:r>
          </w:p>
        </w:tc>
        <w:tc>
          <w:tcPr>
            <w:tcW w:w="1994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   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lang w:eastAsia="ru-RU"/>
              </w:rPr>
              <w:t>47:18:0511001:485,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lang w:eastAsia="ru-RU"/>
              </w:rPr>
              <w:t>инвентарный номер 12205</w:t>
            </w:r>
          </w:p>
        </w:tc>
      </w:tr>
    </w:tbl>
    <w:p w:rsidR="00E57AA0" w:rsidRPr="00030713" w:rsidRDefault="00E57AA0" w:rsidP="000307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831"/>
        <w:gridCol w:w="2733"/>
        <w:gridCol w:w="1309"/>
        <w:gridCol w:w="2014"/>
      </w:tblGrid>
      <w:tr w:rsidR="00E57AA0" w:rsidRPr="00B37B54" w:rsidTr="00030713">
        <w:trPr>
          <w:trHeight w:val="1057"/>
        </w:trPr>
        <w:tc>
          <w:tcPr>
            <w:tcW w:w="9677" w:type="dxa"/>
            <w:gridSpan w:val="5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Движимое имущество</w:t>
            </w:r>
          </w:p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AA0" w:rsidRPr="00B37B54" w:rsidTr="00030713">
        <w:trPr>
          <w:trHeight w:val="1057"/>
        </w:trPr>
        <w:tc>
          <w:tcPr>
            <w:tcW w:w="790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3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309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13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</w:tr>
      <w:tr w:rsidR="00E57AA0" w:rsidRPr="00B37B54" w:rsidTr="00030713">
        <w:trPr>
          <w:trHeight w:val="346"/>
        </w:trPr>
        <w:tc>
          <w:tcPr>
            <w:tcW w:w="790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1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Машина </w:t>
            </w:r>
            <w:r w:rsidRPr="000307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2733" w:type="dxa"/>
          </w:tcPr>
          <w:p w:rsidR="00E57AA0" w:rsidRPr="00030713" w:rsidRDefault="00E57AA0" w:rsidP="00030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WF04XXWPD47M57445</w:t>
            </w:r>
          </w:p>
        </w:tc>
        <w:tc>
          <w:tcPr>
            <w:tcW w:w="1309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2013" w:type="dxa"/>
          </w:tcPr>
          <w:p w:rsidR="00E57AA0" w:rsidRPr="00030713" w:rsidRDefault="00E57AA0" w:rsidP="000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B365T</w:t>
            </w:r>
            <w:r w:rsidRPr="00030713">
              <w:rPr>
                <w:rFonts w:ascii="Times New Roman" w:hAnsi="Times New Roman"/>
                <w:sz w:val="24"/>
                <w:szCs w:val="24"/>
                <w:lang w:eastAsia="ru-RU"/>
              </w:rPr>
              <w:t>У47</w:t>
            </w:r>
          </w:p>
        </w:tc>
      </w:tr>
    </w:tbl>
    <w:p w:rsidR="00E57AA0" w:rsidRDefault="00E57AA0" w:rsidP="002F3971"/>
    <w:p w:rsidR="00E57AA0" w:rsidRPr="00003381" w:rsidRDefault="00E57AA0" w:rsidP="00C37C7A">
      <w:pPr>
        <w:jc w:val="both"/>
        <w:rPr>
          <w:rFonts w:ascii="Times New Roman" w:hAnsi="Times New Roman"/>
          <w:sz w:val="24"/>
          <w:szCs w:val="24"/>
        </w:rPr>
      </w:pPr>
      <w:r w:rsidRPr="00C37C7A">
        <w:rPr>
          <w:rFonts w:ascii="Times New Roman" w:hAnsi="Times New Roman"/>
          <w:sz w:val="24"/>
          <w:szCs w:val="24"/>
        </w:rPr>
        <w:t>Информация о проведении приватизаци</w:t>
      </w:r>
      <w:r>
        <w:rPr>
          <w:rFonts w:ascii="Times New Roman" w:hAnsi="Times New Roman"/>
          <w:sz w:val="24"/>
          <w:szCs w:val="24"/>
        </w:rPr>
        <w:t>и объектов муниципальной собст</w:t>
      </w:r>
      <w:r w:rsidRPr="00C37C7A">
        <w:rPr>
          <w:rFonts w:ascii="Times New Roman" w:hAnsi="Times New Roman"/>
          <w:sz w:val="24"/>
          <w:szCs w:val="24"/>
        </w:rPr>
        <w:t>венности размещалась в газете «</w:t>
      </w:r>
      <w:r>
        <w:rPr>
          <w:rFonts w:ascii="Times New Roman" w:hAnsi="Times New Roman"/>
          <w:sz w:val="24"/>
          <w:szCs w:val="24"/>
        </w:rPr>
        <w:t>Новый путь», на официальном сайте Ад</w:t>
      </w:r>
      <w:r w:rsidRPr="00C37C7A"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C37C7A">
        <w:rPr>
          <w:rFonts w:ascii="Times New Roman" w:hAnsi="Times New Roman"/>
          <w:sz w:val="24"/>
          <w:szCs w:val="24"/>
        </w:rPr>
        <w:t xml:space="preserve"> в сети «Интернет» и на Фе</w:t>
      </w:r>
      <w:r>
        <w:rPr>
          <w:rFonts w:ascii="Times New Roman" w:hAnsi="Times New Roman"/>
          <w:sz w:val="24"/>
          <w:szCs w:val="24"/>
        </w:rPr>
        <w:t xml:space="preserve">деральном </w:t>
      </w:r>
      <w:r w:rsidRPr="00C37C7A">
        <w:rPr>
          <w:rFonts w:ascii="Times New Roman" w:hAnsi="Times New Roman"/>
          <w:sz w:val="24"/>
          <w:szCs w:val="24"/>
        </w:rPr>
        <w:t>сайте торгов torgi.gov.ru</w:t>
      </w:r>
    </w:p>
    <w:p w:rsidR="00E57AA0" w:rsidRPr="00003381" w:rsidRDefault="00E57AA0" w:rsidP="00095436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003381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</w:t>
      </w:r>
      <w:r w:rsidRPr="00003381">
        <w:rPr>
          <w:rFonts w:ascii="Times New Roman" w:hAnsi="Times New Roman"/>
          <w:sz w:val="24"/>
          <w:szCs w:val="24"/>
        </w:rPr>
        <w:t>, проведенн</w:t>
      </w:r>
      <w:r>
        <w:rPr>
          <w:rFonts w:ascii="Times New Roman" w:hAnsi="Times New Roman"/>
          <w:sz w:val="24"/>
          <w:szCs w:val="24"/>
        </w:rPr>
        <w:t>ого</w:t>
      </w:r>
      <w:r w:rsidRPr="00003381">
        <w:rPr>
          <w:rFonts w:ascii="Times New Roman" w:hAnsi="Times New Roman"/>
          <w:sz w:val="24"/>
          <w:szCs w:val="24"/>
        </w:rPr>
        <w:t xml:space="preserve"> 19.07.2018 г., реализованы следующие </w:t>
      </w:r>
      <w:r>
        <w:rPr>
          <w:rFonts w:ascii="Times New Roman" w:hAnsi="Times New Roman"/>
          <w:sz w:val="24"/>
          <w:szCs w:val="24"/>
        </w:rPr>
        <w:t>объекты недвижимости:</w:t>
      </w:r>
    </w:p>
    <w:p w:rsidR="00E57AA0" w:rsidRPr="00003381" w:rsidRDefault="00E57AA0" w:rsidP="00095436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>1.1.</w:t>
      </w:r>
      <w:r w:rsidRPr="00003381">
        <w:rPr>
          <w:rFonts w:ascii="Times New Roman" w:hAnsi="Times New Roman"/>
          <w:sz w:val="24"/>
          <w:szCs w:val="24"/>
        </w:rPr>
        <w:tab/>
        <w:t>Нежилое здание котельной, назначение: нежилое,</w:t>
      </w:r>
      <w:r>
        <w:rPr>
          <w:rFonts w:ascii="Times New Roman" w:hAnsi="Times New Roman"/>
          <w:sz w:val="24"/>
          <w:szCs w:val="24"/>
        </w:rPr>
        <w:t xml:space="preserve"> 3-этажное</w:t>
      </w:r>
      <w:r w:rsidRPr="00003381">
        <w:rPr>
          <w:rFonts w:ascii="Times New Roman" w:hAnsi="Times New Roman"/>
          <w:sz w:val="24"/>
          <w:szCs w:val="24"/>
        </w:rPr>
        <w:t>, подземных этажей-0,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1">
        <w:rPr>
          <w:rFonts w:ascii="Times New Roman" w:hAnsi="Times New Roman"/>
          <w:sz w:val="24"/>
          <w:szCs w:val="24"/>
        </w:rPr>
        <w:t>общая площадь 1 413 кв.м., кадастровый номер 47:18:0511001:485, адрес объекта: Россия, Ленинградская область, Бокситогорский муниципальный район, Борское сельск</w:t>
      </w:r>
      <w:r>
        <w:rPr>
          <w:rFonts w:ascii="Times New Roman" w:hAnsi="Times New Roman"/>
          <w:sz w:val="24"/>
          <w:szCs w:val="24"/>
        </w:rPr>
        <w:t>ое поселение, дер. Бор, дом №50</w:t>
      </w:r>
    </w:p>
    <w:p w:rsidR="00E57AA0" w:rsidRPr="00003381" w:rsidRDefault="00E57AA0" w:rsidP="00095436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>1.2.</w:t>
      </w:r>
      <w:r w:rsidRPr="00003381">
        <w:rPr>
          <w:rFonts w:ascii="Times New Roman" w:hAnsi="Times New Roman"/>
          <w:sz w:val="24"/>
          <w:szCs w:val="24"/>
        </w:rPr>
        <w:tab/>
        <w:t>Земельный участок, категория земель: земли населённых пунктов, разрешенное использование: для эксплуатации здания котельной, площадь земельного участка 2 020 кв.м., адрес (местонахождение) объекта: Россия, Ленинградская область, Бокситогорский муниципальный район, Борское сельское поселение, дер. Бор, дом № 50</w:t>
      </w:r>
    </w:p>
    <w:p w:rsidR="00E57AA0" w:rsidRPr="00003381" w:rsidRDefault="00E57AA0" w:rsidP="00095436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>Общая стоимость объектов</w:t>
      </w:r>
      <w:r>
        <w:rPr>
          <w:rFonts w:ascii="Times New Roman" w:hAnsi="Times New Roman"/>
          <w:sz w:val="24"/>
          <w:szCs w:val="24"/>
        </w:rPr>
        <w:t xml:space="preserve"> по результатам оценки составила</w:t>
      </w:r>
      <w:r w:rsidRPr="00003381">
        <w:rPr>
          <w:rFonts w:ascii="Times New Roman" w:hAnsi="Times New Roman"/>
          <w:sz w:val="24"/>
          <w:szCs w:val="24"/>
        </w:rPr>
        <w:t xml:space="preserve"> 880 000,00 (восемьсот восемьдесят тысяч рублей  ноль копеек)</w:t>
      </w:r>
      <w:r>
        <w:rPr>
          <w:rFonts w:ascii="Times New Roman" w:hAnsi="Times New Roman"/>
          <w:sz w:val="24"/>
          <w:szCs w:val="24"/>
        </w:rPr>
        <w:t>.</w:t>
      </w:r>
      <w:r w:rsidRPr="00003381">
        <w:t xml:space="preserve"> </w:t>
      </w:r>
      <w:r w:rsidRPr="00003381">
        <w:rPr>
          <w:rFonts w:ascii="Times New Roman" w:hAnsi="Times New Roman"/>
          <w:sz w:val="24"/>
          <w:szCs w:val="24"/>
        </w:rPr>
        <w:t>Побе</w:t>
      </w:r>
      <w:r>
        <w:rPr>
          <w:rFonts w:ascii="Times New Roman" w:hAnsi="Times New Roman"/>
          <w:sz w:val="24"/>
          <w:szCs w:val="24"/>
        </w:rPr>
        <w:t xml:space="preserve">дителем аукциона с предложением </w:t>
      </w:r>
      <w:r w:rsidRPr="00003381">
        <w:rPr>
          <w:rFonts w:ascii="Times New Roman" w:hAnsi="Times New Roman"/>
          <w:sz w:val="24"/>
          <w:szCs w:val="24"/>
        </w:rPr>
        <w:t>по цене</w:t>
      </w:r>
      <w:r>
        <w:rPr>
          <w:rFonts w:ascii="Times New Roman" w:hAnsi="Times New Roman"/>
          <w:sz w:val="24"/>
          <w:szCs w:val="24"/>
        </w:rPr>
        <w:t xml:space="preserve"> 888 800 тысяч рублей 00 копеек </w:t>
      </w:r>
      <w:r w:rsidRPr="00003381">
        <w:rPr>
          <w:rFonts w:ascii="Times New Roman" w:hAnsi="Times New Roman"/>
          <w:sz w:val="24"/>
          <w:szCs w:val="24"/>
        </w:rPr>
        <w:t>призна</w:t>
      </w:r>
      <w:r>
        <w:rPr>
          <w:rFonts w:ascii="Times New Roman" w:hAnsi="Times New Roman"/>
          <w:sz w:val="24"/>
          <w:szCs w:val="24"/>
        </w:rPr>
        <w:t xml:space="preserve">н ООО "Алекс" в лице Хотинского </w:t>
      </w:r>
      <w:r w:rsidRPr="00003381">
        <w:rPr>
          <w:rFonts w:ascii="Times New Roman" w:hAnsi="Times New Roman"/>
          <w:sz w:val="24"/>
          <w:szCs w:val="24"/>
        </w:rPr>
        <w:t>Алексея Геннадьевича</w:t>
      </w:r>
      <w:r>
        <w:rPr>
          <w:rFonts w:ascii="Times New Roman" w:hAnsi="Times New Roman"/>
          <w:sz w:val="24"/>
          <w:szCs w:val="24"/>
        </w:rPr>
        <w:t>.</w:t>
      </w:r>
    </w:p>
    <w:p w:rsidR="00E57AA0" w:rsidRDefault="00E57AA0" w:rsidP="00095436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>По результатам аукцион</w:t>
      </w:r>
      <w:r>
        <w:rPr>
          <w:rFonts w:ascii="Times New Roman" w:hAnsi="Times New Roman"/>
          <w:sz w:val="24"/>
          <w:szCs w:val="24"/>
        </w:rPr>
        <w:t>а</w:t>
      </w:r>
      <w:r w:rsidRPr="00003381">
        <w:rPr>
          <w:rFonts w:ascii="Times New Roman" w:hAnsi="Times New Roman"/>
          <w:sz w:val="24"/>
          <w:szCs w:val="24"/>
        </w:rPr>
        <w:t>, проведенн</w:t>
      </w:r>
      <w:r>
        <w:rPr>
          <w:rFonts w:ascii="Times New Roman" w:hAnsi="Times New Roman"/>
          <w:sz w:val="24"/>
          <w:szCs w:val="24"/>
        </w:rPr>
        <w:t>ого</w:t>
      </w:r>
      <w:r w:rsidRPr="00003381">
        <w:rPr>
          <w:rFonts w:ascii="Times New Roman" w:hAnsi="Times New Roman"/>
          <w:sz w:val="24"/>
          <w:szCs w:val="24"/>
        </w:rPr>
        <w:t xml:space="preserve"> 26.07.2018 г., реализован</w:t>
      </w:r>
      <w:r>
        <w:rPr>
          <w:rFonts w:ascii="Times New Roman" w:hAnsi="Times New Roman"/>
          <w:sz w:val="24"/>
          <w:szCs w:val="24"/>
        </w:rPr>
        <w:t>о транспортное средство:</w:t>
      </w:r>
    </w:p>
    <w:p w:rsidR="00E57AA0" w:rsidRPr="00EF7F74" w:rsidRDefault="00E57AA0" w:rsidP="00EF7F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7F74">
        <w:rPr>
          <w:rFonts w:ascii="Times New Roman" w:hAnsi="Times New Roman"/>
          <w:sz w:val="24"/>
          <w:szCs w:val="24"/>
        </w:rPr>
        <w:t>Автомобиль FORD FOCUS года выпуска-2007, идентификационный номер (VIN) WF04XXWPD47M57445, цвет кузова-черный,  гос.  регистрационный  знак  B 365 TУ 47.</w:t>
      </w:r>
    </w:p>
    <w:p w:rsidR="00E57AA0" w:rsidRPr="00095436" w:rsidRDefault="00E57AA0" w:rsidP="008C1087">
      <w:pPr>
        <w:jc w:val="both"/>
        <w:rPr>
          <w:rFonts w:ascii="Times New Roman" w:hAnsi="Times New Roman"/>
          <w:sz w:val="24"/>
          <w:szCs w:val="24"/>
        </w:rPr>
      </w:pPr>
      <w:r w:rsidRPr="00003381">
        <w:rPr>
          <w:rFonts w:ascii="Times New Roman" w:hAnsi="Times New Roman"/>
          <w:sz w:val="24"/>
          <w:szCs w:val="24"/>
        </w:rPr>
        <w:t>Начальная цена 70 000,00 (семьдесят тысяч рублей ноль копеек).</w:t>
      </w:r>
      <w:r w:rsidRPr="00003381">
        <w:t xml:space="preserve"> </w:t>
      </w:r>
      <w:r w:rsidRPr="00003381">
        <w:rPr>
          <w:rFonts w:ascii="Times New Roman" w:hAnsi="Times New Roman"/>
          <w:sz w:val="24"/>
          <w:szCs w:val="24"/>
        </w:rPr>
        <w:t>Побе</w:t>
      </w:r>
      <w:r>
        <w:rPr>
          <w:rFonts w:ascii="Times New Roman" w:hAnsi="Times New Roman"/>
          <w:sz w:val="24"/>
          <w:szCs w:val="24"/>
        </w:rPr>
        <w:t xml:space="preserve">дителем аукциона с предложением </w:t>
      </w:r>
      <w:r w:rsidRPr="00003381">
        <w:rPr>
          <w:rFonts w:ascii="Times New Roman" w:hAnsi="Times New Roman"/>
          <w:sz w:val="24"/>
          <w:szCs w:val="24"/>
        </w:rPr>
        <w:t>по цене 1</w:t>
      </w:r>
      <w:r>
        <w:rPr>
          <w:rFonts w:ascii="Times New Roman" w:hAnsi="Times New Roman"/>
          <w:sz w:val="24"/>
          <w:szCs w:val="24"/>
        </w:rPr>
        <w:t xml:space="preserve">37 000 тысяч (сто тридцать семь </w:t>
      </w:r>
      <w:r w:rsidRPr="00003381">
        <w:rPr>
          <w:rFonts w:ascii="Times New Roman" w:hAnsi="Times New Roman"/>
          <w:sz w:val="24"/>
          <w:szCs w:val="24"/>
        </w:rPr>
        <w:t>тысяч руб</w:t>
      </w:r>
      <w:r>
        <w:rPr>
          <w:rFonts w:ascii="Times New Roman" w:hAnsi="Times New Roman"/>
          <w:sz w:val="24"/>
          <w:szCs w:val="24"/>
        </w:rPr>
        <w:t xml:space="preserve">лей 00 копеек) признан Червяков </w:t>
      </w:r>
      <w:r w:rsidRPr="00003381">
        <w:rPr>
          <w:rFonts w:ascii="Times New Roman" w:hAnsi="Times New Roman"/>
          <w:sz w:val="24"/>
          <w:szCs w:val="24"/>
        </w:rPr>
        <w:t>Игорь Игоревич</w:t>
      </w:r>
      <w:r>
        <w:rPr>
          <w:rFonts w:ascii="Times New Roman" w:hAnsi="Times New Roman"/>
          <w:sz w:val="24"/>
          <w:szCs w:val="24"/>
        </w:rPr>
        <w:t>.</w:t>
      </w:r>
    </w:p>
    <w:p w:rsidR="00E57AA0" w:rsidRPr="00095436" w:rsidRDefault="00E57AA0" w:rsidP="008C1087">
      <w:pPr>
        <w:jc w:val="both"/>
        <w:rPr>
          <w:rFonts w:ascii="Times New Roman" w:hAnsi="Times New Roman"/>
          <w:sz w:val="24"/>
          <w:szCs w:val="24"/>
        </w:rPr>
      </w:pPr>
      <w:r w:rsidRPr="00095436">
        <w:rPr>
          <w:rFonts w:ascii="Times New Roman" w:hAnsi="Times New Roman"/>
          <w:sz w:val="24"/>
          <w:szCs w:val="24"/>
        </w:rPr>
        <w:t>Общая сумма доходов от реализации включенного в план приватизации имущества, поступившая в бюджет за 2017-2018 год, составила 1 025</w:t>
      </w:r>
      <w:r>
        <w:rPr>
          <w:rFonts w:ascii="Times New Roman" w:hAnsi="Times New Roman"/>
          <w:sz w:val="24"/>
          <w:szCs w:val="24"/>
        </w:rPr>
        <w:t> </w:t>
      </w:r>
      <w:r w:rsidRPr="00095436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(один миллион двадцать пять тысяч восемьсот)</w:t>
      </w:r>
      <w:r w:rsidRPr="00095436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00 копеек. В связи с тем, что транспортное средство было приобретено физическим лицом, администрацией Борского сельского поселения</w:t>
      </w:r>
      <w:r w:rsidRPr="008C1087">
        <w:rPr>
          <w:rFonts w:ascii="Times New Roman" w:hAnsi="Times New Roman"/>
          <w:sz w:val="24"/>
          <w:szCs w:val="24"/>
        </w:rPr>
        <w:t>, как главным распорядите</w:t>
      </w:r>
      <w:r>
        <w:rPr>
          <w:rFonts w:ascii="Times New Roman" w:hAnsi="Times New Roman"/>
          <w:sz w:val="24"/>
          <w:szCs w:val="24"/>
        </w:rPr>
        <w:t>лем бюджетных средств был упла</w:t>
      </w:r>
      <w:r w:rsidRPr="008C1087">
        <w:rPr>
          <w:rFonts w:ascii="Times New Roman" w:hAnsi="Times New Roman"/>
          <w:sz w:val="24"/>
          <w:szCs w:val="24"/>
        </w:rPr>
        <w:t xml:space="preserve">чен НДС от продажи имущества в сумме </w:t>
      </w:r>
      <w:r>
        <w:rPr>
          <w:rFonts w:ascii="Times New Roman" w:hAnsi="Times New Roman"/>
          <w:sz w:val="24"/>
          <w:szCs w:val="24"/>
        </w:rPr>
        <w:t>20 898</w:t>
      </w:r>
      <w:r w:rsidRPr="008C1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 Данная норма установлена Налоговым кодексом РФ.</w:t>
      </w:r>
    </w:p>
    <w:sectPr w:rsidR="00E57AA0" w:rsidRPr="00095436" w:rsidSect="0033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77"/>
    <w:multiLevelType w:val="hybridMultilevel"/>
    <w:tmpl w:val="AB5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1D"/>
    <w:rsid w:val="00003381"/>
    <w:rsid w:val="00030713"/>
    <w:rsid w:val="000813FE"/>
    <w:rsid w:val="00095436"/>
    <w:rsid w:val="002D5C6E"/>
    <w:rsid w:val="002E32BB"/>
    <w:rsid w:val="002F3971"/>
    <w:rsid w:val="0033270D"/>
    <w:rsid w:val="0053411F"/>
    <w:rsid w:val="005840B8"/>
    <w:rsid w:val="007B1624"/>
    <w:rsid w:val="007B3D59"/>
    <w:rsid w:val="007E195A"/>
    <w:rsid w:val="008633CF"/>
    <w:rsid w:val="00863D3F"/>
    <w:rsid w:val="008B5CCB"/>
    <w:rsid w:val="008C1087"/>
    <w:rsid w:val="008E6F8F"/>
    <w:rsid w:val="009F4F6B"/>
    <w:rsid w:val="00B37B54"/>
    <w:rsid w:val="00C37C7A"/>
    <w:rsid w:val="00DC1F5A"/>
    <w:rsid w:val="00E57AA0"/>
    <w:rsid w:val="00EE2FCB"/>
    <w:rsid w:val="00EF7F74"/>
    <w:rsid w:val="00F41D07"/>
    <w:rsid w:val="00F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923</Words>
  <Characters>5265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                        </dc:title>
  <dc:subject/>
  <dc:creator>User</dc:creator>
  <cp:keywords/>
  <dc:description/>
  <cp:lastModifiedBy>DNA7 X86</cp:lastModifiedBy>
  <cp:revision>3</cp:revision>
  <cp:lastPrinted>2019-02-21T11:35:00Z</cp:lastPrinted>
  <dcterms:created xsi:type="dcterms:W3CDTF">2019-02-21T11:17:00Z</dcterms:created>
  <dcterms:modified xsi:type="dcterms:W3CDTF">2019-02-21T11:36:00Z</dcterms:modified>
</cp:coreProperties>
</file>