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CF" w:rsidRPr="001540E2" w:rsidRDefault="00CA5FCF" w:rsidP="001540E2">
      <w:pPr>
        <w:jc w:val="both"/>
        <w:rPr>
          <w:b/>
          <w:sz w:val="28"/>
          <w:szCs w:val="28"/>
        </w:rPr>
      </w:pPr>
      <w:r w:rsidRPr="001540E2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</w:t>
      </w:r>
      <w:r w:rsidRPr="001540E2">
        <w:rPr>
          <w:b/>
          <w:sz w:val="28"/>
          <w:szCs w:val="28"/>
        </w:rPr>
        <w:t xml:space="preserve">СОВЕТ ДЕПУТАТОВ                             ПРОЕКТ        </w:t>
      </w:r>
    </w:p>
    <w:p w:rsidR="00CA5FCF" w:rsidRPr="001540E2" w:rsidRDefault="00CA5FCF" w:rsidP="001540E2">
      <w:pPr>
        <w:jc w:val="center"/>
        <w:rPr>
          <w:b/>
          <w:sz w:val="28"/>
          <w:szCs w:val="28"/>
        </w:rPr>
      </w:pPr>
      <w:r w:rsidRPr="001540E2">
        <w:rPr>
          <w:b/>
          <w:sz w:val="28"/>
          <w:szCs w:val="28"/>
        </w:rPr>
        <w:t>Борского сельского поселения</w:t>
      </w:r>
    </w:p>
    <w:p w:rsidR="00CA5FCF" w:rsidRPr="001540E2" w:rsidRDefault="00CA5FCF" w:rsidP="001540E2">
      <w:pPr>
        <w:jc w:val="center"/>
        <w:rPr>
          <w:b/>
          <w:sz w:val="28"/>
          <w:szCs w:val="28"/>
        </w:rPr>
      </w:pPr>
      <w:r w:rsidRPr="001540E2">
        <w:rPr>
          <w:b/>
          <w:sz w:val="28"/>
          <w:szCs w:val="28"/>
        </w:rPr>
        <w:t>Бокситогорского муниципального района</w:t>
      </w:r>
    </w:p>
    <w:p w:rsidR="00CA5FCF" w:rsidRPr="001540E2" w:rsidRDefault="00CA5FCF" w:rsidP="001540E2">
      <w:pPr>
        <w:jc w:val="center"/>
        <w:rPr>
          <w:b/>
          <w:sz w:val="28"/>
          <w:szCs w:val="28"/>
        </w:rPr>
      </w:pPr>
      <w:r w:rsidRPr="001540E2">
        <w:rPr>
          <w:b/>
          <w:sz w:val="28"/>
          <w:szCs w:val="28"/>
        </w:rPr>
        <w:t>Ленинградской области</w:t>
      </w:r>
    </w:p>
    <w:p w:rsidR="00CA5FCF" w:rsidRPr="001540E2" w:rsidRDefault="00CA5FCF" w:rsidP="001540E2">
      <w:pPr>
        <w:jc w:val="center"/>
        <w:rPr>
          <w:b/>
          <w:sz w:val="24"/>
          <w:szCs w:val="24"/>
        </w:rPr>
      </w:pPr>
    </w:p>
    <w:p w:rsidR="00CA5FCF" w:rsidRPr="001540E2" w:rsidRDefault="00CA5FCF" w:rsidP="001540E2">
      <w:pPr>
        <w:jc w:val="center"/>
        <w:rPr>
          <w:b/>
          <w:sz w:val="32"/>
          <w:szCs w:val="32"/>
        </w:rPr>
      </w:pPr>
      <w:r w:rsidRPr="001540E2">
        <w:rPr>
          <w:b/>
          <w:sz w:val="32"/>
          <w:szCs w:val="32"/>
        </w:rPr>
        <w:t>РЕШЕНИЕ</w:t>
      </w:r>
    </w:p>
    <w:p w:rsidR="00CA5FCF" w:rsidRPr="001540E2" w:rsidRDefault="00CA5FCF" w:rsidP="001540E2">
      <w:pPr>
        <w:rPr>
          <w:b/>
          <w:sz w:val="32"/>
          <w:szCs w:val="32"/>
        </w:rPr>
      </w:pPr>
    </w:p>
    <w:p w:rsidR="00CA5FCF" w:rsidRPr="001540E2" w:rsidRDefault="00CA5FCF" w:rsidP="001540E2">
      <w:pPr>
        <w:tabs>
          <w:tab w:val="right" w:pos="963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декабря</w:t>
      </w:r>
      <w:r w:rsidRPr="001540E2">
        <w:rPr>
          <w:sz w:val="28"/>
          <w:szCs w:val="28"/>
          <w:u w:val="single"/>
        </w:rPr>
        <w:t xml:space="preserve"> 2018 года </w:t>
      </w:r>
      <w:r w:rsidRPr="001540E2">
        <w:rPr>
          <w:sz w:val="28"/>
          <w:szCs w:val="28"/>
        </w:rPr>
        <w:t xml:space="preserve">                                                                                </w:t>
      </w:r>
      <w:r w:rsidRPr="001540E2">
        <w:rPr>
          <w:sz w:val="28"/>
          <w:szCs w:val="28"/>
          <w:u w:val="single"/>
        </w:rPr>
        <w:t xml:space="preserve">№ </w:t>
      </w:r>
    </w:p>
    <w:p w:rsidR="00CA5FCF" w:rsidRPr="001540E2" w:rsidRDefault="00CA5FCF" w:rsidP="001540E2">
      <w:pPr>
        <w:jc w:val="center"/>
        <w:rPr>
          <w:sz w:val="28"/>
          <w:szCs w:val="28"/>
        </w:rPr>
      </w:pPr>
      <w:r w:rsidRPr="001540E2">
        <w:rPr>
          <w:sz w:val="28"/>
          <w:szCs w:val="28"/>
        </w:rPr>
        <w:t>дер. Бор</w:t>
      </w:r>
    </w:p>
    <w:p w:rsidR="00CA5FCF" w:rsidRDefault="00CA5FCF" w:rsidP="001540E2">
      <w:pPr>
        <w:ind w:firstLine="720"/>
        <w:jc w:val="both"/>
        <w:rPr>
          <w:sz w:val="28"/>
          <w:szCs w:val="28"/>
        </w:rPr>
      </w:pPr>
    </w:p>
    <w:p w:rsidR="00CA5FCF" w:rsidRDefault="00CA5FCF" w:rsidP="001540E2">
      <w:pPr>
        <w:ind w:firstLine="720"/>
        <w:jc w:val="both"/>
        <w:rPr>
          <w:sz w:val="28"/>
          <w:szCs w:val="28"/>
        </w:rPr>
      </w:pPr>
    </w:p>
    <w:p w:rsidR="00CA5FCF" w:rsidRDefault="00CA5FCF" w:rsidP="001540E2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протесте Бокситогорского городского прокурора на  решение совета депутатов Борского сельского поселения Бокситогорского муниципального  района Ленинградской области от 18.06.2018 года № 197 « О повышении тарифов на содержание и текущий ремонт общего имущества в многоквартирных домах Борского сельского поселения Бокситогорского муниципального района на период до 2021 года»». </w:t>
      </w:r>
    </w:p>
    <w:p w:rsidR="00CA5FCF" w:rsidRDefault="00CA5FCF" w:rsidP="001540E2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CF" w:rsidRDefault="00CA5FCF" w:rsidP="001540E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Бокситогорского городского прокурора от 16.10.2018 года № 7-29/18 на решение Совета депутатов Борского сельского поселения от </w:t>
      </w:r>
      <w:r w:rsidRPr="00603A1B">
        <w:rPr>
          <w:rFonts w:ascii="Times New Roman" w:hAnsi="Times New Roman" w:cs="Times New Roman"/>
          <w:b w:val="0"/>
          <w:sz w:val="24"/>
          <w:szCs w:val="24"/>
        </w:rPr>
        <w:t>18.06.2018 года № 197 « О повышении тарифов на содержание и текущий ремонт общего имущества в многоквартирных домах Борского сельского поселения Бокситогорского муниципального района на период до 2021 года»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38FE">
        <w:rPr>
          <w:rFonts w:ascii="Times New Roman" w:hAnsi="Times New Roman" w:cs="Times New Roman"/>
          <w:sz w:val="24"/>
          <w:szCs w:val="24"/>
        </w:rPr>
        <w:t>РЕШИЛ:</w:t>
      </w:r>
    </w:p>
    <w:p w:rsidR="00CA5FCF" w:rsidRDefault="00CA5FCF" w:rsidP="00293844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FCF" w:rsidRDefault="00CA5FCF" w:rsidP="00293844">
      <w:pPr>
        <w:pStyle w:val="ConsNormal"/>
        <w:widowControl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протест  Бокситогорского городского прокурора  от 16.10.2018 </w:t>
      </w:r>
      <w:r w:rsidRPr="00603A1B">
        <w:rPr>
          <w:rFonts w:ascii="Times New Roman" w:hAnsi="Times New Roman" w:cs="Times New Roman"/>
          <w:sz w:val="24"/>
          <w:szCs w:val="24"/>
          <w:highlight w:val="yellow"/>
        </w:rPr>
        <w:t>обоснованным/необоснованным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FCF" w:rsidRPr="00603A1B" w:rsidRDefault="00CA5FCF" w:rsidP="0029384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603A1B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Внести изменения в </w:t>
      </w:r>
      <w:r w:rsidRPr="00603A1B">
        <w:rPr>
          <w:rFonts w:ascii="Times New Roman" w:hAnsi="Times New Roman"/>
          <w:b w:val="0"/>
          <w:sz w:val="24"/>
          <w:szCs w:val="24"/>
          <w:highlight w:val="yellow"/>
        </w:rPr>
        <w:t xml:space="preserve">решение совета депутатов Борского сельского поселения  от 12.11.2015 № 62 </w:t>
      </w:r>
      <w:r w:rsidRPr="00603A1B">
        <w:rPr>
          <w:rFonts w:ascii="Times New Roman" w:hAnsi="Times New Roman" w:cs="Times New Roman"/>
          <w:b w:val="0"/>
          <w:sz w:val="24"/>
          <w:szCs w:val="24"/>
          <w:highlight w:val="yellow"/>
        </w:rPr>
        <w:t>«Об установлении на территории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лиц».</w:t>
      </w:r>
    </w:p>
    <w:p w:rsidR="00CA5FCF" w:rsidRPr="00603A1B" w:rsidRDefault="00CA5FCF" w:rsidP="0029384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603A1B">
        <w:rPr>
          <w:rFonts w:ascii="Times New Roman" w:hAnsi="Times New Roman" w:cs="Times New Roman"/>
          <w:b w:val="0"/>
          <w:sz w:val="24"/>
          <w:szCs w:val="24"/>
          <w:highlight w:val="yellow"/>
        </w:rPr>
        <w:t>Решение опубликовать (обнародовать) на официальном сайте  Борского сельского поселения Бокситогорского муниципального района.</w:t>
      </w:r>
    </w:p>
    <w:p w:rsidR="00CA5FCF" w:rsidRPr="00603A1B" w:rsidRDefault="00CA5FCF" w:rsidP="0029384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603A1B">
        <w:rPr>
          <w:rFonts w:ascii="Times New Roman" w:hAnsi="Times New Roman" w:cs="Times New Roman"/>
          <w:b w:val="0"/>
          <w:sz w:val="24"/>
          <w:szCs w:val="24"/>
          <w:highlight w:val="yellow"/>
        </w:rPr>
        <w:t>Настоящее решение вступает в силу на следующий день после официального опубликования.</w:t>
      </w:r>
    </w:p>
    <w:p w:rsidR="00CA5FCF" w:rsidRDefault="00CA5FCF" w:rsidP="001540E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5FCF" w:rsidRDefault="00CA5FCF" w:rsidP="001540E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5FCF" w:rsidRDefault="00CA5FCF" w:rsidP="001540E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5FCF" w:rsidRDefault="00CA5FCF" w:rsidP="001540E2">
      <w:pPr>
        <w:pStyle w:val="ConsNormal"/>
        <w:widowControl/>
        <w:ind w:firstLine="0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  Борского сельского поселения</w:t>
      </w:r>
      <w:r>
        <w:rPr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В.И. Тихонов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CA5FCF" w:rsidRDefault="00CA5FCF" w:rsidP="001540E2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Регистр, прокуратура,  дело</w:t>
      </w:r>
    </w:p>
    <w:p w:rsidR="00CA5FCF" w:rsidRDefault="00CA5FCF" w:rsidP="001540E2">
      <w:pPr>
        <w:jc w:val="both"/>
        <w:rPr>
          <w:sz w:val="24"/>
          <w:szCs w:val="24"/>
        </w:rPr>
      </w:pPr>
    </w:p>
    <w:p w:rsidR="00CA5FCF" w:rsidRDefault="00CA5FCF"/>
    <w:sectPr w:rsidR="00CA5FCF" w:rsidSect="004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36C"/>
    <w:multiLevelType w:val="hybridMultilevel"/>
    <w:tmpl w:val="792A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54E6"/>
    <w:multiLevelType w:val="hybridMultilevel"/>
    <w:tmpl w:val="913C1496"/>
    <w:lvl w:ilvl="0" w:tplc="F596078A">
      <w:start w:val="1"/>
      <w:numFmt w:val="decimal"/>
      <w:lvlText w:val="%1."/>
      <w:lvlJc w:val="left"/>
      <w:pPr>
        <w:ind w:left="1468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F5E"/>
    <w:rsid w:val="001540E2"/>
    <w:rsid w:val="001C01DB"/>
    <w:rsid w:val="00256F5E"/>
    <w:rsid w:val="00293844"/>
    <w:rsid w:val="004357FC"/>
    <w:rsid w:val="00603A1B"/>
    <w:rsid w:val="008F38FE"/>
    <w:rsid w:val="009C0107"/>
    <w:rsid w:val="00CA5FCF"/>
    <w:rsid w:val="00E2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E2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4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0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299</Words>
  <Characters>1705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СОВЕТ ДЕПУТАТОВ                             ПРОЕКТ        </dc:title>
  <dc:subject/>
  <dc:creator>User</dc:creator>
  <cp:keywords/>
  <dc:description/>
  <cp:lastModifiedBy>DNA7 X86</cp:lastModifiedBy>
  <cp:revision>2</cp:revision>
  <cp:lastPrinted>2018-05-30T10:00:00Z</cp:lastPrinted>
  <dcterms:created xsi:type="dcterms:W3CDTF">2018-12-08T09:26:00Z</dcterms:created>
  <dcterms:modified xsi:type="dcterms:W3CDTF">2018-12-08T09:26:00Z</dcterms:modified>
</cp:coreProperties>
</file>